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85AF" w14:textId="5E55FECC" w:rsidR="00FF1360" w:rsidRPr="008D2EE3" w:rsidRDefault="007F4D6B" w:rsidP="007F4D6B">
      <w:pPr>
        <w:pStyle w:val="1"/>
      </w:pPr>
      <w:r>
        <w:t>Молодё</w:t>
      </w:r>
      <w:r w:rsidR="00FF1360">
        <w:t xml:space="preserve">жный </w:t>
      </w:r>
      <w:r w:rsidR="00056035">
        <w:t>к</w:t>
      </w:r>
      <w:r w:rsidR="00FF1360">
        <w:t>убок мира</w:t>
      </w:r>
      <w:r w:rsidR="00FF1360" w:rsidRPr="00502989">
        <w:t>.</w:t>
      </w:r>
      <w:r w:rsidR="00FF1360">
        <w:t xml:space="preserve"> Сезон 20</w:t>
      </w:r>
      <w:r w:rsidR="00E51633">
        <w:t>20</w:t>
      </w:r>
      <w:r w:rsidR="00FF1360">
        <w:t>-</w:t>
      </w:r>
      <w:r w:rsidR="008F43C6">
        <w:t>20</w:t>
      </w:r>
      <w:r>
        <w:t>2</w:t>
      </w:r>
      <w:r w:rsidR="00E51633">
        <w:t>1</w:t>
      </w:r>
    </w:p>
    <w:p w14:paraId="00877248" w14:textId="58604C52" w:rsidR="00A3139D" w:rsidRPr="000241B2" w:rsidRDefault="00A3139D" w:rsidP="00A3139D">
      <w:pPr>
        <w:rPr>
          <w:b/>
          <w:bCs/>
          <w:i/>
          <w:iCs/>
        </w:rPr>
      </w:pPr>
      <w:r w:rsidRPr="006E50F7">
        <w:rPr>
          <w:i/>
          <w:iCs/>
        </w:rPr>
        <w:t xml:space="preserve">Нижеследующее вступление необходимо </w:t>
      </w:r>
      <w:r>
        <w:rPr>
          <w:b/>
          <w:bCs/>
          <w:i/>
          <w:iCs/>
        </w:rPr>
        <w:t>обязательно прочитать вслух.</w:t>
      </w:r>
    </w:p>
    <w:p w14:paraId="6737E741" w14:textId="77777777" w:rsidR="00A077C7" w:rsidRDefault="00A077C7" w:rsidP="00A077C7">
      <w:r w:rsidRPr="00544513">
        <w:t>Дорогие друзья!</w:t>
      </w:r>
    </w:p>
    <w:p w14:paraId="66AFA42B" w14:textId="68BAA330" w:rsidR="00A077C7" w:rsidRDefault="00B34295" w:rsidP="00942F19">
      <w:r>
        <w:t>М</w:t>
      </w:r>
      <w:r w:rsidR="00A077C7">
        <w:t xml:space="preserve">ы </w:t>
      </w:r>
      <w:r>
        <w:t>продолжаем</w:t>
      </w:r>
      <w:r w:rsidR="00A077C7">
        <w:t xml:space="preserve"> </w:t>
      </w:r>
      <w:r w:rsidR="00E51633">
        <w:t xml:space="preserve">девятнадцатый </w:t>
      </w:r>
      <w:r w:rsidR="00A077C7">
        <w:t>розыгрыш Молод</w:t>
      </w:r>
      <w:r w:rsidR="00942F19">
        <w:t>ё</w:t>
      </w:r>
      <w:r w:rsidR="00A077C7">
        <w:t xml:space="preserve">жного </w:t>
      </w:r>
      <w:r w:rsidR="000241B2">
        <w:t>к</w:t>
      </w:r>
      <w:r w:rsidR="00A077C7">
        <w:t>убка мира.</w:t>
      </w:r>
    </w:p>
    <w:p w14:paraId="7B39FF14" w14:textId="56BB15C5" w:rsidR="00A077C7" w:rsidRDefault="00DE538F" w:rsidP="00A077C7">
      <w:r>
        <w:t>Сегодня – четвёртый тур, середина пути, последний тур уходящего 2020 года.</w:t>
      </w:r>
    </w:p>
    <w:p w14:paraId="7AFB8CF6" w14:textId="35566567" w:rsidR="00A077C7" w:rsidRDefault="004B14EB" w:rsidP="008D77A5">
      <w:r>
        <w:t>Напоминаем</w:t>
      </w:r>
      <w:r w:rsidR="00DE538F">
        <w:t xml:space="preserve">, что </w:t>
      </w:r>
      <w:r>
        <w:t xml:space="preserve">мы просим всех соблюдать режим молчания и </w:t>
      </w:r>
      <w:r w:rsidR="003D65F6">
        <w:t>не п</w:t>
      </w:r>
      <w:r w:rsidR="00B34295">
        <w:t xml:space="preserve">убликовать </w:t>
      </w:r>
      <w:r w:rsidR="003D65F6">
        <w:t>в </w:t>
      </w:r>
      <w:r w:rsidR="00A077C7">
        <w:t xml:space="preserve">Интернете </w:t>
      </w:r>
      <w:r w:rsidR="00A077C7" w:rsidRPr="006D3281">
        <w:rPr>
          <w:b/>
          <w:bCs/>
        </w:rPr>
        <w:t>никакой</w:t>
      </w:r>
      <w:r w:rsidR="00A077C7">
        <w:t xml:space="preserve"> информации о прошедшей игре.</w:t>
      </w:r>
      <w:r>
        <w:t xml:space="preserve"> </w:t>
      </w:r>
      <w:r w:rsidR="00B34295">
        <w:t xml:space="preserve">Режим молчания будет действовать до понедельника, </w:t>
      </w:r>
      <w:r w:rsidR="00DE538F">
        <w:t>28</w:t>
      </w:r>
      <w:r>
        <w:t> </w:t>
      </w:r>
      <w:r w:rsidR="00DE538F">
        <w:t>дека</w:t>
      </w:r>
      <w:r w:rsidR="00B34295">
        <w:t xml:space="preserve">бря. </w:t>
      </w:r>
      <w:r w:rsidR="00891B12">
        <w:rPr>
          <w:bCs/>
        </w:rPr>
        <w:t>В </w:t>
      </w:r>
      <w:r w:rsidR="00056035">
        <w:rPr>
          <w:bCs/>
        </w:rPr>
        <w:t>этот день</w:t>
      </w:r>
      <w:r w:rsidR="00891B12">
        <w:rPr>
          <w:bCs/>
        </w:rPr>
        <w:t xml:space="preserve"> режим молчания </w:t>
      </w:r>
      <w:r w:rsidR="000241B2">
        <w:t>будет снят</w:t>
      </w:r>
      <w:r w:rsidR="00A077C7">
        <w:t>, объявление об этом появится на нашем информационном листе и в</w:t>
      </w:r>
      <w:r w:rsidR="00891B12">
        <w:t> </w:t>
      </w:r>
      <w:r w:rsidR="00A077C7">
        <w:t>группе ВКонтакте. После этого</w:t>
      </w:r>
      <w:r w:rsidR="000241B2">
        <w:t xml:space="preserve"> </w:t>
      </w:r>
      <w:r w:rsidR="00A077C7">
        <w:t>вы сможете делиться своими мнениями и впечатлениями без</w:t>
      </w:r>
      <w:r w:rsidR="003D65F6">
        <w:t> </w:t>
      </w:r>
      <w:r w:rsidR="00A077C7">
        <w:t>ограничений.</w:t>
      </w:r>
    </w:p>
    <w:p w14:paraId="2A621D9F" w14:textId="4F5B45D2" w:rsidR="00A077C7" w:rsidRDefault="008D77A5" w:rsidP="000A6C55">
      <w:r>
        <w:t>Вся информация о ходе нашего турнира публик</w:t>
      </w:r>
      <w:r w:rsidR="004B14EB">
        <w:t>уе</w:t>
      </w:r>
      <w:r>
        <w:t>т</w:t>
      </w:r>
      <w:r w:rsidR="00687772">
        <w:t>ся</w:t>
      </w:r>
      <w:r>
        <w:t xml:space="preserve"> на нашем сайте и в группе ВКонтакте. </w:t>
      </w:r>
      <w:r w:rsidR="00A077C7">
        <w:t>Присоединяйтесь! А если вы хотите получать наши новости и другую поле</w:t>
      </w:r>
      <w:r w:rsidR="003D65F6">
        <w:t>зную информацию о </w:t>
      </w:r>
      <w:r w:rsidR="00A077C7">
        <w:t>школьном ЧГК по электронной почте, подпишитесь на наш</w:t>
      </w:r>
      <w:r w:rsidR="003D65F6">
        <w:t xml:space="preserve"> информационный лист!</w:t>
      </w:r>
      <w:r>
        <w:t xml:space="preserve"> </w:t>
      </w:r>
      <w:r w:rsidR="003D65F6">
        <w:t>Просьбу о </w:t>
      </w:r>
      <w:r w:rsidR="00A077C7">
        <w:t>подписке на лист отправляйте в оргкомитет</w:t>
      </w:r>
      <w:r>
        <w:t xml:space="preserve">. </w:t>
      </w:r>
      <w:r w:rsidR="003D65F6">
        <w:t>По </w:t>
      </w:r>
      <w:r w:rsidR="00A077C7">
        <w:t>этому же адресу можно обратиться с любыми вопросами, предложениями, проблемами, касающимися МКМ.</w:t>
      </w:r>
    </w:p>
    <w:p w14:paraId="111731A9" w14:textId="695DBC40" w:rsidR="00A077C7" w:rsidRDefault="00A077C7" w:rsidP="00891B12">
      <w:r>
        <w:t xml:space="preserve">Итак, </w:t>
      </w:r>
      <w:r w:rsidR="00B34295">
        <w:t xml:space="preserve">мы начинаем </w:t>
      </w:r>
      <w:r w:rsidR="00DE538F">
        <w:t xml:space="preserve">четвёртый </w:t>
      </w:r>
      <w:r w:rsidR="00B34295">
        <w:t xml:space="preserve">тур </w:t>
      </w:r>
      <w:r w:rsidR="008D77A5">
        <w:t>Девят</w:t>
      </w:r>
      <w:r w:rsidR="003D65F6">
        <w:t>надцат</w:t>
      </w:r>
      <w:r w:rsidR="00B34295">
        <w:t>ого</w:t>
      </w:r>
      <w:r w:rsidR="003D65F6">
        <w:t xml:space="preserve"> Молодё</w:t>
      </w:r>
      <w:r>
        <w:t>жн</w:t>
      </w:r>
      <w:r w:rsidR="00B34295">
        <w:t>ого</w:t>
      </w:r>
      <w:r>
        <w:t xml:space="preserve"> </w:t>
      </w:r>
      <w:r w:rsidR="000241B2">
        <w:t>к</w:t>
      </w:r>
      <w:r>
        <w:t>убк</w:t>
      </w:r>
      <w:r w:rsidR="00B34295">
        <w:t>а</w:t>
      </w:r>
      <w:r>
        <w:t xml:space="preserve"> мира!</w:t>
      </w:r>
    </w:p>
    <w:p w14:paraId="41D8CC27" w14:textId="4450D6A3" w:rsidR="00A077C7" w:rsidRDefault="00A077C7" w:rsidP="00A077C7">
      <w:r>
        <w:t>Желаем всем удачи</w:t>
      </w:r>
      <w:r w:rsidR="008D77A5">
        <w:t xml:space="preserve"> и честной игры</w:t>
      </w:r>
      <w:r>
        <w:t>!</w:t>
      </w:r>
      <w:r w:rsidR="00DE538F">
        <w:t xml:space="preserve"> С наступающим Новым годом!</w:t>
      </w:r>
    </w:p>
    <w:p w14:paraId="351CD101" w14:textId="77777777" w:rsidR="00A077C7" w:rsidRDefault="00A077C7" w:rsidP="00A077C7">
      <w:r>
        <w:t>Оргкомитет</w:t>
      </w:r>
    </w:p>
    <w:p w14:paraId="2D8AEF3A" w14:textId="7DD5C205" w:rsidR="00FF1360" w:rsidRPr="00B86135" w:rsidRDefault="00FF1360" w:rsidP="00A114A5">
      <w:pPr>
        <w:pStyle w:val="2"/>
        <w:spacing w:before="0"/>
      </w:pPr>
      <w:r>
        <w:br w:type="page"/>
      </w:r>
      <w:r w:rsidR="00DE538F">
        <w:lastRenderedPageBreak/>
        <w:t>4</w:t>
      </w:r>
      <w:r w:rsidRPr="00B86135">
        <w:t xml:space="preserve"> тур</w:t>
      </w:r>
    </w:p>
    <w:p w14:paraId="0E1CF318" w14:textId="77777777" w:rsidR="00822B2F" w:rsidRPr="006D3281" w:rsidRDefault="00822B2F" w:rsidP="007A1B4E">
      <w:pPr>
        <w:spacing w:before="120"/>
        <w:rPr>
          <w:i/>
          <w:iCs/>
        </w:rPr>
      </w:pPr>
      <w:r w:rsidRPr="006D3281">
        <w:rPr>
          <w:i/>
          <w:iCs/>
        </w:rPr>
        <w:t>Во всех вопросах пакета слова, написанные БОЛЬШИМИ буквами, обязательно следует выделять голосом. Кавычки ни в коем случае нельзя читать вслух, на них вообще не следует обращать внимания при чтении. В квадратных скобках после некоторых слов и чисел указано их правильное произношение.</w:t>
      </w:r>
      <w:r w:rsidR="00B360E9" w:rsidRPr="006D3281">
        <w:rPr>
          <w:i/>
          <w:iCs/>
        </w:rPr>
        <w:t xml:space="preserve"> Перед некоторыми вопросами есть указания ведущему. Их не надо читать вслух, но нужно обязательно учесть при чтении вопроса.</w:t>
      </w:r>
    </w:p>
    <w:p w14:paraId="07A6991E" w14:textId="0146DD90" w:rsidR="00A3139D" w:rsidRPr="006D3281" w:rsidRDefault="00A3139D" w:rsidP="00A114A5">
      <w:pPr>
        <w:spacing w:before="120"/>
        <w:rPr>
          <w:b/>
          <w:bCs/>
          <w:i/>
          <w:iCs/>
        </w:rPr>
      </w:pPr>
      <w:r w:rsidRPr="006D3281">
        <w:rPr>
          <w:b/>
          <w:bCs/>
          <w:i/>
          <w:iCs/>
        </w:rPr>
        <w:t>После оглашения ответа обязательно читать ВСЕ комментарии к вопросам</w:t>
      </w:r>
      <w:r w:rsidR="00880AEF">
        <w:rPr>
          <w:b/>
          <w:bCs/>
          <w:i/>
          <w:iCs/>
        </w:rPr>
        <w:t>.</w:t>
      </w:r>
    </w:p>
    <w:p w14:paraId="24C39B90" w14:textId="2C654D91" w:rsidR="004E2B80" w:rsidRDefault="004E2B80" w:rsidP="007A1B4E">
      <w:pPr>
        <w:pStyle w:val="3"/>
        <w:spacing w:before="120"/>
      </w:pPr>
      <w:r>
        <w:t>Блок 1</w:t>
      </w:r>
    </w:p>
    <w:p w14:paraId="153A3D8D" w14:textId="59242E27" w:rsidR="004B14EB" w:rsidRPr="004B14EB" w:rsidRDefault="004E2B80" w:rsidP="007A1B4E">
      <w:pPr>
        <w:spacing w:before="120"/>
        <w:rPr>
          <w:b/>
          <w:bCs/>
        </w:rPr>
      </w:pPr>
      <w:r w:rsidRPr="004B14EB">
        <w:rPr>
          <w:b/>
          <w:bCs/>
        </w:rPr>
        <w:t>Редактор:</w:t>
      </w:r>
      <w:r w:rsidR="00DE538F" w:rsidRPr="00DE538F">
        <w:rPr>
          <w:b/>
          <w:bCs/>
        </w:rPr>
        <w:t xml:space="preserve"> </w:t>
      </w:r>
      <w:r w:rsidR="00DE538F">
        <w:rPr>
          <w:b/>
          <w:bCs/>
        </w:rPr>
        <w:t>Дмитрий Богданов (Белгород)</w:t>
      </w:r>
    </w:p>
    <w:p w14:paraId="05A67215" w14:textId="799411D3" w:rsidR="00056035" w:rsidRDefault="00056035" w:rsidP="00056035">
      <w:r w:rsidRPr="004225E4">
        <w:t xml:space="preserve">Редактор благодарит за помощь в работе над пакетом </w:t>
      </w:r>
      <w:r>
        <w:t>Максима Мерзлякова</w:t>
      </w:r>
      <w:r w:rsidRPr="004225E4">
        <w:t xml:space="preserve"> и Якова Зайдельмана.</w:t>
      </w:r>
    </w:p>
    <w:p w14:paraId="1506864C" w14:textId="2AADE22C" w:rsidR="00DE538F" w:rsidRPr="000048F2" w:rsidRDefault="00DE538F" w:rsidP="00DE538F">
      <w:pPr>
        <w:pStyle w:val="a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В 2018 году в честь ЕГО двадцатилетия первая буква Яндекса стала синей. Согласно шутке, скоро дети начнут обращаться к нему раньше, чем к папе и маме. Назовите ЕГО.</w:t>
      </w:r>
    </w:p>
    <w:p w14:paraId="365ACFE0" w14:textId="77777777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 xml:space="preserve">Ответ: </w:t>
      </w:r>
      <w:r w:rsidRPr="000048F2">
        <w:rPr>
          <w:rFonts w:eastAsia="Calibri"/>
          <w:noProof/>
          <w:lang w:val="en-US" w:eastAsia="en-US"/>
        </w:rPr>
        <w:t>Google</w:t>
      </w:r>
      <w:r w:rsidRPr="000048F2">
        <w:rPr>
          <w:rFonts w:eastAsia="Calibri"/>
          <w:noProof/>
          <w:lang w:eastAsia="en-US"/>
        </w:rPr>
        <w:t>.</w:t>
      </w:r>
    </w:p>
    <w:p w14:paraId="54E59C0A" w14:textId="77777777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Зачёт: Гугл.</w:t>
      </w:r>
    </w:p>
    <w:p w14:paraId="07A01968" w14:textId="0D34DDDC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Комментарий: крупнейший в мире поисковик заложил традицию отмечать памятные даты изменениями логотипа – д</w:t>
      </w:r>
      <w:r>
        <w:rPr>
          <w:rFonts w:eastAsia="Calibri"/>
          <w:noProof/>
          <w:lang w:eastAsia="en-US"/>
        </w:rPr>
        <w:t>у́</w:t>
      </w:r>
      <w:r w:rsidRPr="000048F2">
        <w:rPr>
          <w:rFonts w:eastAsia="Calibri"/>
          <w:noProof/>
          <w:lang w:eastAsia="en-US"/>
        </w:rPr>
        <w:t xml:space="preserve">длами. Яндекс поддержал эту традицию, поздравив Гугл. Хочется верить, что первыми словами малышей в будущем будут не «окей, гугл». Напоминаем, что пользоваться мобильными телефонами </w:t>
      </w:r>
      <w:r>
        <w:rPr>
          <w:rFonts w:eastAsia="Calibri"/>
          <w:noProof/>
          <w:lang w:eastAsia="en-US"/>
        </w:rPr>
        <w:t xml:space="preserve">и любыми другими средствами доступа к интернету </w:t>
      </w:r>
      <w:r w:rsidRPr="000048F2">
        <w:rPr>
          <w:rFonts w:eastAsia="Calibri"/>
          <w:noProof/>
          <w:lang w:eastAsia="en-US"/>
        </w:rPr>
        <w:t>во время обсуждения запрещено.</w:t>
      </w:r>
    </w:p>
    <w:p w14:paraId="23FB623B" w14:textId="77777777" w:rsidR="00DE538F" w:rsidRPr="00DE538F" w:rsidRDefault="00DE538F" w:rsidP="007F6EBF">
      <w:pPr>
        <w:pStyle w:val="a7"/>
        <w:rPr>
          <w:rFonts w:eastAsia="Calibri"/>
        </w:rPr>
      </w:pPr>
      <w:r w:rsidRPr="00DE538F">
        <w:rPr>
          <w:rFonts w:eastAsia="Calibri"/>
        </w:rPr>
        <w:t xml:space="preserve">Источник(и): 1. </w:t>
      </w:r>
      <w:hyperlink r:id="rId6" w:history="1">
        <w:r w:rsidRPr="00DE538F">
          <w:rPr>
            <w:rStyle w:val="a5"/>
            <w:rFonts w:eastAsia="Calibri"/>
          </w:rPr>
          <w:t>https://life.ru/p/1155793</w:t>
        </w:r>
      </w:hyperlink>
    </w:p>
    <w:p w14:paraId="7DF434CA" w14:textId="77777777" w:rsidR="00DE538F" w:rsidRPr="00DE538F" w:rsidRDefault="00DE538F" w:rsidP="00DE538F">
      <w:pPr>
        <w:pStyle w:val="a9"/>
        <w:rPr>
          <w:rFonts w:eastAsia="Calibri"/>
        </w:rPr>
      </w:pPr>
      <w:r w:rsidRPr="00DE538F">
        <w:rPr>
          <w:rFonts w:eastAsia="Calibri"/>
        </w:rPr>
        <w:t xml:space="preserve">2. </w:t>
      </w:r>
      <w:hyperlink r:id="rId7" w:history="1">
        <w:r w:rsidRPr="00DE538F">
          <w:rPr>
            <w:rStyle w:val="a5"/>
            <w:rFonts w:eastAsia="Calibri"/>
          </w:rPr>
          <w:t>https://anekdotovstreet.com/kompyuternye/gugl/</w:t>
        </w:r>
      </w:hyperlink>
    </w:p>
    <w:p w14:paraId="1C9A34E7" w14:textId="74871CBC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Автор: Дмитрий Богданов (Белгород)</w:t>
      </w:r>
      <w:r>
        <w:rPr>
          <w:rFonts w:eastAsia="Calibri"/>
          <w:noProof/>
          <w:lang w:eastAsia="en-US"/>
        </w:rPr>
        <w:t>.</w:t>
      </w:r>
    </w:p>
    <w:p w14:paraId="1C0B26E2" w14:textId="7209BA8F" w:rsidR="00DE538F" w:rsidRPr="000048F2" w:rsidRDefault="00DE538F" w:rsidP="00DE538F">
      <w:pPr>
        <w:pStyle w:val="a"/>
      </w:pPr>
      <w:r>
        <w:t>Рассказыва</w:t>
      </w:r>
      <w:r w:rsidRPr="000048F2">
        <w:t xml:space="preserve">я о </w:t>
      </w:r>
      <w:r>
        <w:t xml:space="preserve">шахматной </w:t>
      </w:r>
      <w:r w:rsidRPr="000048F2">
        <w:t xml:space="preserve">карьере </w:t>
      </w:r>
      <w:r w:rsidR="009C41CD">
        <w:t>Юдит, Софии и Жужи</w:t>
      </w:r>
      <w:r w:rsidRPr="000048F2">
        <w:t xml:space="preserve"> П</w:t>
      </w:r>
      <w:r>
        <w:t>о́</w:t>
      </w:r>
      <w:r w:rsidRPr="000048F2">
        <w:t>лгар, гроссмейстер Сергей Ш</w:t>
      </w:r>
      <w:r>
        <w:t>и́</w:t>
      </w:r>
      <w:r w:rsidRPr="000048F2">
        <w:t xml:space="preserve">пов заявил, что </w:t>
      </w:r>
      <w:r w:rsidR="009C41CD">
        <w:t xml:space="preserve">сёстры добились большого </w:t>
      </w:r>
      <w:r w:rsidRPr="000048F2">
        <w:t>успех</w:t>
      </w:r>
      <w:r w:rsidR="009C41CD">
        <w:t>а</w:t>
      </w:r>
      <w:r w:rsidRPr="000048F2">
        <w:t>. Какие три слова мы заменили в предыдущем предложении</w:t>
      </w:r>
      <w:r w:rsidR="009C41CD">
        <w:t xml:space="preserve"> на другие три слова?</w:t>
      </w:r>
    </w:p>
    <w:p w14:paraId="72DF5DED" w14:textId="77777777" w:rsidR="00DE538F" w:rsidRPr="006E50F7" w:rsidRDefault="00DE538F" w:rsidP="006E50F7">
      <w:pPr>
        <w:pStyle w:val="a7"/>
      </w:pPr>
      <w:r w:rsidRPr="006E50F7">
        <w:t>Ответ: оказались на коне.</w:t>
      </w:r>
    </w:p>
    <w:p w14:paraId="7E234547" w14:textId="77777777" w:rsidR="00DE538F" w:rsidRPr="000048F2" w:rsidRDefault="00DE538F" w:rsidP="006E50F7">
      <w:pPr>
        <w:pStyle w:val="a7"/>
      </w:pPr>
      <w:r w:rsidRPr="006E50F7">
        <w:t>Зачёт: были на коне.</w:t>
      </w:r>
    </w:p>
    <w:p w14:paraId="2A25C27C" w14:textId="44E550F8" w:rsidR="00DE538F" w:rsidRPr="006E50F7" w:rsidRDefault="00DE538F" w:rsidP="006E50F7">
      <w:pPr>
        <w:pStyle w:val="a7"/>
      </w:pPr>
      <w:r w:rsidRPr="006E50F7">
        <w:t>Комментарий: Шипов – известный шахматный комментатор, а младшая из сестёр – Юдит – успешно соревновалась с мужчинами. Получилась удачная шахматная метафора.</w:t>
      </w:r>
    </w:p>
    <w:p w14:paraId="05A2D51C" w14:textId="0AADDE45" w:rsidR="00DE538F" w:rsidRPr="00DE538F" w:rsidRDefault="00DE538F" w:rsidP="007F6EBF">
      <w:pPr>
        <w:pStyle w:val="a7"/>
      </w:pPr>
      <w:r w:rsidRPr="00DE538F">
        <w:t xml:space="preserve">Источник(и): </w:t>
      </w:r>
      <w:hyperlink r:id="rId8" w:history="1">
        <w:r w:rsidRPr="00DE538F">
          <w:rPr>
            <w:rStyle w:val="a5"/>
          </w:rPr>
          <w:t>https://youtu.be/IEZrmga5bVo?t=495</w:t>
        </w:r>
      </w:hyperlink>
    </w:p>
    <w:p w14:paraId="52D64047" w14:textId="7CE4BE66" w:rsidR="00DE538F" w:rsidRPr="006E50F7" w:rsidRDefault="00DE538F" w:rsidP="006E50F7">
      <w:pPr>
        <w:pStyle w:val="a7"/>
      </w:pPr>
      <w:r w:rsidRPr="006E50F7">
        <w:t>Автор: Дмитрий Богданов (Белгород)</w:t>
      </w:r>
      <w:r w:rsidR="00444DB9" w:rsidRPr="006E50F7">
        <w:t>.</w:t>
      </w:r>
    </w:p>
    <w:p w14:paraId="4609AB9C" w14:textId="7076206C" w:rsidR="00DE538F" w:rsidRPr="000048F2" w:rsidRDefault="00DE538F" w:rsidP="00DE538F">
      <w:pPr>
        <w:pStyle w:val="a"/>
        <w:rPr>
          <w:noProof/>
        </w:rPr>
      </w:pPr>
      <w:r w:rsidRPr="000048F2">
        <w:rPr>
          <w:noProof/>
        </w:rPr>
        <w:t xml:space="preserve">В 2002 году власти Таиланда запретили использовать ИХ для передвижения по городским улицам. </w:t>
      </w:r>
      <w:r>
        <w:rPr>
          <w:noProof/>
        </w:rPr>
        <w:t>Абр</w:t>
      </w:r>
      <w:r w:rsidR="00444DB9">
        <w:rPr>
          <w:noProof/>
        </w:rPr>
        <w:t>а́</w:t>
      </w:r>
      <w:r>
        <w:rPr>
          <w:noProof/>
        </w:rPr>
        <w:t>м Петрович Ганниб</w:t>
      </w:r>
      <w:r w:rsidR="00444DB9">
        <w:rPr>
          <w:noProof/>
        </w:rPr>
        <w:t>а́</w:t>
      </w:r>
      <w:r>
        <w:rPr>
          <w:noProof/>
        </w:rPr>
        <w:t>л</w:t>
      </w:r>
      <w:r w:rsidRPr="000048F2">
        <w:rPr>
          <w:noProof/>
        </w:rPr>
        <w:t xml:space="preserve"> разместил ЕГО на своём гербе. Назовите ЕГО одним словом.</w:t>
      </w:r>
    </w:p>
    <w:p w14:paraId="7C094F51" w14:textId="77777777" w:rsidR="00DE538F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Ответ: слон.</w:t>
      </w:r>
    </w:p>
    <w:p w14:paraId="62964ABF" w14:textId="77777777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 xml:space="preserve">Комментарий: слон – символ Сиама. </w:t>
      </w:r>
      <w:r>
        <w:rPr>
          <w:rFonts w:eastAsia="Calibri"/>
          <w:noProof/>
          <w:lang w:eastAsia="en-US"/>
        </w:rPr>
        <w:t>Прадед Пушкина</w:t>
      </w:r>
      <w:r w:rsidRPr="000048F2">
        <w:rPr>
          <w:rFonts w:eastAsia="Calibri"/>
          <w:noProof/>
          <w:lang w:eastAsia="en-US"/>
        </w:rPr>
        <w:t xml:space="preserve"> прибыл в Россию из Африки, поэтому решил намекнуть на этот факт средствами геральдики. Кстати, конь стоит на второй клетке шахматной доски, а слон – на третьей.</w:t>
      </w:r>
    </w:p>
    <w:p w14:paraId="3ABE7753" w14:textId="47E3609C" w:rsidR="00DE538F" w:rsidRDefault="00DE538F" w:rsidP="007F6EBF">
      <w:pPr>
        <w:pStyle w:val="a7"/>
      </w:pPr>
      <w:r w:rsidRPr="00444DB9">
        <w:rPr>
          <w:rFonts w:eastAsia="Calibri"/>
        </w:rPr>
        <w:t xml:space="preserve">Источник(и): 1. </w:t>
      </w:r>
      <w:hyperlink r:id="rId9" w:history="1">
        <w:r w:rsidR="00056035" w:rsidRPr="00834DA1">
          <w:rPr>
            <w:rStyle w:val="a5"/>
          </w:rPr>
          <w:t>https://www.newsru.com/world/22aug2002/tailslon.html</w:t>
        </w:r>
      </w:hyperlink>
    </w:p>
    <w:p w14:paraId="37F4813F" w14:textId="77777777" w:rsidR="00DE538F" w:rsidRPr="00444DB9" w:rsidRDefault="00DE538F" w:rsidP="00444DB9">
      <w:pPr>
        <w:pStyle w:val="a9"/>
      </w:pPr>
      <w:r w:rsidRPr="00444DB9">
        <w:rPr>
          <w:rFonts w:eastAsia="Calibri"/>
        </w:rPr>
        <w:t xml:space="preserve">2. </w:t>
      </w:r>
      <w:hyperlink r:id="rId10" w:history="1">
        <w:r w:rsidRPr="00444DB9">
          <w:rPr>
            <w:rStyle w:val="a5"/>
          </w:rPr>
          <w:t>http://feb-web.ru/feb/pushkin/serial/v89/v89-140-.htm</w:t>
        </w:r>
      </w:hyperlink>
    </w:p>
    <w:p w14:paraId="53CD03C4" w14:textId="4F17473D" w:rsidR="00DE538F" w:rsidRPr="000048F2" w:rsidRDefault="00DE538F" w:rsidP="00DE538F">
      <w:pPr>
        <w:pStyle w:val="a"/>
        <w:rPr>
          <w:noProof/>
        </w:rPr>
      </w:pPr>
      <w:r w:rsidRPr="000048F2">
        <w:rPr>
          <w:noProof/>
        </w:rPr>
        <w:t>Обсуждая, как провести обследование п</w:t>
      </w:r>
      <w:r>
        <w:rPr>
          <w:noProof/>
        </w:rPr>
        <w:t>ациент</w:t>
      </w:r>
      <w:r w:rsidRPr="000048F2">
        <w:rPr>
          <w:noProof/>
        </w:rPr>
        <w:t xml:space="preserve">а, страдающего избыточным весом, герои сериала «Клиника» решают, что нужно заказать транспортировку </w:t>
      </w:r>
      <w:r w:rsidR="009C41CD">
        <w:rPr>
          <w:noProof/>
        </w:rPr>
        <w:t xml:space="preserve">из больницы </w:t>
      </w:r>
      <w:r w:rsidRPr="000048F2">
        <w:rPr>
          <w:noProof/>
        </w:rPr>
        <w:t>и воспользоваться оборудованием ИКСА. Назовите ИКС словом с удвоенной гласной.</w:t>
      </w:r>
    </w:p>
    <w:p w14:paraId="7B164A92" w14:textId="77777777" w:rsidR="00DE538F" w:rsidRPr="000048F2" w:rsidRDefault="00DE538F" w:rsidP="007F6EBF">
      <w:pPr>
        <w:pStyle w:val="a7"/>
        <w:rPr>
          <w:noProof/>
        </w:rPr>
      </w:pPr>
      <w:r w:rsidRPr="000048F2">
        <w:rPr>
          <w:noProof/>
        </w:rPr>
        <w:t>Ответ: зоопарк.</w:t>
      </w:r>
    </w:p>
    <w:p w14:paraId="2137B11C" w14:textId="77777777" w:rsidR="00DE538F" w:rsidRPr="000048F2" w:rsidRDefault="00DE538F" w:rsidP="007F6EBF">
      <w:pPr>
        <w:pStyle w:val="a7"/>
        <w:rPr>
          <w:noProof/>
        </w:rPr>
      </w:pPr>
      <w:r w:rsidRPr="000048F2">
        <w:rPr>
          <w:noProof/>
        </w:rPr>
        <w:t>Зачёт: зоосад.</w:t>
      </w:r>
    </w:p>
    <w:p w14:paraId="70925290" w14:textId="77777777" w:rsidR="00DE538F" w:rsidRPr="000048F2" w:rsidRDefault="00DE538F" w:rsidP="007F6EBF">
      <w:pPr>
        <w:pStyle w:val="a7"/>
        <w:rPr>
          <w:noProof/>
        </w:rPr>
      </w:pPr>
      <w:r w:rsidRPr="000048F2">
        <w:rPr>
          <w:noProof/>
        </w:rPr>
        <w:t>Комментарий: 300-килограммового парня хотят поместить в томограф для крупных животных, поскольку больничный не справляется</w:t>
      </w:r>
      <w:r>
        <w:rPr>
          <w:noProof/>
        </w:rPr>
        <w:t>. Слоны и кони в зоопарке тоже есть.</w:t>
      </w:r>
    </w:p>
    <w:p w14:paraId="387664E2" w14:textId="186D761B" w:rsidR="00DE538F" w:rsidRPr="000048F2" w:rsidRDefault="00DE538F" w:rsidP="007F6EBF">
      <w:pPr>
        <w:pStyle w:val="a7"/>
        <w:rPr>
          <w:noProof/>
        </w:rPr>
      </w:pPr>
      <w:r w:rsidRPr="000048F2">
        <w:rPr>
          <w:noProof/>
        </w:rPr>
        <w:t>Источник(и): «Клиника»</w:t>
      </w:r>
      <w:r>
        <w:rPr>
          <w:noProof/>
        </w:rPr>
        <w:t xml:space="preserve">, </w:t>
      </w:r>
      <w:r w:rsidR="00444DB9" w:rsidRPr="000048F2">
        <w:rPr>
          <w:noProof/>
        </w:rPr>
        <w:t>5 сезон</w:t>
      </w:r>
      <w:r w:rsidR="00444DB9">
        <w:rPr>
          <w:noProof/>
        </w:rPr>
        <w:t>,</w:t>
      </w:r>
      <w:r w:rsidR="00444DB9" w:rsidRPr="000048F2">
        <w:rPr>
          <w:noProof/>
        </w:rPr>
        <w:t xml:space="preserve"> 1</w:t>
      </w:r>
      <w:r w:rsidR="00444DB9">
        <w:rPr>
          <w:noProof/>
        </w:rPr>
        <w:t>8</w:t>
      </w:r>
      <w:r w:rsidR="00444DB9" w:rsidRPr="000048F2">
        <w:rPr>
          <w:noProof/>
        </w:rPr>
        <w:t xml:space="preserve"> серия</w:t>
      </w:r>
      <w:r w:rsidR="00444DB9">
        <w:rPr>
          <w:noProof/>
        </w:rPr>
        <w:t>,</w:t>
      </w:r>
      <w:r>
        <w:rPr>
          <w:noProof/>
        </w:rPr>
        <w:t>17-я минута.</w:t>
      </w:r>
    </w:p>
    <w:p w14:paraId="310914A2" w14:textId="34338A8C" w:rsidR="00DE538F" w:rsidRPr="000048F2" w:rsidRDefault="00DE538F" w:rsidP="007F6EBF">
      <w:pPr>
        <w:pStyle w:val="a7"/>
        <w:rPr>
          <w:noProof/>
        </w:rPr>
      </w:pPr>
      <w:r w:rsidRPr="000048F2">
        <w:rPr>
          <w:noProof/>
        </w:rPr>
        <w:t>Автор: Дмитрий Богданов (Белгород)</w:t>
      </w:r>
      <w:r w:rsidR="00444DB9">
        <w:rPr>
          <w:noProof/>
        </w:rPr>
        <w:t>.</w:t>
      </w:r>
    </w:p>
    <w:p w14:paraId="1976D56B" w14:textId="0E8E1177" w:rsidR="00DE538F" w:rsidRPr="000048F2" w:rsidRDefault="00DE538F" w:rsidP="00DE538F">
      <w:pPr>
        <w:pStyle w:val="a"/>
        <w:rPr>
          <w:noProof/>
        </w:rPr>
      </w:pPr>
      <w:r w:rsidRPr="000048F2">
        <w:rPr>
          <w:noProof/>
        </w:rPr>
        <w:lastRenderedPageBreak/>
        <w:t xml:space="preserve">Внимание, в </w:t>
      </w:r>
      <w:r w:rsidR="009C41CD">
        <w:rPr>
          <w:noProof/>
        </w:rPr>
        <w:t xml:space="preserve">прошлых вопросах </w:t>
      </w:r>
      <w:r w:rsidRPr="000048F2">
        <w:rPr>
          <w:noProof/>
        </w:rPr>
        <w:t xml:space="preserve">замен не было! </w:t>
      </w:r>
      <w:r>
        <w:rPr>
          <w:noProof/>
        </w:rPr>
        <w:t>Лауреатом Ш</w:t>
      </w:r>
      <w:r w:rsidRPr="000048F2">
        <w:rPr>
          <w:noProof/>
        </w:rPr>
        <w:t>нобелевск</w:t>
      </w:r>
      <w:r>
        <w:rPr>
          <w:noProof/>
        </w:rPr>
        <w:t>ой</w:t>
      </w:r>
      <w:r w:rsidRPr="000048F2">
        <w:rPr>
          <w:noProof/>
        </w:rPr>
        <w:t xml:space="preserve"> преми</w:t>
      </w:r>
      <w:r>
        <w:rPr>
          <w:noProof/>
        </w:rPr>
        <w:t>и</w:t>
      </w:r>
      <w:r w:rsidRPr="000048F2">
        <w:rPr>
          <w:noProof/>
        </w:rPr>
        <w:t xml:space="preserve"> 2016 года в</w:t>
      </w:r>
      <w:r w:rsidR="00444DB9">
        <w:rPr>
          <w:noProof/>
        </w:rPr>
        <w:t> </w:t>
      </w:r>
      <w:r w:rsidRPr="000048F2">
        <w:rPr>
          <w:noProof/>
        </w:rPr>
        <w:t xml:space="preserve">области психологии </w:t>
      </w:r>
      <w:r>
        <w:rPr>
          <w:noProof/>
        </w:rPr>
        <w:t>бы</w:t>
      </w:r>
      <w:r w:rsidRPr="000048F2">
        <w:rPr>
          <w:noProof/>
        </w:rPr>
        <w:t>л Бр</w:t>
      </w:r>
      <w:r w:rsidR="00444DB9">
        <w:rPr>
          <w:noProof/>
        </w:rPr>
        <w:t>у́</w:t>
      </w:r>
      <w:r w:rsidRPr="000048F2">
        <w:rPr>
          <w:noProof/>
        </w:rPr>
        <w:t>но В</w:t>
      </w:r>
      <w:r w:rsidR="00444DB9">
        <w:rPr>
          <w:noProof/>
        </w:rPr>
        <w:t>е́</w:t>
      </w:r>
      <w:r w:rsidRPr="000048F2">
        <w:rPr>
          <w:noProof/>
        </w:rPr>
        <w:t>р</w:t>
      </w:r>
      <w:r>
        <w:rPr>
          <w:noProof/>
        </w:rPr>
        <w:t>ш</w:t>
      </w:r>
      <w:r w:rsidRPr="000048F2">
        <w:rPr>
          <w:noProof/>
        </w:rPr>
        <w:t xml:space="preserve">уэре. </w:t>
      </w:r>
      <w:r>
        <w:rPr>
          <w:noProof/>
        </w:rPr>
        <w:t>Вместе с коллегами Бруно</w:t>
      </w:r>
      <w:r w:rsidRPr="000048F2">
        <w:rPr>
          <w:noProof/>
        </w:rPr>
        <w:t xml:space="preserve"> сумел доказать, </w:t>
      </w:r>
      <w:r>
        <w:rPr>
          <w:noProof/>
        </w:rPr>
        <w:t xml:space="preserve">что </w:t>
      </w:r>
      <w:r w:rsidRPr="000048F2">
        <w:rPr>
          <w:noProof/>
        </w:rPr>
        <w:t xml:space="preserve">склонность людей </w:t>
      </w:r>
      <w:r>
        <w:rPr>
          <w:noProof/>
        </w:rPr>
        <w:t>вести себя определённым образом</w:t>
      </w:r>
      <w:r w:rsidRPr="000048F2">
        <w:rPr>
          <w:noProof/>
        </w:rPr>
        <w:t xml:space="preserve"> зависит от возраста. Кто упомина</w:t>
      </w:r>
      <w:r>
        <w:rPr>
          <w:noProof/>
        </w:rPr>
        <w:t>л</w:t>
      </w:r>
      <w:r w:rsidRPr="000048F2">
        <w:rPr>
          <w:noProof/>
        </w:rPr>
        <w:t>ся в</w:t>
      </w:r>
      <w:r w:rsidR="00444DB9">
        <w:rPr>
          <w:noProof/>
        </w:rPr>
        <w:t> </w:t>
      </w:r>
      <w:r w:rsidRPr="000048F2">
        <w:rPr>
          <w:noProof/>
        </w:rPr>
        <w:t>заглавии его исследования?</w:t>
      </w:r>
    </w:p>
    <w:p w14:paraId="7EE616D3" w14:textId="77777777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 xml:space="preserve">Ответ: </w:t>
      </w:r>
      <w:r w:rsidRPr="000048F2">
        <w:rPr>
          <w:noProof/>
        </w:rPr>
        <w:t>Пиноккио</w:t>
      </w:r>
    </w:p>
    <w:p w14:paraId="04A55058" w14:textId="629C2768" w:rsidR="00DE538F" w:rsidRDefault="00DE538F" w:rsidP="007F6EBF">
      <w:pPr>
        <w:pStyle w:val="a7"/>
        <w:rPr>
          <w:noProof/>
        </w:rPr>
      </w:pPr>
      <w:r w:rsidRPr="000048F2">
        <w:rPr>
          <w:rFonts w:eastAsia="Calibri"/>
          <w:noProof/>
          <w:lang w:eastAsia="en-US"/>
        </w:rPr>
        <w:t xml:space="preserve">Комментарий: </w:t>
      </w:r>
      <w:r w:rsidRPr="000048F2">
        <w:rPr>
          <w:noProof/>
        </w:rPr>
        <w:t>премию получили также Эвелин Деб</w:t>
      </w:r>
      <w:r w:rsidR="00444DB9">
        <w:rPr>
          <w:noProof/>
        </w:rPr>
        <w:t>е́</w:t>
      </w:r>
      <w:r w:rsidRPr="000048F2">
        <w:rPr>
          <w:noProof/>
        </w:rPr>
        <w:t>й, Ма</w:t>
      </w:r>
      <w:r w:rsidR="00444DB9">
        <w:rPr>
          <w:noProof/>
        </w:rPr>
        <w:t>а́</w:t>
      </w:r>
      <w:r w:rsidRPr="000048F2">
        <w:rPr>
          <w:noProof/>
        </w:rPr>
        <w:t xml:space="preserve">ртен </w:t>
      </w:r>
      <w:r>
        <w:rPr>
          <w:noProof/>
        </w:rPr>
        <w:t>д</w:t>
      </w:r>
      <w:r w:rsidRPr="000048F2">
        <w:rPr>
          <w:noProof/>
        </w:rPr>
        <w:t>е Шр</w:t>
      </w:r>
      <w:r w:rsidR="00444DB9">
        <w:rPr>
          <w:noProof/>
        </w:rPr>
        <w:t>и́</w:t>
      </w:r>
      <w:r w:rsidRPr="000048F2">
        <w:rPr>
          <w:noProof/>
        </w:rPr>
        <w:t>вер, Гордон Л</w:t>
      </w:r>
      <w:r w:rsidR="00444DB9">
        <w:rPr>
          <w:noProof/>
        </w:rPr>
        <w:t>о́</w:t>
      </w:r>
      <w:r w:rsidRPr="000048F2">
        <w:rPr>
          <w:noProof/>
        </w:rPr>
        <w:t>ган, Кристина Сух</w:t>
      </w:r>
      <w:r w:rsidR="00444DB9">
        <w:rPr>
          <w:noProof/>
        </w:rPr>
        <w:t>о́</w:t>
      </w:r>
      <w:r w:rsidRPr="000048F2">
        <w:rPr>
          <w:noProof/>
        </w:rPr>
        <w:t>цки. Они опросили бол</w:t>
      </w:r>
      <w:r>
        <w:rPr>
          <w:noProof/>
        </w:rPr>
        <w:t>е</w:t>
      </w:r>
      <w:r w:rsidRPr="000048F2">
        <w:rPr>
          <w:noProof/>
        </w:rPr>
        <w:t>е 100</w:t>
      </w:r>
      <w:r>
        <w:rPr>
          <w:noProof/>
        </w:rPr>
        <w:t>0</w:t>
      </w:r>
      <w:r w:rsidRPr="000048F2">
        <w:rPr>
          <w:noProof/>
        </w:rPr>
        <w:t xml:space="preserve"> человек в возрасте от 6 до 77 лет и выяснили, что частота вранья </w:t>
      </w:r>
      <w:r>
        <w:rPr>
          <w:noProof/>
        </w:rPr>
        <w:t>раст</w:t>
      </w:r>
      <w:r w:rsidR="00444DB9">
        <w:rPr>
          <w:noProof/>
        </w:rPr>
        <w:t>ё</w:t>
      </w:r>
      <w:r w:rsidRPr="000048F2">
        <w:rPr>
          <w:noProof/>
        </w:rPr>
        <w:t>т в детстве, достигает пика в подростковом возрасте и уменьшается у взрослых. Мы тоже соврали по поводу замен.</w:t>
      </w:r>
    </w:p>
    <w:p w14:paraId="5507F491" w14:textId="77777777" w:rsidR="00DE538F" w:rsidRPr="00444DB9" w:rsidRDefault="00DE538F" w:rsidP="007F6EBF">
      <w:pPr>
        <w:pStyle w:val="a7"/>
      </w:pPr>
      <w:r w:rsidRPr="00444DB9">
        <w:rPr>
          <w:rFonts w:eastAsia="Calibri"/>
        </w:rPr>
        <w:t xml:space="preserve">Источник(и): </w:t>
      </w:r>
      <w:hyperlink r:id="rId11" w:history="1">
        <w:r w:rsidRPr="00444DB9">
          <w:rPr>
            <w:rStyle w:val="a5"/>
          </w:rPr>
          <w:t>https://www.sciencedirect.com/science/article/pii/S0001691815300184</w:t>
        </w:r>
      </w:hyperlink>
    </w:p>
    <w:p w14:paraId="2D3E4C26" w14:textId="07DF537A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Автор: Дмитрий Богданов (Белгород)</w:t>
      </w:r>
      <w:r w:rsidR="00444DB9">
        <w:rPr>
          <w:rFonts w:eastAsia="Calibri"/>
          <w:noProof/>
          <w:lang w:eastAsia="en-US"/>
        </w:rPr>
        <w:t>.</w:t>
      </w:r>
    </w:p>
    <w:p w14:paraId="13F9F925" w14:textId="55D5E67B" w:rsidR="00DE538F" w:rsidRPr="000048F2" w:rsidRDefault="009C41CD" w:rsidP="00DE538F">
      <w:pPr>
        <w:pStyle w:val="a"/>
        <w:rPr>
          <w:noProof/>
        </w:rPr>
      </w:pPr>
      <w:r w:rsidRPr="000048F2">
        <w:rPr>
          <w:noProof/>
        </w:rPr>
        <w:t>В комиксах Марвел ИМИ был вооружён герой по имени Лунный Рыцарь.</w:t>
      </w:r>
      <w:r>
        <w:rPr>
          <w:noProof/>
        </w:rPr>
        <w:t xml:space="preserve"> Вполне логично, что ОН</w:t>
      </w:r>
      <w:r w:rsidR="00DE538F" w:rsidRPr="000048F2">
        <w:rPr>
          <w:noProof/>
        </w:rPr>
        <w:t xml:space="preserve"> изображ</w:t>
      </w:r>
      <w:r>
        <w:rPr>
          <w:noProof/>
        </w:rPr>
        <w:t>ался</w:t>
      </w:r>
      <w:r w:rsidR="00DE538F" w:rsidRPr="000048F2">
        <w:rPr>
          <w:noProof/>
        </w:rPr>
        <w:t xml:space="preserve"> в центре логотипа Аграрной партии России. Назовите </w:t>
      </w:r>
      <w:r>
        <w:rPr>
          <w:noProof/>
        </w:rPr>
        <w:t>ЕГО</w:t>
      </w:r>
      <w:r w:rsidR="00DE538F" w:rsidRPr="000048F2">
        <w:rPr>
          <w:noProof/>
        </w:rPr>
        <w:t>.</w:t>
      </w:r>
    </w:p>
    <w:p w14:paraId="77D7B0C4" w14:textId="77777777" w:rsidR="00DE538F" w:rsidRPr="000048F2" w:rsidRDefault="00DE538F" w:rsidP="007F6EBF">
      <w:pPr>
        <w:pStyle w:val="a7"/>
        <w:rPr>
          <w:noProof/>
        </w:rPr>
      </w:pPr>
      <w:r w:rsidRPr="000048F2">
        <w:rPr>
          <w:noProof/>
        </w:rPr>
        <w:t>Ответ: серп.</w:t>
      </w:r>
    </w:p>
    <w:p w14:paraId="36D9A528" w14:textId="43DCA747" w:rsidR="00056035" w:rsidRPr="00056035" w:rsidRDefault="00056035" w:rsidP="00056035">
      <w:pPr>
        <w:pStyle w:val="a7"/>
      </w:pPr>
      <w:r w:rsidRPr="00056035">
        <w:t xml:space="preserve">Комментарий: с давних времён серп </w:t>
      </w:r>
      <w:r>
        <w:t>–</w:t>
      </w:r>
      <w:r w:rsidRPr="00056035">
        <w:t xml:space="preserve"> символ крестьян и земледельцев. Эмблема Лунного Рыцаря – светлый полумесяц, поэтому неудивительно, что в некоторых сюжетных арках он </w:t>
      </w:r>
      <w:r w:rsidR="009C41CD">
        <w:t>размахивает</w:t>
      </w:r>
      <w:r w:rsidRPr="00056035">
        <w:t xml:space="preserve"> серпами.</w:t>
      </w:r>
    </w:p>
    <w:p w14:paraId="761F2EAC" w14:textId="77777777" w:rsidR="00DE538F" w:rsidRPr="00444DB9" w:rsidRDefault="00DE538F" w:rsidP="007F6EBF">
      <w:pPr>
        <w:pStyle w:val="a7"/>
      </w:pPr>
      <w:r w:rsidRPr="00444DB9">
        <w:t xml:space="preserve">Источник(и): 1. </w:t>
      </w:r>
      <w:hyperlink r:id="rId12" w:history="1">
        <w:r w:rsidRPr="00444DB9">
          <w:rPr>
            <w:rStyle w:val="a5"/>
          </w:rPr>
          <w:t>https://marvel.fandom.com/wiki/Moon_Knight_Vol_1_2</w:t>
        </w:r>
      </w:hyperlink>
    </w:p>
    <w:p w14:paraId="254E690F" w14:textId="574B946F" w:rsidR="00DE538F" w:rsidRDefault="00DE538F" w:rsidP="00444DB9">
      <w:pPr>
        <w:pStyle w:val="a9"/>
      </w:pPr>
      <w:r w:rsidRPr="00444DB9">
        <w:t xml:space="preserve">2. </w:t>
      </w:r>
      <w:hyperlink r:id="rId13" w:history="1">
        <w:r w:rsidR="00444DB9" w:rsidRPr="00643A41">
          <w:rPr>
            <w:rStyle w:val="a5"/>
          </w:rPr>
          <w:t>https://ru.wikipedia.org/wiki/Аграрная_партия_России</w:t>
        </w:r>
      </w:hyperlink>
    </w:p>
    <w:p w14:paraId="4C211F91" w14:textId="12F2BF6F" w:rsidR="00DE538F" w:rsidRPr="000048F2" w:rsidRDefault="00DE538F" w:rsidP="007F6EBF">
      <w:pPr>
        <w:pStyle w:val="a7"/>
        <w:rPr>
          <w:noProof/>
        </w:rPr>
      </w:pPr>
      <w:r w:rsidRPr="000048F2">
        <w:rPr>
          <w:noProof/>
        </w:rPr>
        <w:t>Автор: Дмитрий Богданов (Белгород)</w:t>
      </w:r>
      <w:r w:rsidR="00444DB9">
        <w:rPr>
          <w:noProof/>
        </w:rPr>
        <w:t>.</w:t>
      </w:r>
    </w:p>
    <w:p w14:paraId="682F01F9" w14:textId="2237903A" w:rsidR="00DE538F" w:rsidRPr="000048F2" w:rsidRDefault="00DE538F" w:rsidP="00DE538F">
      <w:pPr>
        <w:pStyle w:val="a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В стихотворении Владимира Степанова вся деревня – пленница, поскольку за окном – ОНА. В</w:t>
      </w:r>
      <w:r w:rsidR="007F6EBF">
        <w:rPr>
          <w:rFonts w:eastAsia="Calibri"/>
          <w:noProof/>
          <w:lang w:eastAsia="en-US"/>
        </w:rPr>
        <w:t> </w:t>
      </w:r>
      <w:r w:rsidRPr="000048F2">
        <w:rPr>
          <w:rFonts w:eastAsia="Calibri"/>
          <w:noProof/>
          <w:lang w:eastAsia="en-US"/>
        </w:rPr>
        <w:t>народе ЕЁ называют крут</w:t>
      </w:r>
      <w:r w:rsidR="007F6EBF">
        <w:rPr>
          <w:rFonts w:eastAsia="Calibri"/>
          <w:noProof/>
          <w:lang w:eastAsia="en-US"/>
        </w:rPr>
        <w:t>е́</w:t>
      </w:r>
      <w:r w:rsidRPr="000048F2">
        <w:rPr>
          <w:rFonts w:eastAsia="Calibri"/>
          <w:noProof/>
          <w:lang w:eastAsia="en-US"/>
        </w:rPr>
        <w:t>нем и фортуной. Назовите ЕЁ одним словом.</w:t>
      </w:r>
    </w:p>
    <w:p w14:paraId="6E6B8F9C" w14:textId="77777777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Ответ: метелица.</w:t>
      </w:r>
    </w:p>
    <w:p w14:paraId="2F7151ED" w14:textId="4D677BDC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Зачёт: метель</w:t>
      </w:r>
      <w:r w:rsidR="009C41CD">
        <w:rPr>
          <w:rFonts w:eastAsia="Calibri"/>
          <w:noProof/>
          <w:lang w:eastAsia="en-US"/>
        </w:rPr>
        <w:t>, вьюга, пурга.</w:t>
      </w:r>
    </w:p>
    <w:p w14:paraId="2960CD7C" w14:textId="37D6F839" w:rsidR="00DE538F" w:rsidRPr="00056035" w:rsidRDefault="00DE538F" w:rsidP="00056035">
      <w:pPr>
        <w:pStyle w:val="a7"/>
        <w:rPr>
          <w:rFonts w:eastAsia="Calibri"/>
        </w:rPr>
      </w:pPr>
      <w:r w:rsidRPr="00056035">
        <w:rPr>
          <w:rFonts w:eastAsia="Calibri"/>
        </w:rPr>
        <w:t xml:space="preserve">Комментарий: </w:t>
      </w:r>
      <w:r w:rsidR="007F6EBF" w:rsidRPr="00056035">
        <w:rPr>
          <w:rFonts w:eastAsia="Calibri"/>
        </w:rPr>
        <w:t>«</w:t>
      </w:r>
      <w:r w:rsidRPr="00056035">
        <w:rPr>
          <w:rFonts w:eastAsia="Calibri"/>
        </w:rPr>
        <w:t xml:space="preserve">Ни проехать, ни пройти, // Мы сидим, как взаперти. // Вся деревня </w:t>
      </w:r>
      <w:r w:rsidR="007F6EBF" w:rsidRPr="00056035">
        <w:rPr>
          <w:rFonts w:eastAsia="Calibri"/>
        </w:rPr>
        <w:t>–</w:t>
      </w:r>
      <w:r w:rsidRPr="00056035">
        <w:rPr>
          <w:rFonts w:eastAsia="Calibri"/>
        </w:rPr>
        <w:t xml:space="preserve"> пленница: // За</w:t>
      </w:r>
      <w:r w:rsidR="007F6EBF" w:rsidRPr="00056035">
        <w:rPr>
          <w:rFonts w:eastAsia="Calibri"/>
        </w:rPr>
        <w:t> </w:t>
      </w:r>
      <w:r w:rsidRPr="00056035">
        <w:rPr>
          <w:rFonts w:eastAsia="Calibri"/>
        </w:rPr>
        <w:t xml:space="preserve">окном </w:t>
      </w:r>
      <w:r w:rsidR="007F6EBF" w:rsidRPr="00056035">
        <w:rPr>
          <w:rFonts w:eastAsia="Calibri"/>
        </w:rPr>
        <w:t>–</w:t>
      </w:r>
      <w:r w:rsidRPr="00056035">
        <w:rPr>
          <w:rFonts w:eastAsia="Calibri"/>
        </w:rPr>
        <w:t xml:space="preserve"> метелица</w:t>
      </w:r>
      <w:r w:rsidR="007F6EBF" w:rsidRPr="00056035">
        <w:rPr>
          <w:rFonts w:eastAsia="Calibri"/>
        </w:rPr>
        <w:t>»</w:t>
      </w:r>
      <w:r w:rsidRPr="00056035">
        <w:rPr>
          <w:rFonts w:eastAsia="Calibri"/>
        </w:rPr>
        <w:t xml:space="preserve">. </w:t>
      </w:r>
      <w:r w:rsidR="00056035" w:rsidRPr="00056035">
        <w:t>В народных названиях метели внимание обращается на внезапные порывы ветра.</w:t>
      </w:r>
    </w:p>
    <w:p w14:paraId="01B7E677" w14:textId="77777777" w:rsidR="00DE538F" w:rsidRPr="007F6EBF" w:rsidRDefault="00DE538F" w:rsidP="007F6EBF">
      <w:pPr>
        <w:pStyle w:val="a7"/>
      </w:pPr>
      <w:r w:rsidRPr="007F6EBF">
        <w:rPr>
          <w:rFonts w:eastAsia="Calibri"/>
        </w:rPr>
        <w:t xml:space="preserve">Источник(и): 1. </w:t>
      </w:r>
      <w:hyperlink r:id="rId14" w:history="1">
        <w:r w:rsidRPr="007F6EBF">
          <w:rPr>
            <w:rStyle w:val="a5"/>
          </w:rPr>
          <w:t>https://lukoshko.net/story/metelica.htm</w:t>
        </w:r>
      </w:hyperlink>
    </w:p>
    <w:p w14:paraId="07112399" w14:textId="77777777" w:rsidR="00DE538F" w:rsidRPr="007F6EBF" w:rsidRDefault="00DE538F" w:rsidP="007F6EBF">
      <w:pPr>
        <w:pStyle w:val="a9"/>
      </w:pPr>
      <w:r w:rsidRPr="007F6EBF">
        <w:t xml:space="preserve">2. </w:t>
      </w:r>
      <w:hyperlink r:id="rId15" w:history="1">
        <w:r w:rsidRPr="007F6EBF">
          <w:rPr>
            <w:rStyle w:val="a5"/>
          </w:rPr>
          <w:t>https://ru.wikipedia.org/wiki/Метель</w:t>
        </w:r>
      </w:hyperlink>
    </w:p>
    <w:p w14:paraId="378F592F" w14:textId="01F0C7A6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Автор: Дмитрий Богданов (Белгород)</w:t>
      </w:r>
      <w:r w:rsidR="007F6EBF">
        <w:rPr>
          <w:rFonts w:eastAsia="Calibri"/>
          <w:noProof/>
          <w:lang w:eastAsia="en-US"/>
        </w:rPr>
        <w:t>.</w:t>
      </w:r>
    </w:p>
    <w:p w14:paraId="4127144C" w14:textId="436CA02F" w:rsidR="00DE538F" w:rsidRPr="000048F2" w:rsidRDefault="00DE538F" w:rsidP="00DE538F">
      <w:pPr>
        <w:pStyle w:val="a"/>
        <w:rPr>
          <w:noProof/>
        </w:rPr>
      </w:pPr>
      <w:r w:rsidRPr="000048F2">
        <w:rPr>
          <w:noProof/>
        </w:rPr>
        <w:t xml:space="preserve">Самую большую голову Ленина можно увидеть на </w:t>
      </w:r>
      <w:r w:rsidR="009C41CD">
        <w:rPr>
          <w:noProof/>
        </w:rPr>
        <w:t xml:space="preserve">уникальном </w:t>
      </w:r>
      <w:r w:rsidRPr="000048F2">
        <w:rPr>
          <w:noProof/>
        </w:rPr>
        <w:t>памятнике в Улан-Удэ. Описывая</w:t>
      </w:r>
      <w:r w:rsidR="009C41CD">
        <w:rPr>
          <w:noProof/>
        </w:rPr>
        <w:t xml:space="preserve"> эту</w:t>
      </w:r>
      <w:r w:rsidRPr="000048F2">
        <w:rPr>
          <w:noProof/>
        </w:rPr>
        <w:t xml:space="preserve"> скульптуру, Леонид Юзеф</w:t>
      </w:r>
      <w:r w:rsidR="007F6EBF">
        <w:rPr>
          <w:noProof/>
        </w:rPr>
        <w:t>о́</w:t>
      </w:r>
      <w:r w:rsidRPr="000048F2">
        <w:rPr>
          <w:noProof/>
        </w:rPr>
        <w:t>вич упом</w:t>
      </w:r>
      <w:r w:rsidR="009C41CD">
        <w:rPr>
          <w:noProof/>
        </w:rPr>
        <w:t>и</w:t>
      </w:r>
      <w:r w:rsidRPr="000048F2">
        <w:rPr>
          <w:noProof/>
        </w:rPr>
        <w:t>н</w:t>
      </w:r>
      <w:r w:rsidR="009C41CD">
        <w:rPr>
          <w:noProof/>
        </w:rPr>
        <w:t>ает</w:t>
      </w:r>
      <w:r w:rsidRPr="000048F2">
        <w:rPr>
          <w:noProof/>
        </w:rPr>
        <w:t xml:space="preserve"> два имени: мужское и женское. Назовите оба этих имени.</w:t>
      </w:r>
    </w:p>
    <w:p w14:paraId="13427A2F" w14:textId="77777777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 xml:space="preserve">Ответ: </w:t>
      </w:r>
      <w:r w:rsidRPr="000048F2">
        <w:rPr>
          <w:noProof/>
        </w:rPr>
        <w:t>Руслан, Людмила.</w:t>
      </w:r>
    </w:p>
    <w:p w14:paraId="785616FE" w14:textId="77777777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 xml:space="preserve">Зачёт: </w:t>
      </w:r>
      <w:r>
        <w:rPr>
          <w:rFonts w:eastAsia="Calibri"/>
          <w:noProof/>
          <w:lang w:eastAsia="en-US"/>
        </w:rPr>
        <w:t>в любом порядке.</w:t>
      </w:r>
    </w:p>
    <w:p w14:paraId="19BCF7C6" w14:textId="06BA2708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56035">
        <w:rPr>
          <w:rFonts w:eastAsia="Calibri"/>
          <w:noProof/>
          <w:lang w:eastAsia="en-US"/>
        </w:rPr>
        <w:t xml:space="preserve">Комментарий: прежде в Улан-Удэ было 3 памятника вождю гораздо меньших размеров. Было решено заменить их одним большим монументом в виде одной лишь головы. </w:t>
      </w:r>
      <w:r w:rsidR="007F6EBF" w:rsidRPr="00056035">
        <w:rPr>
          <w:rFonts w:eastAsia="Calibri"/>
          <w:noProof/>
          <w:lang w:eastAsia="en-US"/>
        </w:rPr>
        <w:t>Пушкин в в</w:t>
      </w:r>
      <w:r w:rsidRPr="00056035">
        <w:rPr>
          <w:rFonts w:eastAsia="Calibri"/>
          <w:noProof/>
          <w:lang w:eastAsia="en-US"/>
        </w:rPr>
        <w:t>осьмо</w:t>
      </w:r>
      <w:r w:rsidR="007F6EBF" w:rsidRPr="00056035">
        <w:rPr>
          <w:rFonts w:eastAsia="Calibri"/>
          <w:noProof/>
          <w:lang w:eastAsia="en-US"/>
        </w:rPr>
        <w:t>м</w:t>
      </w:r>
      <w:r w:rsidRPr="00056035">
        <w:rPr>
          <w:rFonts w:eastAsia="Calibri"/>
          <w:noProof/>
          <w:lang w:eastAsia="en-US"/>
        </w:rPr>
        <w:t xml:space="preserve"> вопрос</w:t>
      </w:r>
      <w:r w:rsidR="007F6EBF" w:rsidRPr="00056035">
        <w:rPr>
          <w:rFonts w:eastAsia="Calibri"/>
          <w:noProof/>
          <w:lang w:eastAsia="en-US"/>
        </w:rPr>
        <w:t>е</w:t>
      </w:r>
      <w:r w:rsidRPr="00056035">
        <w:rPr>
          <w:rFonts w:eastAsia="Calibri"/>
          <w:noProof/>
          <w:lang w:eastAsia="en-US"/>
        </w:rPr>
        <w:t xml:space="preserve"> – традиция, а ответ на предыдущий – маленькая подсказка.</w:t>
      </w:r>
    </w:p>
    <w:p w14:paraId="017A372F" w14:textId="77777777" w:rsidR="00DE538F" w:rsidRPr="007F6EBF" w:rsidRDefault="00DE538F" w:rsidP="007F6EBF">
      <w:pPr>
        <w:pStyle w:val="a7"/>
        <w:rPr>
          <w:rFonts w:eastAsia="Calibri"/>
        </w:rPr>
      </w:pPr>
      <w:r w:rsidRPr="007F6EBF">
        <w:rPr>
          <w:rFonts w:eastAsia="Calibri"/>
        </w:rPr>
        <w:t xml:space="preserve">Источник(и): 1. </w:t>
      </w:r>
      <w:hyperlink r:id="rId16" w:history="1">
        <w:r w:rsidRPr="007F6EBF">
          <w:rPr>
            <w:rStyle w:val="a5"/>
            <w:rFonts w:eastAsia="Calibri"/>
          </w:rPr>
          <w:t>https://ru.wikipedia.org/wiki/Памятник_Ленину_(Улан-Удэ)</w:t>
        </w:r>
      </w:hyperlink>
    </w:p>
    <w:p w14:paraId="48A3A7CB" w14:textId="77777777" w:rsidR="00DE538F" w:rsidRPr="007F6EBF" w:rsidRDefault="00DE538F" w:rsidP="007F6EBF">
      <w:pPr>
        <w:pStyle w:val="a9"/>
      </w:pPr>
      <w:r w:rsidRPr="007F6EBF">
        <w:rPr>
          <w:rFonts w:eastAsia="Calibri"/>
        </w:rPr>
        <w:t xml:space="preserve">2. </w:t>
      </w:r>
      <w:hyperlink r:id="rId17" w:history="1">
        <w:r w:rsidRPr="007F6EBF">
          <w:rPr>
            <w:rStyle w:val="a5"/>
          </w:rPr>
          <w:t>https://totaldict.ru/dictants/gorod-na-reke/</w:t>
        </w:r>
      </w:hyperlink>
    </w:p>
    <w:p w14:paraId="4968E68C" w14:textId="4BFD61EC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Автор: Дмитрий Богданов (Белгород)</w:t>
      </w:r>
      <w:r w:rsidR="007F6EBF">
        <w:rPr>
          <w:rFonts w:eastAsia="Calibri"/>
          <w:noProof/>
          <w:lang w:eastAsia="en-US"/>
        </w:rPr>
        <w:t>.</w:t>
      </w:r>
    </w:p>
    <w:p w14:paraId="299E8F83" w14:textId="39C19F4F" w:rsidR="00DE538F" w:rsidRPr="000048F2" w:rsidRDefault="00DE538F" w:rsidP="00DE538F">
      <w:pPr>
        <w:pStyle w:val="a"/>
        <w:rPr>
          <w:noProof/>
        </w:rPr>
      </w:pPr>
      <w:bookmarkStart w:id="0" w:name="_Hlk51501659"/>
      <w:r w:rsidRPr="000048F2">
        <w:rPr>
          <w:noProof/>
        </w:rPr>
        <w:t>Услышав фантазии своего собеседника об идеальном подводном государстве, персонаж фильма «Человек-амфибия» окрестил это государство «республикой ИХ». Древние народы считали ИХ данью, уплаченной к открытию мельницы или приходу весны. Назовите ИХ.</w:t>
      </w:r>
    </w:p>
    <w:p w14:paraId="42F46CA1" w14:textId="77777777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Ответ: утопленники.</w:t>
      </w:r>
    </w:p>
    <w:p w14:paraId="35F846BD" w14:textId="77777777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Зачёт: утопленницы.</w:t>
      </w:r>
    </w:p>
    <w:p w14:paraId="10BE89DE" w14:textId="77777777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Комментарий: так журналист Олсен каламбурит, намекая на утопичность идеи и тот факт, что республику планируют создать на морском дне. Мельница работает благодаря силе воды, толкающей колесо, а близость к реке может обернуться для жителей деревень плохими последствиями во время половодья. Будьте осторожны на водоёмах!</w:t>
      </w:r>
    </w:p>
    <w:p w14:paraId="78BBCEE1" w14:textId="400EE306" w:rsidR="00DE538F" w:rsidRPr="000048F2" w:rsidRDefault="00DE538F" w:rsidP="007F6EBF">
      <w:pPr>
        <w:pStyle w:val="a7"/>
        <w:rPr>
          <w:noProof/>
        </w:rPr>
      </w:pPr>
      <w:r w:rsidRPr="000048F2">
        <w:rPr>
          <w:rFonts w:eastAsia="Calibri"/>
          <w:noProof/>
          <w:lang w:eastAsia="en-US"/>
        </w:rPr>
        <w:t xml:space="preserve">Источник(и): </w:t>
      </w:r>
      <w:r w:rsidR="001250DC">
        <w:rPr>
          <w:rFonts w:eastAsia="Calibri"/>
          <w:noProof/>
          <w:lang w:eastAsia="en-US"/>
        </w:rPr>
        <w:t xml:space="preserve">1. </w:t>
      </w:r>
      <w:r w:rsidR="00056035">
        <w:rPr>
          <w:rFonts w:eastAsia="Calibri"/>
          <w:noProof/>
          <w:lang w:eastAsia="en-US"/>
        </w:rPr>
        <w:t xml:space="preserve">х/ф </w:t>
      </w:r>
      <w:r w:rsidRPr="000048F2">
        <w:rPr>
          <w:noProof/>
        </w:rPr>
        <w:t xml:space="preserve">«Человек-амфибия» </w:t>
      </w:r>
      <w:r w:rsidR="00056035">
        <w:rPr>
          <w:noProof/>
        </w:rPr>
        <w:t xml:space="preserve">(1961, режиссёры В.Чеботарёв и Г.Казанский) // </w:t>
      </w:r>
      <w:r w:rsidRPr="000048F2">
        <w:rPr>
          <w:noProof/>
        </w:rPr>
        <w:t>2</w:t>
      </w:r>
      <w:r w:rsidR="00D85DC5">
        <w:rPr>
          <w:noProof/>
        </w:rPr>
        <w:t>3</w:t>
      </w:r>
      <w:r w:rsidR="00056035">
        <w:rPr>
          <w:noProof/>
        </w:rPr>
        <w:t>-я</w:t>
      </w:r>
      <w:r w:rsidRPr="000048F2">
        <w:rPr>
          <w:noProof/>
        </w:rPr>
        <w:t xml:space="preserve"> мин.</w:t>
      </w:r>
    </w:p>
    <w:p w14:paraId="57FC87A5" w14:textId="77777777" w:rsidR="00DE538F" w:rsidRPr="007F6EBF" w:rsidRDefault="00DE538F" w:rsidP="007F6EBF">
      <w:pPr>
        <w:pStyle w:val="a9"/>
      </w:pPr>
      <w:r w:rsidRPr="007F6EBF">
        <w:t xml:space="preserve">2. </w:t>
      </w:r>
      <w:hyperlink r:id="rId18" w:history="1">
        <w:r w:rsidRPr="007F6EBF">
          <w:rPr>
            <w:rStyle w:val="a5"/>
          </w:rPr>
          <w:t>https://magiya-info.forum2x2.ru/t13688-topic</w:t>
        </w:r>
      </w:hyperlink>
    </w:p>
    <w:p w14:paraId="0DECB32A" w14:textId="3D34D296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Автор: Дмитрий Богданов (Белгород)</w:t>
      </w:r>
      <w:r w:rsidR="007F6EBF">
        <w:rPr>
          <w:rFonts w:eastAsia="Calibri"/>
          <w:noProof/>
          <w:lang w:eastAsia="en-US"/>
        </w:rPr>
        <w:t>.</w:t>
      </w:r>
    </w:p>
    <w:bookmarkEnd w:id="0"/>
    <w:p w14:paraId="475E24EF" w14:textId="7869CF59" w:rsidR="00DE538F" w:rsidRPr="00056035" w:rsidRDefault="00DE538F" w:rsidP="00DE538F">
      <w:pPr>
        <w:pStyle w:val="a"/>
        <w:rPr>
          <w:noProof/>
        </w:rPr>
      </w:pPr>
      <w:r w:rsidRPr="00056035">
        <w:rPr>
          <w:noProof/>
        </w:rPr>
        <w:lastRenderedPageBreak/>
        <w:t xml:space="preserve">Согласно шутке, макание хлеба в борщ </w:t>
      </w:r>
      <w:r w:rsidR="00056035" w:rsidRPr="00056035">
        <w:rPr>
          <w:noProof/>
        </w:rPr>
        <w:t xml:space="preserve">– это ОНО. </w:t>
      </w:r>
      <w:r w:rsidRPr="00056035">
        <w:rPr>
          <w:noProof/>
        </w:rPr>
        <w:t>Назовите ЕГО двумя словами, которые начинаются на соседние буквы</w:t>
      </w:r>
      <w:r w:rsidR="007F6EBF" w:rsidRPr="00056035">
        <w:rPr>
          <w:noProof/>
        </w:rPr>
        <w:t xml:space="preserve"> алфавита</w:t>
      </w:r>
      <w:r w:rsidRPr="00056035">
        <w:rPr>
          <w:noProof/>
        </w:rPr>
        <w:t>.</w:t>
      </w:r>
    </w:p>
    <w:p w14:paraId="01BBCD81" w14:textId="05FC1350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Ответ: укра</w:t>
      </w:r>
      <w:r w:rsidR="007F6EBF">
        <w:rPr>
          <w:rFonts w:eastAsia="Calibri"/>
          <w:noProof/>
          <w:lang w:eastAsia="en-US"/>
        </w:rPr>
        <w:t>и́</w:t>
      </w:r>
      <w:r w:rsidRPr="000048F2">
        <w:rPr>
          <w:rFonts w:eastAsia="Calibri"/>
          <w:noProof/>
          <w:lang w:eastAsia="en-US"/>
        </w:rPr>
        <w:t>нское фонд</w:t>
      </w:r>
      <w:r w:rsidR="007F6EBF">
        <w:rPr>
          <w:rFonts w:eastAsia="Calibri"/>
          <w:noProof/>
          <w:lang w:eastAsia="en-US"/>
        </w:rPr>
        <w:t>ю́</w:t>
      </w:r>
      <w:r w:rsidRPr="000048F2">
        <w:rPr>
          <w:rFonts w:eastAsia="Calibri"/>
          <w:noProof/>
          <w:lang w:eastAsia="en-US"/>
        </w:rPr>
        <w:t>.</w:t>
      </w:r>
    </w:p>
    <w:p w14:paraId="1CC777D3" w14:textId="77777777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Зачёт: фондю украинцев.</w:t>
      </w:r>
    </w:p>
    <w:p w14:paraId="2B4CA8B5" w14:textId="06C498F8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 xml:space="preserve">Комментарий: </w:t>
      </w:r>
      <w:r w:rsidR="009C41CD">
        <w:rPr>
          <w:rFonts w:eastAsia="Calibri"/>
          <w:noProof/>
          <w:lang w:eastAsia="en-US"/>
        </w:rPr>
        <w:t>фонд</w:t>
      </w:r>
      <w:r w:rsidR="00ED384F">
        <w:rPr>
          <w:rFonts w:eastAsia="Calibri"/>
          <w:noProof/>
          <w:lang w:eastAsia="en-US"/>
        </w:rPr>
        <w:t>ю</w:t>
      </w:r>
      <w:r w:rsidR="009C41CD">
        <w:rPr>
          <w:rFonts w:eastAsia="Calibri"/>
          <w:noProof/>
          <w:lang w:eastAsia="en-US"/>
        </w:rPr>
        <w:t xml:space="preserve"> – традиционное блюдо швейцар</w:t>
      </w:r>
      <w:r w:rsidR="009805F9">
        <w:rPr>
          <w:rFonts w:eastAsia="Calibri"/>
          <w:noProof/>
          <w:lang w:eastAsia="en-US"/>
        </w:rPr>
        <w:t>с</w:t>
      </w:r>
      <w:r w:rsidR="009C41CD">
        <w:rPr>
          <w:rFonts w:eastAsia="Calibri"/>
          <w:noProof/>
          <w:lang w:eastAsia="en-US"/>
        </w:rPr>
        <w:t>кой кухни. О</w:t>
      </w:r>
      <w:r w:rsidRPr="000048F2">
        <w:rPr>
          <w:rFonts w:eastAsia="Calibri"/>
          <w:noProof/>
          <w:lang w:eastAsia="en-US"/>
        </w:rPr>
        <w:t xml:space="preserve">бычно </w:t>
      </w:r>
      <w:r>
        <w:rPr>
          <w:rFonts w:eastAsia="Calibri"/>
          <w:noProof/>
          <w:lang w:eastAsia="en-US"/>
        </w:rPr>
        <w:t xml:space="preserve">хлеб </w:t>
      </w:r>
      <w:r w:rsidRPr="000048F2">
        <w:rPr>
          <w:rFonts w:eastAsia="Calibri"/>
          <w:noProof/>
          <w:lang w:eastAsia="en-US"/>
        </w:rPr>
        <w:t>макают в сыр или шоколад.</w:t>
      </w:r>
    </w:p>
    <w:p w14:paraId="36F0E412" w14:textId="40A6A4E3" w:rsidR="00DE538F" w:rsidRPr="007F6EBF" w:rsidRDefault="00DE538F" w:rsidP="007F6EBF">
      <w:pPr>
        <w:pStyle w:val="a7"/>
      </w:pPr>
      <w:r w:rsidRPr="007F6EBF">
        <w:rPr>
          <w:rFonts w:eastAsia="Calibri"/>
        </w:rPr>
        <w:t xml:space="preserve">Источник(и): </w:t>
      </w:r>
      <w:r w:rsidR="00E741B2">
        <w:rPr>
          <w:rFonts w:eastAsia="Calibri"/>
        </w:rPr>
        <w:t xml:space="preserve">1. </w:t>
      </w:r>
      <w:hyperlink r:id="rId19" w:history="1">
        <w:r w:rsidR="00E741B2" w:rsidRPr="00BF7D09">
          <w:rPr>
            <w:rStyle w:val="a5"/>
          </w:rPr>
          <w:t>https://youtu.be/ojVY7VDOs08?t=201</w:t>
        </w:r>
      </w:hyperlink>
    </w:p>
    <w:p w14:paraId="526A68D8" w14:textId="77777777" w:rsidR="00DE538F" w:rsidRPr="007F6EBF" w:rsidRDefault="00DE538F" w:rsidP="007F6EBF">
      <w:pPr>
        <w:pStyle w:val="a9"/>
      </w:pPr>
      <w:r w:rsidRPr="007F6EBF">
        <w:t xml:space="preserve">2. </w:t>
      </w:r>
      <w:hyperlink r:id="rId20" w:history="1">
        <w:r w:rsidRPr="007F6EBF">
          <w:rPr>
            <w:rStyle w:val="a5"/>
          </w:rPr>
          <w:t>https://ru.wikipedia.org/wiki/Фондю</w:t>
        </w:r>
      </w:hyperlink>
    </w:p>
    <w:p w14:paraId="57450C4C" w14:textId="2CB29C63" w:rsidR="00DE538F" w:rsidRPr="000048F2" w:rsidRDefault="00DE538F" w:rsidP="007F6EBF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Автор: Дмитрий Богданов (Белгород)</w:t>
      </w:r>
      <w:r w:rsidR="007F6EBF">
        <w:rPr>
          <w:rFonts w:eastAsia="Calibri"/>
          <w:noProof/>
          <w:lang w:eastAsia="en-US"/>
        </w:rPr>
        <w:t>.</w:t>
      </w:r>
    </w:p>
    <w:p w14:paraId="2093739F" w14:textId="77777777" w:rsidR="00E741B2" w:rsidRPr="000048F2" w:rsidRDefault="00E741B2" w:rsidP="00E741B2">
      <w:pPr>
        <w:pStyle w:val="a"/>
        <w:rPr>
          <w:noProof/>
        </w:rPr>
      </w:pPr>
      <w:r w:rsidRPr="000048F2">
        <w:rPr>
          <w:noProof/>
        </w:rPr>
        <w:t>В песне «Египт</w:t>
      </w:r>
      <w:r>
        <w:rPr>
          <w:noProof/>
        </w:rPr>
        <w:t>я</w:t>
      </w:r>
      <w:r w:rsidRPr="000048F2">
        <w:rPr>
          <w:noProof/>
        </w:rPr>
        <w:t xml:space="preserve">нин» ИКС царапает когтями небо за спиной лирического героя. Одна из пород ИКСОВ была выведена в Санкт-Петербурге. </w:t>
      </w:r>
      <w:r>
        <w:rPr>
          <w:noProof/>
        </w:rPr>
        <w:t>Назовите ИКСА.</w:t>
      </w:r>
    </w:p>
    <w:p w14:paraId="53C76AEF" w14:textId="77777777" w:rsidR="00E741B2" w:rsidRPr="000048F2" w:rsidRDefault="00E741B2" w:rsidP="00E741B2">
      <w:pPr>
        <w:pStyle w:val="a7"/>
        <w:rPr>
          <w:noProof/>
        </w:rPr>
      </w:pPr>
      <w:r w:rsidRPr="000048F2">
        <w:rPr>
          <w:noProof/>
        </w:rPr>
        <w:t xml:space="preserve">Ответ: </w:t>
      </w:r>
      <w:r>
        <w:rPr>
          <w:noProof/>
        </w:rPr>
        <w:t>сфинкс.</w:t>
      </w:r>
    </w:p>
    <w:p w14:paraId="245E3A4D" w14:textId="77777777" w:rsidR="00E741B2" w:rsidRPr="000048F2" w:rsidRDefault="00E741B2" w:rsidP="00E741B2">
      <w:pPr>
        <w:pStyle w:val="a7"/>
        <w:rPr>
          <w:noProof/>
        </w:rPr>
      </w:pPr>
      <w:r w:rsidRPr="000048F2">
        <w:rPr>
          <w:noProof/>
        </w:rPr>
        <w:t xml:space="preserve">Комментарий: </w:t>
      </w:r>
      <w:r>
        <w:rPr>
          <w:noProof/>
        </w:rPr>
        <w:t xml:space="preserve">герой песни группы «Пикник» стоит </w:t>
      </w:r>
      <w:r w:rsidRPr="000048F2">
        <w:rPr>
          <w:noProof/>
        </w:rPr>
        <w:t>рядом с Пирамидами. Сфинксы на набережн</w:t>
      </w:r>
      <w:r>
        <w:rPr>
          <w:noProof/>
        </w:rPr>
        <w:t>ой</w:t>
      </w:r>
      <w:r w:rsidRPr="000048F2">
        <w:rPr>
          <w:noProof/>
        </w:rPr>
        <w:t xml:space="preserve"> </w:t>
      </w:r>
      <w:r>
        <w:rPr>
          <w:noProof/>
        </w:rPr>
        <w:t>Невы – узнаваемый символ северной столицы</w:t>
      </w:r>
      <w:r w:rsidRPr="000048F2">
        <w:rPr>
          <w:noProof/>
        </w:rPr>
        <w:t xml:space="preserve">, поэтому </w:t>
      </w:r>
      <w:r>
        <w:rPr>
          <w:noProof/>
        </w:rPr>
        <w:t xml:space="preserve">выведенную в городе </w:t>
      </w:r>
      <w:r w:rsidRPr="000048F2">
        <w:rPr>
          <w:noProof/>
        </w:rPr>
        <w:t xml:space="preserve">породу лысых кошек так </w:t>
      </w:r>
      <w:r>
        <w:rPr>
          <w:noProof/>
        </w:rPr>
        <w:t xml:space="preserve">и </w:t>
      </w:r>
      <w:r w:rsidRPr="000048F2">
        <w:rPr>
          <w:noProof/>
        </w:rPr>
        <w:t>назвали</w:t>
      </w:r>
      <w:r>
        <w:rPr>
          <w:noProof/>
        </w:rPr>
        <w:t>: петербургский сфинкс или питерболд</w:t>
      </w:r>
      <w:r w:rsidRPr="000048F2">
        <w:rPr>
          <w:noProof/>
        </w:rPr>
        <w:t>.</w:t>
      </w:r>
      <w:r>
        <w:rPr>
          <w:noProof/>
        </w:rPr>
        <w:t xml:space="preserve"> Использование замены «ИКС» в данном случае – фонетическая подсказка.</w:t>
      </w:r>
    </w:p>
    <w:p w14:paraId="4DEF6FE4" w14:textId="77777777" w:rsidR="00E741B2" w:rsidRPr="007F6EBF" w:rsidRDefault="00E741B2" w:rsidP="00E741B2">
      <w:pPr>
        <w:pStyle w:val="a7"/>
      </w:pPr>
      <w:r w:rsidRPr="007F6EBF">
        <w:t xml:space="preserve">Источник(и): 1. </w:t>
      </w:r>
      <w:hyperlink r:id="rId21" w:history="1">
        <w:r w:rsidRPr="007F6EBF">
          <w:rPr>
            <w:rStyle w:val="a5"/>
          </w:rPr>
          <w:t>https://lyricstranslate.com/ru/piknik-пикник-египтянин-lyrics.html</w:t>
        </w:r>
      </w:hyperlink>
    </w:p>
    <w:p w14:paraId="75A46873" w14:textId="77777777" w:rsidR="00E741B2" w:rsidRPr="007F6EBF" w:rsidRDefault="00E741B2" w:rsidP="00E741B2">
      <w:pPr>
        <w:pStyle w:val="a9"/>
      </w:pPr>
      <w:r w:rsidRPr="007F6EBF">
        <w:t xml:space="preserve">2. </w:t>
      </w:r>
      <w:hyperlink r:id="rId22" w:history="1">
        <w:r w:rsidRPr="007F6EBF">
          <w:rPr>
            <w:rStyle w:val="a5"/>
          </w:rPr>
          <w:t>https://ru.wikipedia.org/wiki/Питерболд</w:t>
        </w:r>
      </w:hyperlink>
    </w:p>
    <w:p w14:paraId="3F47EFD3" w14:textId="77777777" w:rsidR="00E741B2" w:rsidRPr="000048F2" w:rsidRDefault="00E741B2" w:rsidP="00E741B2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Автор: Дмитрий Богданов (Белгород)</w:t>
      </w:r>
      <w:r>
        <w:rPr>
          <w:rFonts w:eastAsia="Calibri"/>
          <w:noProof/>
          <w:lang w:eastAsia="en-US"/>
        </w:rPr>
        <w:t>.</w:t>
      </w:r>
    </w:p>
    <w:p w14:paraId="7DF5672D" w14:textId="16BAA3CC" w:rsidR="00DE538F" w:rsidRPr="00056035" w:rsidRDefault="00DE538F" w:rsidP="00DE538F">
      <w:pPr>
        <w:pStyle w:val="a"/>
        <w:rPr>
          <w:rFonts w:eastAsia="Calibri"/>
          <w:lang w:eastAsia="en-US"/>
        </w:rPr>
      </w:pPr>
      <w:r w:rsidRPr="00056035">
        <w:rPr>
          <w:rFonts w:eastAsia="Calibri"/>
          <w:lang w:eastAsia="en-US"/>
        </w:rPr>
        <w:t xml:space="preserve">Сразу скажем, </w:t>
      </w:r>
      <w:r w:rsidR="0047144B" w:rsidRPr="00056035">
        <w:rPr>
          <w:rFonts w:eastAsia="Calibri"/>
          <w:lang w:eastAsia="en-US"/>
        </w:rPr>
        <w:t xml:space="preserve">что </w:t>
      </w:r>
      <w:r w:rsidRPr="00056035">
        <w:rPr>
          <w:rFonts w:eastAsia="Calibri"/>
          <w:lang w:eastAsia="en-US"/>
        </w:rPr>
        <w:t xml:space="preserve">во втором </w:t>
      </w:r>
      <w:r w:rsidR="0047144B" w:rsidRPr="00056035">
        <w:rPr>
          <w:rFonts w:eastAsia="Calibri"/>
          <w:lang w:eastAsia="en-US"/>
        </w:rPr>
        <w:t>блоке сегодня</w:t>
      </w:r>
      <w:r w:rsidRPr="00056035">
        <w:rPr>
          <w:rFonts w:eastAsia="Calibri"/>
          <w:lang w:eastAsia="en-US"/>
        </w:rPr>
        <w:t xml:space="preserve"> не будет вопросов про коронавирус. Чтобы удержать людей дома во время пандемии, компани</w:t>
      </w:r>
      <w:r w:rsidR="002B1E78" w:rsidRPr="00056035">
        <w:rPr>
          <w:rFonts w:eastAsia="Calibri"/>
          <w:lang w:eastAsia="en-US"/>
        </w:rPr>
        <w:t>и</w:t>
      </w:r>
      <w:r w:rsidRPr="00056035">
        <w:rPr>
          <w:rFonts w:eastAsia="Calibri"/>
          <w:lang w:eastAsia="en-US"/>
        </w:rPr>
        <w:t xml:space="preserve"> </w:t>
      </w:r>
      <w:r w:rsidRPr="00056035">
        <w:rPr>
          <w:rFonts w:eastAsia="Calibri"/>
          <w:lang w:val="en-US" w:eastAsia="en-US"/>
        </w:rPr>
        <w:t>Netflix</w:t>
      </w:r>
      <w:r w:rsidRPr="00056035">
        <w:rPr>
          <w:rFonts w:eastAsia="Calibri"/>
          <w:lang w:eastAsia="en-US"/>
        </w:rPr>
        <w:t xml:space="preserve"> </w:t>
      </w:r>
      <w:r w:rsidR="0047144B" w:rsidRPr="00056035">
        <w:rPr>
          <w:rFonts w:eastAsia="Calibri"/>
          <w:lang w:eastAsia="en-US"/>
        </w:rPr>
        <w:t>[</w:t>
      </w:r>
      <w:r w:rsidRPr="00056035">
        <w:rPr>
          <w:rFonts w:eastAsia="Calibri"/>
          <w:i/>
          <w:iCs/>
          <w:lang w:eastAsia="en-US"/>
        </w:rPr>
        <w:t>н</w:t>
      </w:r>
      <w:r w:rsidR="0047144B" w:rsidRPr="00056035">
        <w:rPr>
          <w:rFonts w:eastAsia="Calibri"/>
          <w:i/>
          <w:iCs/>
          <w:lang w:eastAsia="en-US"/>
        </w:rPr>
        <w:t>э́</w:t>
      </w:r>
      <w:r w:rsidRPr="00056035">
        <w:rPr>
          <w:rFonts w:eastAsia="Calibri"/>
          <w:i/>
          <w:iCs/>
          <w:lang w:eastAsia="en-US"/>
        </w:rPr>
        <w:t>тфликс</w:t>
      </w:r>
      <w:r w:rsidR="0047144B" w:rsidRPr="00056035">
        <w:rPr>
          <w:rFonts w:eastAsia="Calibri"/>
          <w:lang w:eastAsia="en-US"/>
        </w:rPr>
        <w:t>]</w:t>
      </w:r>
      <w:r w:rsidRPr="00056035">
        <w:rPr>
          <w:rFonts w:eastAsia="Calibri"/>
          <w:lang w:eastAsia="en-US"/>
        </w:rPr>
        <w:t xml:space="preserve"> </w:t>
      </w:r>
      <w:r w:rsidR="002B1E78" w:rsidRPr="00056035">
        <w:rPr>
          <w:rFonts w:eastAsia="Calibri"/>
          <w:lang w:eastAsia="en-US"/>
        </w:rPr>
        <w:t xml:space="preserve">предложили </w:t>
      </w:r>
      <w:r w:rsidRPr="00056035">
        <w:rPr>
          <w:rFonts w:eastAsia="Calibri"/>
          <w:lang w:eastAsia="en-US"/>
        </w:rPr>
        <w:t>размести</w:t>
      </w:r>
      <w:r w:rsidR="002B1E78" w:rsidRPr="00056035">
        <w:rPr>
          <w:rFonts w:eastAsia="Calibri"/>
          <w:lang w:eastAsia="en-US"/>
        </w:rPr>
        <w:t>ть</w:t>
      </w:r>
      <w:r w:rsidRPr="00056035">
        <w:rPr>
          <w:rFonts w:eastAsia="Calibri"/>
          <w:lang w:eastAsia="en-US"/>
        </w:rPr>
        <w:t xml:space="preserve"> на остановках общественного транспорта ИХ. Назовите ИХ словом английского происхождения.</w:t>
      </w:r>
    </w:p>
    <w:p w14:paraId="4A841DC9" w14:textId="77777777" w:rsidR="00DE538F" w:rsidRPr="005E55FB" w:rsidRDefault="00DE538F" w:rsidP="0047144B">
      <w:pPr>
        <w:pStyle w:val="a7"/>
        <w:rPr>
          <w:rFonts w:eastAsia="Calibri"/>
          <w:lang w:eastAsia="en-US"/>
        </w:rPr>
      </w:pPr>
      <w:r w:rsidRPr="005E55FB">
        <w:rPr>
          <w:rFonts w:eastAsia="Calibri"/>
          <w:lang w:eastAsia="en-US"/>
        </w:rPr>
        <w:t>Ответ: спойлеры.</w:t>
      </w:r>
    </w:p>
    <w:p w14:paraId="0A50147E" w14:textId="79009E75" w:rsidR="00DE538F" w:rsidRPr="005E55FB" w:rsidRDefault="00DE538F" w:rsidP="0047144B">
      <w:pPr>
        <w:pStyle w:val="a7"/>
        <w:rPr>
          <w:rFonts w:eastAsia="Calibri"/>
          <w:lang w:eastAsia="en-US"/>
        </w:rPr>
      </w:pPr>
      <w:r w:rsidRPr="00056035">
        <w:rPr>
          <w:rFonts w:eastAsia="Calibri"/>
          <w:lang w:eastAsia="en-US"/>
        </w:rPr>
        <w:t>Комментарий: разгласив содержание следующих серий новых сериалов, основной поставщик фильмов привл</w:t>
      </w:r>
      <w:r w:rsidR="0047144B" w:rsidRPr="00056035">
        <w:rPr>
          <w:rFonts w:eastAsia="Calibri"/>
          <w:lang w:eastAsia="en-US"/>
        </w:rPr>
        <w:t>ё</w:t>
      </w:r>
      <w:r w:rsidRPr="00056035">
        <w:rPr>
          <w:rFonts w:eastAsia="Calibri"/>
          <w:lang w:eastAsia="en-US"/>
        </w:rPr>
        <w:t xml:space="preserve">к внимание к актуальной проблеме и, возможно, действительно сумел удержать кого-то на самоизоляции. Начало вопроса – классический спойлер! Напоминаем, что </w:t>
      </w:r>
      <w:r w:rsidR="0047144B" w:rsidRPr="00056035">
        <w:rPr>
          <w:rFonts w:eastAsia="Calibri"/>
          <w:lang w:eastAsia="en-US"/>
        </w:rPr>
        <w:t xml:space="preserve">играющим в общественных местах </w:t>
      </w:r>
      <w:r w:rsidRPr="00056035">
        <w:rPr>
          <w:rFonts w:eastAsia="Calibri"/>
          <w:lang w:eastAsia="en-US"/>
        </w:rPr>
        <w:t>во время перерыва и после игры необходимо соблюдать масочный режим. Перерыв!</w:t>
      </w:r>
    </w:p>
    <w:p w14:paraId="3D2ED74D" w14:textId="77777777" w:rsidR="00DE538F" w:rsidRPr="002B1E78" w:rsidRDefault="00DE538F" w:rsidP="002B1E78">
      <w:pPr>
        <w:pStyle w:val="a7"/>
      </w:pPr>
      <w:r w:rsidRPr="002B1E78">
        <w:rPr>
          <w:rFonts w:eastAsia="Calibri"/>
        </w:rPr>
        <w:t xml:space="preserve">Источник(и): </w:t>
      </w:r>
      <w:hyperlink r:id="rId23" w:history="1">
        <w:r w:rsidRPr="002B1E78">
          <w:rPr>
            <w:rStyle w:val="a5"/>
          </w:rPr>
          <w:t>https://tjournal.ru/tv/153936-spoylery-serialov-netflix-predlozhili-pokazyvat-na-ulicah-chtoby-borotsya-s-narushitelyami-karantina</w:t>
        </w:r>
      </w:hyperlink>
    </w:p>
    <w:p w14:paraId="49068149" w14:textId="77777777" w:rsidR="00DE538F" w:rsidRDefault="00DE538F" w:rsidP="002B1E78">
      <w:pPr>
        <w:pStyle w:val="a7"/>
        <w:rPr>
          <w:rFonts w:eastAsia="Calibri"/>
          <w:noProof/>
          <w:lang w:eastAsia="en-US"/>
        </w:rPr>
      </w:pPr>
      <w:r w:rsidRPr="000048F2">
        <w:rPr>
          <w:rFonts w:eastAsia="Calibri"/>
          <w:noProof/>
          <w:lang w:eastAsia="en-US"/>
        </w:rPr>
        <w:t>Автор: Дмитрий Богданов (Белгород)</w:t>
      </w:r>
    </w:p>
    <w:p w14:paraId="1D4CCC9F" w14:textId="2885E2E0" w:rsidR="00611B45" w:rsidRDefault="00611B45" w:rsidP="00611B45">
      <w:pPr>
        <w:pStyle w:val="3"/>
      </w:pPr>
      <w:r>
        <w:t xml:space="preserve">Блок </w:t>
      </w:r>
      <w:r w:rsidR="00FC73BE">
        <w:t>2</w:t>
      </w:r>
    </w:p>
    <w:p w14:paraId="613F1D69" w14:textId="25F6C8F8" w:rsidR="006E0BA1" w:rsidRDefault="006E0BA1" w:rsidP="006E0BA1">
      <w:pPr>
        <w:rPr>
          <w:b/>
          <w:bCs/>
          <w:szCs w:val="24"/>
        </w:rPr>
      </w:pPr>
      <w:r w:rsidRPr="006E0BA1">
        <w:rPr>
          <w:b/>
          <w:bCs/>
          <w:szCs w:val="24"/>
        </w:rPr>
        <w:t xml:space="preserve">Редактор: </w:t>
      </w:r>
      <w:r w:rsidR="004225E4">
        <w:rPr>
          <w:b/>
          <w:bCs/>
          <w:szCs w:val="24"/>
        </w:rPr>
        <w:t>Валерий Семёнов (Могилёв)</w:t>
      </w:r>
    </w:p>
    <w:p w14:paraId="7181B4FA" w14:textId="2EACEEED" w:rsidR="004225E4" w:rsidRDefault="004225E4" w:rsidP="004225E4">
      <w:r w:rsidRPr="004225E4">
        <w:t>Редактор благодарит за помощь в работе над пакетом Сергея Дубелевича</w:t>
      </w:r>
      <w:r w:rsidR="00936ED5">
        <w:t>,</w:t>
      </w:r>
      <w:r w:rsidRPr="004225E4">
        <w:t xml:space="preserve"> Якова Зайдельмана</w:t>
      </w:r>
      <w:r w:rsidR="00936ED5">
        <w:t xml:space="preserve"> и Дмитрия Богданова</w:t>
      </w:r>
      <w:r w:rsidRPr="004225E4">
        <w:t>.</w:t>
      </w:r>
    </w:p>
    <w:p w14:paraId="3F4368C1" w14:textId="1B6B6254" w:rsidR="004225E4" w:rsidRDefault="004225E4" w:rsidP="004225E4">
      <w:pPr>
        <w:pStyle w:val="a"/>
      </w:pPr>
      <w:r w:rsidRPr="00AC3BF9">
        <w:t xml:space="preserve">В 1856 году корвет </w:t>
      </w:r>
      <w:r>
        <w:t>«</w:t>
      </w:r>
      <w:r w:rsidRPr="00AC3BF9">
        <w:t>Оливуца</w:t>
      </w:r>
      <w:r>
        <w:t>»</w:t>
      </w:r>
      <w:r w:rsidRPr="00AC3BF9">
        <w:t xml:space="preserve"> с трудом добрался до японского порта Симо</w:t>
      </w:r>
      <w:r w:rsidR="00D85DC5">
        <w:t>́</w:t>
      </w:r>
      <w:r w:rsidRPr="00AC3BF9">
        <w:t>д</w:t>
      </w:r>
      <w:r w:rsidR="00D85DC5">
        <w:t>а</w:t>
      </w:r>
      <w:r w:rsidRPr="00AC3BF9">
        <w:t>. Капитан корвета впоследствии отметил, что по крайней мере у берегов Японии ОН не соответствует своему названию. Назовите ЕГО.</w:t>
      </w:r>
    </w:p>
    <w:p w14:paraId="3181FBA5" w14:textId="1750E1FF" w:rsidR="004225E4" w:rsidRPr="006E50F7" w:rsidRDefault="004225E4" w:rsidP="006E50F7">
      <w:pPr>
        <w:pStyle w:val="a7"/>
      </w:pPr>
      <w:r w:rsidRPr="006E50F7">
        <w:t>Ответ: Тихий океан.</w:t>
      </w:r>
    </w:p>
    <w:p w14:paraId="629FBCC9" w14:textId="6612C90C" w:rsidR="004225E4" w:rsidRPr="006E50F7" w:rsidRDefault="004225E4" w:rsidP="006E50F7">
      <w:pPr>
        <w:pStyle w:val="a7"/>
      </w:pPr>
      <w:r w:rsidRPr="006E50F7">
        <w:t>Комментарий: во время плавания корвет сильно потрепало штормом. Океан в те дни отнюдь не был тихим.</w:t>
      </w:r>
    </w:p>
    <w:p w14:paraId="251A4EAD" w14:textId="0EB445CD" w:rsidR="004225E4" w:rsidRPr="006E50F7" w:rsidRDefault="004225E4" w:rsidP="006E50F7">
      <w:pPr>
        <w:pStyle w:val="a7"/>
      </w:pPr>
      <w:r w:rsidRPr="006E50F7">
        <w:t>Источник: В.А.Римский-Корсаков. Человек в океане. Дневник кругосветного путешествия</w:t>
      </w:r>
    </w:p>
    <w:p w14:paraId="7D490CA6" w14:textId="31A7BB1D" w:rsidR="004225E4" w:rsidRPr="00AC3BF9" w:rsidRDefault="004225E4" w:rsidP="006E50F7">
      <w:pPr>
        <w:pStyle w:val="a7"/>
      </w:pPr>
      <w:r w:rsidRPr="006E50F7">
        <w:t>Автор: Валерий Семёнов (Могилёв).</w:t>
      </w:r>
    </w:p>
    <w:p w14:paraId="371E614B" w14:textId="7130CC15" w:rsidR="004225E4" w:rsidRPr="006E50F7" w:rsidRDefault="004225E4" w:rsidP="00936ED5">
      <w:pPr>
        <w:pStyle w:val="a"/>
      </w:pPr>
      <w:r w:rsidRPr="006E50F7">
        <w:t>В 1873 году Василий Немирович-Данченко во время поездки по Лапландии писал, что сообщения предыдущих путешественников о том, что во время ЭТОГО можно читать, были ошибочны. Назовите ЭТО двумя словами, начинающимися на одну и ту же букву.</w:t>
      </w:r>
    </w:p>
    <w:p w14:paraId="16A98496" w14:textId="30385E52" w:rsidR="004225E4" w:rsidRPr="006E50F7" w:rsidRDefault="004225E4" w:rsidP="006E50F7">
      <w:pPr>
        <w:pStyle w:val="a7"/>
      </w:pPr>
      <w:r w:rsidRPr="006E50F7">
        <w:t>Ответ: северное сияние</w:t>
      </w:r>
      <w:r w:rsidR="00A21551" w:rsidRPr="006E50F7">
        <w:t>.</w:t>
      </w:r>
    </w:p>
    <w:p w14:paraId="005021AC" w14:textId="642ABA9D" w:rsidR="004225E4" w:rsidRPr="00936ED5" w:rsidRDefault="004225E4" w:rsidP="00936ED5">
      <w:pPr>
        <w:pStyle w:val="a7"/>
      </w:pPr>
      <w:r w:rsidRPr="00936ED5">
        <w:t xml:space="preserve">Комментарий: </w:t>
      </w:r>
      <w:r w:rsidR="00936ED5" w:rsidRPr="00936ED5">
        <w:t>Василий Немирович-Данченко, старший брат знаменитого режиссёра Владимира Немировича-Данченко, был известным путешественником. Видимо, он был более внимательным к</w:t>
      </w:r>
      <w:r w:rsidR="00FF71A1">
        <w:t> </w:t>
      </w:r>
      <w:r w:rsidR="00936ED5" w:rsidRPr="00936ED5">
        <w:t>проверке фактов, чем его предшественники.</w:t>
      </w:r>
    </w:p>
    <w:p w14:paraId="34C1A908" w14:textId="1A7E37FF" w:rsidR="004225E4" w:rsidRDefault="004225E4" w:rsidP="00A21551">
      <w:pPr>
        <w:pStyle w:val="a7"/>
      </w:pPr>
      <w:r w:rsidRPr="00A21551">
        <w:lastRenderedPageBreak/>
        <w:t xml:space="preserve">Источник: </w:t>
      </w:r>
      <w:r w:rsidR="00A21551" w:rsidRPr="00A21551">
        <w:t xml:space="preserve">В.И.Немирович-Данченко. Страна Холода, 1877 г. По бездорожью. Поездка в русскую Лапландию и северную Норвегию. // </w:t>
      </w:r>
      <w:hyperlink r:id="rId24" w:history="1">
        <w:r w:rsidR="00A21551" w:rsidRPr="00643A41">
          <w:rPr>
            <w:rStyle w:val="a5"/>
          </w:rPr>
          <w:t>https://kolamap.ru/library/nemirovich-danchenko/poezdka_v_lapland_6.htm</w:t>
        </w:r>
      </w:hyperlink>
    </w:p>
    <w:p w14:paraId="6298696C" w14:textId="77777777" w:rsidR="00A21551" w:rsidRPr="006E50F7" w:rsidRDefault="00A21551" w:rsidP="006E50F7">
      <w:pPr>
        <w:pStyle w:val="a7"/>
      </w:pPr>
      <w:r w:rsidRPr="006E50F7">
        <w:t>Автор: Валерий Семёнов (Могилёв).</w:t>
      </w:r>
    </w:p>
    <w:p w14:paraId="2243E6FB" w14:textId="1CBDF876" w:rsidR="004225E4" w:rsidRDefault="004225E4" w:rsidP="00A21551">
      <w:pPr>
        <w:pStyle w:val="a"/>
      </w:pPr>
      <w:r w:rsidRPr="00AC3BF9">
        <w:t xml:space="preserve">В </w:t>
      </w:r>
      <w:r w:rsidR="00936ED5">
        <w:t>2014</w:t>
      </w:r>
      <w:r w:rsidRPr="00AC3BF9">
        <w:t xml:space="preserve"> году 93-летний </w:t>
      </w:r>
      <w:r w:rsidR="00936ED5">
        <w:t xml:space="preserve">Джим </w:t>
      </w:r>
      <w:r w:rsidRPr="00AC3BF9">
        <w:t xml:space="preserve">Мартин решил отметить </w:t>
      </w:r>
      <w:r w:rsidR="00936ED5">
        <w:t>семидесятую годовщину высадки в</w:t>
      </w:r>
      <w:r w:rsidR="000F372C">
        <w:t> </w:t>
      </w:r>
      <w:r w:rsidR="00936ED5">
        <w:t xml:space="preserve">Нормандии и </w:t>
      </w:r>
      <w:r w:rsidRPr="00AC3BF9">
        <w:t>снова СДЕЛАЛ ЭТО. Правда</w:t>
      </w:r>
      <w:r w:rsidRPr="00A82373">
        <w:t>,</w:t>
      </w:r>
      <w:r w:rsidRPr="00AC3BF9">
        <w:t xml:space="preserve"> в одиночку СДЕЛАТЬ ЭТО ему уже не позволили. Что</w:t>
      </w:r>
      <w:r w:rsidR="000F372C">
        <w:t> </w:t>
      </w:r>
      <w:r w:rsidRPr="00AC3BF9">
        <w:t>такое СДЕЛАТЬ ЭТО?</w:t>
      </w:r>
    </w:p>
    <w:p w14:paraId="1B6168E9" w14:textId="77777777" w:rsidR="004225E4" w:rsidRPr="006E50F7" w:rsidRDefault="004225E4" w:rsidP="006E50F7">
      <w:pPr>
        <w:pStyle w:val="a7"/>
      </w:pPr>
      <w:r w:rsidRPr="006E50F7">
        <w:t>Ответ: прыгнуть с парашютом</w:t>
      </w:r>
    </w:p>
    <w:p w14:paraId="0302708A" w14:textId="69540AE9" w:rsidR="004225E4" w:rsidRPr="006E50F7" w:rsidRDefault="004225E4" w:rsidP="006E50F7">
      <w:pPr>
        <w:pStyle w:val="a7"/>
      </w:pPr>
      <w:r w:rsidRPr="006E50F7">
        <w:t>Комментарий: как и 70 лет назад, Мартин высадился в Нормандии, прыгнув с парашютом. Человеку в</w:t>
      </w:r>
      <w:r w:rsidR="00A21551" w:rsidRPr="006E50F7">
        <w:t> </w:t>
      </w:r>
      <w:r w:rsidRPr="006E50F7">
        <w:t>93 года, несмотря на весь опыт, без инструктора прыгнуть не разрешили. Кстати, Джим Мартин до</w:t>
      </w:r>
      <w:r w:rsidR="00A21551" w:rsidRPr="006E50F7">
        <w:t> </w:t>
      </w:r>
      <w:r w:rsidRPr="006E50F7">
        <w:t>сих пор жив и продолжает прыгать с парашютом.</w:t>
      </w:r>
    </w:p>
    <w:p w14:paraId="0FA412F6" w14:textId="750C5F2A" w:rsidR="004225E4" w:rsidRDefault="004225E4" w:rsidP="00A21551">
      <w:pPr>
        <w:pStyle w:val="a7"/>
        <w:rPr>
          <w:rStyle w:val="a5"/>
        </w:rPr>
      </w:pPr>
      <w:r w:rsidRPr="00A21551">
        <w:t xml:space="preserve">Источник: </w:t>
      </w:r>
      <w:r w:rsidR="001250DC">
        <w:t xml:space="preserve">1. </w:t>
      </w:r>
      <w:hyperlink r:id="rId25" w:history="1">
        <w:r w:rsidR="001250DC" w:rsidRPr="00F4593C">
          <w:rPr>
            <w:rStyle w:val="a5"/>
          </w:rPr>
          <w:t>https://www.peoples.ru/champions/jim_martin/index.html</w:t>
        </w:r>
      </w:hyperlink>
    </w:p>
    <w:p w14:paraId="40F568EE" w14:textId="0237DD95" w:rsidR="00936ED5" w:rsidRDefault="001250DC" w:rsidP="00936ED5">
      <w:pPr>
        <w:pStyle w:val="a9"/>
      </w:pPr>
      <w:r>
        <w:t xml:space="preserve">2. </w:t>
      </w:r>
      <w:hyperlink r:id="rId26" w:history="1">
        <w:r w:rsidRPr="00F4593C">
          <w:rPr>
            <w:rStyle w:val="a5"/>
          </w:rPr>
          <w:t>https://warspot.ru/18406-dzhim-martin-samyy-pozhiloy-desantnik</w:t>
        </w:r>
      </w:hyperlink>
    </w:p>
    <w:p w14:paraId="7E7EE4B2" w14:textId="77777777" w:rsidR="00A21551" w:rsidRPr="006E50F7" w:rsidRDefault="00A21551" w:rsidP="006E50F7">
      <w:pPr>
        <w:pStyle w:val="a7"/>
      </w:pPr>
      <w:r w:rsidRPr="006E50F7">
        <w:t>Автор: Валерий Семёнов (Могилёв).</w:t>
      </w:r>
    </w:p>
    <w:p w14:paraId="64878F98" w14:textId="08CEA471" w:rsidR="004225E4" w:rsidRDefault="004225E4" w:rsidP="00A21551">
      <w:pPr>
        <w:pStyle w:val="a"/>
      </w:pPr>
      <w:r w:rsidRPr="00AC3BF9">
        <w:t>Ганс Христиан Андерсен сравнил Е</w:t>
      </w:r>
      <w:r w:rsidR="00A21551">
        <w:t>Ё</w:t>
      </w:r>
      <w:r w:rsidRPr="00AC3BF9">
        <w:t xml:space="preserve"> с жемчужной нитью, на которую нанизаны, например, Париж, Вена и Неаполь. Назовите Е</w:t>
      </w:r>
      <w:r w:rsidR="00A21551">
        <w:t>Ё</w:t>
      </w:r>
      <w:r w:rsidRPr="00AC3BF9">
        <w:t xml:space="preserve"> двумя словами.</w:t>
      </w:r>
    </w:p>
    <w:p w14:paraId="74EBB4FD" w14:textId="7BCE1FC7" w:rsidR="004225E4" w:rsidRPr="006E50F7" w:rsidRDefault="004225E4" w:rsidP="006E50F7">
      <w:pPr>
        <w:pStyle w:val="a7"/>
      </w:pPr>
      <w:r w:rsidRPr="006E50F7">
        <w:t>Ответ: железная дорога</w:t>
      </w:r>
      <w:r w:rsidR="00A21551" w:rsidRPr="006E50F7">
        <w:t>.</w:t>
      </w:r>
    </w:p>
    <w:p w14:paraId="118B498C" w14:textId="77777777" w:rsidR="004225E4" w:rsidRPr="006E50F7" w:rsidRDefault="004225E4" w:rsidP="006E50F7">
      <w:pPr>
        <w:pStyle w:val="a7"/>
      </w:pPr>
      <w:r w:rsidRPr="006E50F7">
        <w:t>Комментарий: Андерсен жил в 19 веке, когда строительство железных дорог в Европе шло полным ходом.</w:t>
      </w:r>
    </w:p>
    <w:p w14:paraId="2791283F" w14:textId="77777777" w:rsidR="004225E4" w:rsidRPr="00A21551" w:rsidRDefault="004225E4" w:rsidP="00A21551">
      <w:pPr>
        <w:pStyle w:val="a7"/>
      </w:pPr>
      <w:r w:rsidRPr="00A21551">
        <w:t xml:space="preserve">Источник: </w:t>
      </w:r>
      <w:hyperlink r:id="rId27" w:history="1">
        <w:r w:rsidRPr="00A21551">
          <w:rPr>
            <w:rStyle w:val="a5"/>
          </w:rPr>
          <w:t>https://www.skazka.ru/story/andersen/obryivok-zhemchuzhnoy-niti/</w:t>
        </w:r>
      </w:hyperlink>
    </w:p>
    <w:p w14:paraId="584EA77E" w14:textId="77777777" w:rsidR="00A21551" w:rsidRPr="006E50F7" w:rsidRDefault="00A21551" w:rsidP="006E50F7">
      <w:pPr>
        <w:pStyle w:val="a7"/>
      </w:pPr>
      <w:r w:rsidRPr="006E50F7">
        <w:t>Автор: Валерий Семёнов (Могилёв).</w:t>
      </w:r>
    </w:p>
    <w:p w14:paraId="7BE20E44" w14:textId="72712D60" w:rsidR="004225E4" w:rsidRDefault="004225E4" w:rsidP="00A21551">
      <w:pPr>
        <w:pStyle w:val="a"/>
      </w:pPr>
      <w:r w:rsidRPr="00AC3BF9">
        <w:t xml:space="preserve">Писатель-социалист Ивар Лу-Юханссон гордился тем, что в </w:t>
      </w:r>
      <w:r>
        <w:t>середине 20-го века в</w:t>
      </w:r>
      <w:r w:rsidRPr="00AC3BF9">
        <w:t xml:space="preserve"> Осло его книги попали в один ИКС вместе с книгами Максима Горького. Назовите ИКС одним словом.</w:t>
      </w:r>
    </w:p>
    <w:p w14:paraId="2A4A4F4D" w14:textId="475A69E3" w:rsidR="004225E4" w:rsidRPr="006E50F7" w:rsidRDefault="004225E4" w:rsidP="006E50F7">
      <w:pPr>
        <w:pStyle w:val="a7"/>
      </w:pPr>
      <w:r w:rsidRPr="006E50F7">
        <w:t>Ответ: кост</w:t>
      </w:r>
      <w:r w:rsidR="00A21551" w:rsidRPr="006E50F7">
        <w:t>ё</w:t>
      </w:r>
      <w:r w:rsidRPr="006E50F7">
        <w:t>р</w:t>
      </w:r>
      <w:r w:rsidR="00A21551" w:rsidRPr="006E50F7">
        <w:t>.</w:t>
      </w:r>
    </w:p>
    <w:p w14:paraId="7FD0F58A" w14:textId="3B2D4885" w:rsidR="004225E4" w:rsidRPr="006E50F7" w:rsidRDefault="004225E4" w:rsidP="006E50F7">
      <w:pPr>
        <w:pStyle w:val="a7"/>
      </w:pPr>
      <w:r w:rsidRPr="006E50F7">
        <w:t>Зач</w:t>
      </w:r>
      <w:r w:rsidR="00A21551" w:rsidRPr="006E50F7">
        <w:t>ё</w:t>
      </w:r>
      <w:r w:rsidRPr="006E50F7">
        <w:t>т: огонь</w:t>
      </w:r>
      <w:r w:rsidR="00A21551" w:rsidRPr="006E50F7">
        <w:t>.</w:t>
      </w:r>
    </w:p>
    <w:p w14:paraId="0E68B4A9" w14:textId="77777777" w:rsidR="004225E4" w:rsidRPr="006E50F7" w:rsidRDefault="004225E4" w:rsidP="006E50F7">
      <w:pPr>
        <w:pStyle w:val="a7"/>
      </w:pPr>
      <w:r w:rsidRPr="006E50F7">
        <w:t>Комментарий: фашисты в Осло жгли книги неугодных писателей. Лу-Юханссону льстило, что его книги так же неугодны фашистскому режиму, как и книги Горького.</w:t>
      </w:r>
    </w:p>
    <w:p w14:paraId="61E75EE1" w14:textId="7FF11EC9" w:rsidR="004225E4" w:rsidRPr="006E50F7" w:rsidRDefault="004225E4" w:rsidP="006E50F7">
      <w:pPr>
        <w:pStyle w:val="a7"/>
      </w:pPr>
      <w:r w:rsidRPr="006E50F7">
        <w:t>Источник: Геннадий Фиш</w:t>
      </w:r>
      <w:r w:rsidR="00A21551" w:rsidRPr="006E50F7">
        <w:t>.</w:t>
      </w:r>
      <w:r w:rsidRPr="006E50F7">
        <w:t xml:space="preserve"> У шведов</w:t>
      </w:r>
    </w:p>
    <w:p w14:paraId="74477037" w14:textId="77777777" w:rsidR="00A21551" w:rsidRPr="00AC3BF9" w:rsidRDefault="00A21551" w:rsidP="006E50F7">
      <w:pPr>
        <w:pStyle w:val="a7"/>
      </w:pPr>
      <w:r w:rsidRPr="006E50F7">
        <w:t>Автор: Валерий Семёнов (Могилёв).</w:t>
      </w:r>
    </w:p>
    <w:p w14:paraId="250B8539" w14:textId="77777777" w:rsidR="00CA2C3E" w:rsidRDefault="00CA2C3E" w:rsidP="00CA2C3E">
      <w:pPr>
        <w:pStyle w:val="a"/>
      </w:pPr>
      <w:r>
        <w:t>В романе Василия Яна описан зимний поход монголов на Рязанское княжество. Непокорные рязанцы специально устраивали небольшие пожары, поскольку были уверены, что ОНО для монголов дороже хлеба. Назовите ЕГО одним словом.</w:t>
      </w:r>
    </w:p>
    <w:p w14:paraId="46028F08" w14:textId="77777777" w:rsidR="00CA2C3E" w:rsidRPr="006E50F7" w:rsidRDefault="00CA2C3E" w:rsidP="00CA2C3E">
      <w:pPr>
        <w:pStyle w:val="a7"/>
      </w:pPr>
      <w:r w:rsidRPr="006E50F7">
        <w:t>Ответ: сено.</w:t>
      </w:r>
    </w:p>
    <w:p w14:paraId="6B361001" w14:textId="77777777" w:rsidR="00CA2C3E" w:rsidRPr="006E50F7" w:rsidRDefault="00CA2C3E" w:rsidP="00CA2C3E">
      <w:pPr>
        <w:pStyle w:val="a7"/>
      </w:pPr>
      <w:r w:rsidRPr="006E50F7">
        <w:t>Комментарий: если нечем будет питаться монгольским коням, то и монголы не смогут воевать. Поэтому рязанцы жгли заготовленное на зиму сено.</w:t>
      </w:r>
    </w:p>
    <w:p w14:paraId="1410D7FF" w14:textId="77777777" w:rsidR="00CA2C3E" w:rsidRDefault="00CA2C3E" w:rsidP="00CA2C3E">
      <w:pPr>
        <w:pStyle w:val="a7"/>
      </w:pPr>
      <w:r w:rsidRPr="001C33D3">
        <w:t>Источник: Василий Ян. Батый</w:t>
      </w:r>
      <w:r>
        <w:t xml:space="preserve"> //</w:t>
      </w:r>
      <w:r w:rsidRPr="001C33D3">
        <w:t xml:space="preserve"> </w:t>
      </w:r>
      <w:hyperlink r:id="rId28" w:history="1">
        <w:r w:rsidRPr="00643A41">
          <w:rPr>
            <w:rStyle w:val="a5"/>
          </w:rPr>
          <w:t>https://flibusta.site/b/466555/read</w:t>
        </w:r>
      </w:hyperlink>
    </w:p>
    <w:p w14:paraId="653B1F30" w14:textId="77777777" w:rsidR="00CA2C3E" w:rsidRPr="006E50F7" w:rsidRDefault="00CA2C3E" w:rsidP="00CA2C3E">
      <w:pPr>
        <w:pStyle w:val="a7"/>
      </w:pPr>
      <w:r w:rsidRPr="006E50F7">
        <w:t>Автор: Валерий Семёнов (Могилёв).</w:t>
      </w:r>
    </w:p>
    <w:p w14:paraId="054B6984" w14:textId="38FEE513" w:rsidR="004225E4" w:rsidRDefault="004225E4" w:rsidP="00A21551">
      <w:pPr>
        <w:pStyle w:val="a"/>
      </w:pPr>
      <w:r w:rsidRPr="00AC3BF9">
        <w:t xml:space="preserve">Найти полностью сохранившегося трилобита очень трудно. Описывая </w:t>
      </w:r>
      <w:r w:rsidR="00936ED5">
        <w:t xml:space="preserve">исключительность </w:t>
      </w:r>
      <w:r w:rsidRPr="00AC3BF9">
        <w:t>подходящи</w:t>
      </w:r>
      <w:r w:rsidR="00936ED5">
        <w:t>х</w:t>
      </w:r>
      <w:r w:rsidRPr="00AC3BF9">
        <w:t xml:space="preserve"> для этого услови</w:t>
      </w:r>
      <w:r w:rsidR="00936ED5">
        <w:t>й</w:t>
      </w:r>
      <w:r w:rsidRPr="00AC3BF9">
        <w:t xml:space="preserve">, </w:t>
      </w:r>
      <w:r>
        <w:t xml:space="preserve">Ричард Форти </w:t>
      </w:r>
      <w:r w:rsidR="00936ED5">
        <w:t xml:space="preserve">приводит в пример древний город, </w:t>
      </w:r>
      <w:r>
        <w:t>упо</w:t>
      </w:r>
      <w:r w:rsidR="00936ED5">
        <w:t xml:space="preserve">мянутый </w:t>
      </w:r>
      <w:r>
        <w:t>в</w:t>
      </w:r>
      <w:r w:rsidR="00936ED5">
        <w:t> </w:t>
      </w:r>
      <w:r>
        <w:t>названи</w:t>
      </w:r>
      <w:r w:rsidR="00936ED5">
        <w:t>и</w:t>
      </w:r>
      <w:r w:rsidRPr="00AC3BF9">
        <w:t xml:space="preserve"> произведения 1833 года</w:t>
      </w:r>
      <w:r w:rsidR="00936ED5">
        <w:t>. Назовите этот город.</w:t>
      </w:r>
    </w:p>
    <w:p w14:paraId="75BDD86C" w14:textId="25A6ED1C" w:rsidR="004225E4" w:rsidRPr="006E50F7" w:rsidRDefault="004225E4" w:rsidP="006E50F7">
      <w:pPr>
        <w:pStyle w:val="a7"/>
      </w:pPr>
      <w:r w:rsidRPr="006E50F7">
        <w:t>Ответ: Помпеи</w:t>
      </w:r>
      <w:r w:rsidR="00936ED5">
        <w:t>.</w:t>
      </w:r>
    </w:p>
    <w:p w14:paraId="0F248F50" w14:textId="48B50DD9" w:rsidR="004225E4" w:rsidRPr="006E50F7" w:rsidRDefault="004225E4" w:rsidP="006E50F7">
      <w:pPr>
        <w:pStyle w:val="a7"/>
      </w:pPr>
      <w:r w:rsidRPr="006E50F7">
        <w:t>Комментарий: для того, чтобы помимо часто встречающихся панцирей</w:t>
      </w:r>
      <w:r w:rsidR="00A21551" w:rsidRPr="006E50F7">
        <w:t>,</w:t>
      </w:r>
      <w:r w:rsidRPr="006E50F7">
        <w:t xml:space="preserve"> обнаружить ножки трилобита, нужен был, как пишет Форти, «экземпляр, который умер в св</w:t>
      </w:r>
      <w:r w:rsidR="00A21551" w:rsidRPr="006E50F7">
        <w:t>ё</w:t>
      </w:r>
      <w:r w:rsidRPr="006E50F7">
        <w:t xml:space="preserve">рнутом состоянии и был быстро зафиксирован осадком </w:t>
      </w:r>
      <w:r w:rsidR="00A21551" w:rsidRPr="006E50F7">
        <w:t>–</w:t>
      </w:r>
      <w:r w:rsidRPr="006E50F7">
        <w:t xml:space="preserve"> может быть, под слоем пепла, подобно несчастным, засыпанным пеплом жителям Помпеи и Геркуланума». Произведение </w:t>
      </w:r>
      <w:r w:rsidR="00A21551" w:rsidRPr="006E50F7">
        <w:t>–</w:t>
      </w:r>
      <w:r w:rsidRPr="006E50F7">
        <w:t xml:space="preserve"> картина </w:t>
      </w:r>
      <w:r w:rsidR="00A21551" w:rsidRPr="006E50F7">
        <w:t>«</w:t>
      </w:r>
      <w:r w:rsidRPr="006E50F7">
        <w:t>Последний день Помпеи</w:t>
      </w:r>
      <w:r w:rsidR="00A21551" w:rsidRPr="006E50F7">
        <w:t>»</w:t>
      </w:r>
      <w:r w:rsidRPr="006E50F7">
        <w:t xml:space="preserve"> Карла Брюллова.</w:t>
      </w:r>
    </w:p>
    <w:p w14:paraId="313B62E4" w14:textId="1F1945DD" w:rsidR="004225E4" w:rsidRPr="00A21551" w:rsidRDefault="004225E4" w:rsidP="00A21551">
      <w:pPr>
        <w:pStyle w:val="a7"/>
      </w:pPr>
      <w:r w:rsidRPr="00A21551">
        <w:t xml:space="preserve">Источник(и): </w:t>
      </w:r>
      <w:r w:rsidR="001250DC">
        <w:t xml:space="preserve">1. </w:t>
      </w:r>
      <w:r w:rsidRPr="00A21551">
        <w:t>Ричард Форти. Трилобиты. Свидетели эволюции</w:t>
      </w:r>
      <w:r w:rsidR="00A21551" w:rsidRPr="00A21551">
        <w:t xml:space="preserve"> // </w:t>
      </w:r>
      <w:hyperlink r:id="rId29" w:history="1">
        <w:r w:rsidRPr="00A21551">
          <w:rPr>
            <w:rStyle w:val="a5"/>
          </w:rPr>
          <w:t>http://flibusta.site/b/363864/read</w:t>
        </w:r>
      </w:hyperlink>
    </w:p>
    <w:p w14:paraId="4E4D8963" w14:textId="6E5F9CDD" w:rsidR="004225E4" w:rsidRPr="00A21551" w:rsidRDefault="001250DC" w:rsidP="00A21551">
      <w:pPr>
        <w:pStyle w:val="a9"/>
        <w:rPr>
          <w:rStyle w:val="a5"/>
        </w:rPr>
      </w:pPr>
      <w:r>
        <w:t xml:space="preserve">2. </w:t>
      </w:r>
      <w:r w:rsidR="004225E4" w:rsidRPr="00A21551">
        <w:fldChar w:fldCharType="begin"/>
      </w:r>
      <w:r w:rsidR="004225E4" w:rsidRPr="00A21551">
        <w:instrText xml:space="preserve"> HYPERLINK "https://ru.wikipedia.org/wiki/%D0%9F%D0%BE%D1%81%D0%BB%D0%B5%D0%B4%D0%BD%D0%B8%D0%B9_%D0%B4%D0%B5%D0%BD%D1%8C_%D0%9F%D0%BE%D0%BC%D0%BF%D0%B5%D0%B8" </w:instrText>
      </w:r>
      <w:r w:rsidR="004225E4" w:rsidRPr="00A21551">
        <w:fldChar w:fldCharType="separate"/>
      </w:r>
      <w:r w:rsidR="004225E4" w:rsidRPr="00A21551">
        <w:rPr>
          <w:rStyle w:val="a5"/>
        </w:rPr>
        <w:t>https://ru.wikipedia.org/wiki/Последний_день_Помпеи</w:t>
      </w:r>
    </w:p>
    <w:p w14:paraId="0F9C7C86" w14:textId="608487C0" w:rsidR="004225E4" w:rsidRPr="006E50F7" w:rsidRDefault="004225E4" w:rsidP="006E50F7">
      <w:pPr>
        <w:pStyle w:val="a7"/>
      </w:pPr>
      <w:r w:rsidRPr="00A21551">
        <w:fldChar w:fldCharType="end"/>
      </w:r>
      <w:r w:rsidRPr="006E50F7">
        <w:t>Автор: Алексей Кураев (Минск)</w:t>
      </w:r>
      <w:r w:rsidR="00A21551" w:rsidRPr="006E50F7">
        <w:t>.</w:t>
      </w:r>
    </w:p>
    <w:p w14:paraId="23EEF35B" w14:textId="6C865E0D" w:rsidR="004225E4" w:rsidRDefault="004225E4" w:rsidP="00A21551">
      <w:pPr>
        <w:pStyle w:val="a"/>
      </w:pPr>
      <w:r>
        <w:lastRenderedPageBreak/>
        <w:t xml:space="preserve">В 1556 году турецкие воины сипахи попробовали применить ЕГО, но ОНО им не понравилось, в том числе потому, что пачкало их красивую форму. </w:t>
      </w:r>
      <w:r w:rsidRPr="00AC3BF9">
        <w:t>Назовите ЕГО двумя словами, начинающимися на</w:t>
      </w:r>
      <w:r w:rsidR="002957D4">
        <w:t> </w:t>
      </w:r>
      <w:r w:rsidRPr="00AC3BF9">
        <w:t>одну и ту же букву.</w:t>
      </w:r>
    </w:p>
    <w:p w14:paraId="4D853F63" w14:textId="1AE75A71" w:rsidR="004225E4" w:rsidRPr="006E50F7" w:rsidRDefault="004225E4" w:rsidP="006E50F7">
      <w:pPr>
        <w:pStyle w:val="a7"/>
      </w:pPr>
      <w:r w:rsidRPr="006E50F7">
        <w:t>Ответ: огнестрельное оружие</w:t>
      </w:r>
      <w:r w:rsidR="00CC758F" w:rsidRPr="006E50F7">
        <w:t>.</w:t>
      </w:r>
    </w:p>
    <w:p w14:paraId="0BDD873B" w14:textId="77777777" w:rsidR="004225E4" w:rsidRPr="006E50F7" w:rsidRDefault="004225E4" w:rsidP="006E50F7">
      <w:pPr>
        <w:pStyle w:val="a7"/>
      </w:pPr>
      <w:r w:rsidRPr="006E50F7">
        <w:t>Комментарий: огнестрельное оружие сипахам не понравилось, поскольку мушкеты того времени постоянно заедали и разваливались на части, а если из него и удавалось выстрелить, то копоть пачкала красивую форму.</w:t>
      </w:r>
    </w:p>
    <w:p w14:paraId="3C636E72" w14:textId="061CDB1D" w:rsidR="004225E4" w:rsidRPr="00CC758F" w:rsidRDefault="004225E4" w:rsidP="006E50F7">
      <w:pPr>
        <w:pStyle w:val="a7"/>
        <w:rPr>
          <w:rStyle w:val="a5"/>
        </w:rPr>
      </w:pPr>
      <w:r w:rsidRPr="006E50F7">
        <w:t>Источник: Джейсон Гудвин</w:t>
      </w:r>
      <w:r w:rsidR="00CC758F" w:rsidRPr="006E50F7">
        <w:t>.</w:t>
      </w:r>
      <w:r w:rsidRPr="006E50F7">
        <w:t xml:space="preserve"> Величие и крах османской империи</w:t>
      </w:r>
      <w:r w:rsidR="00CC758F" w:rsidRPr="006E50F7">
        <w:t xml:space="preserve"> // </w:t>
      </w:r>
      <w:r w:rsidRPr="00CC758F">
        <w:fldChar w:fldCharType="begin"/>
      </w:r>
      <w:r w:rsidRPr="00CC758F">
        <w:instrText xml:space="preserve"> HYPERLINK "https://flibusta.site/b/309099/read" </w:instrText>
      </w:r>
      <w:r w:rsidRPr="00CC758F">
        <w:fldChar w:fldCharType="separate"/>
      </w:r>
      <w:r w:rsidRPr="00CC758F">
        <w:rPr>
          <w:rStyle w:val="a5"/>
        </w:rPr>
        <w:t>https://flibusta.site/b/309099/read</w:t>
      </w:r>
    </w:p>
    <w:p w14:paraId="125C2051" w14:textId="3A9F2E3D" w:rsidR="00CC758F" w:rsidRPr="006E50F7" w:rsidRDefault="004225E4" w:rsidP="006E50F7">
      <w:pPr>
        <w:pStyle w:val="a7"/>
      </w:pPr>
      <w:r w:rsidRPr="00CC758F">
        <w:fldChar w:fldCharType="end"/>
      </w:r>
      <w:r w:rsidR="00CC758F" w:rsidRPr="006E50F7">
        <w:t>Автор: Валерий Семёнов (Могилёв).</w:t>
      </w:r>
    </w:p>
    <w:p w14:paraId="78E9305A" w14:textId="2160E03F" w:rsidR="004225E4" w:rsidRDefault="004225E4" w:rsidP="00CC758F">
      <w:pPr>
        <w:pStyle w:val="a"/>
      </w:pPr>
      <w:r>
        <w:t xml:space="preserve">Во время </w:t>
      </w:r>
      <w:r w:rsidRPr="00AC3BF9">
        <w:t>пребывания среди папуасов Николай Миклухо-Маклай запретил им трогать св</w:t>
      </w:r>
      <w:r>
        <w:t>о</w:t>
      </w:r>
      <w:r w:rsidR="00CC758F">
        <w:t>ё</w:t>
      </w:r>
      <w:r>
        <w:t xml:space="preserve"> огнестрельное оружие. Каким четыр</w:t>
      </w:r>
      <w:r w:rsidR="00CC758F">
        <w:t>ё</w:t>
      </w:r>
      <w:r>
        <w:t>хбуквенным словом папуасы стали называть оружие Миклухо-Маклая?</w:t>
      </w:r>
    </w:p>
    <w:p w14:paraId="24F0E7F4" w14:textId="012DD143" w:rsidR="004225E4" w:rsidRPr="006E50F7" w:rsidRDefault="004225E4" w:rsidP="006E50F7">
      <w:pPr>
        <w:pStyle w:val="a7"/>
      </w:pPr>
      <w:r w:rsidRPr="006E50F7">
        <w:t>Ответ: табу</w:t>
      </w:r>
      <w:r w:rsidR="00CC758F" w:rsidRPr="006E50F7">
        <w:t>.</w:t>
      </w:r>
    </w:p>
    <w:p w14:paraId="48FF4DD6" w14:textId="1F914A0B" w:rsidR="004225E4" w:rsidRPr="006E50F7" w:rsidRDefault="004225E4" w:rsidP="006E50F7">
      <w:pPr>
        <w:pStyle w:val="a7"/>
      </w:pPr>
      <w:r w:rsidRPr="006E50F7">
        <w:t xml:space="preserve">Комментарий: Миклухо-Маклай наложил табу на свое оружие. Папуасы не знали полинезийского слова </w:t>
      </w:r>
      <w:r w:rsidR="00CC758F" w:rsidRPr="006E50F7">
        <w:t>«</w:t>
      </w:r>
      <w:r w:rsidRPr="006E50F7">
        <w:t>табу</w:t>
      </w:r>
      <w:r w:rsidR="00CC758F" w:rsidRPr="006E50F7">
        <w:t>»</w:t>
      </w:r>
      <w:r w:rsidRPr="006E50F7">
        <w:t>, поэтому подумали, что это название оружия.</w:t>
      </w:r>
    </w:p>
    <w:p w14:paraId="0559EE8D" w14:textId="162D63D7" w:rsidR="004225E4" w:rsidRDefault="004225E4" w:rsidP="006E50F7">
      <w:pPr>
        <w:pStyle w:val="a7"/>
      </w:pPr>
      <w:r w:rsidRPr="006E50F7">
        <w:t>Источник: Н.Н.Миклухо-Маклай</w:t>
      </w:r>
      <w:r w:rsidR="00CC758F" w:rsidRPr="006E50F7">
        <w:t>.</w:t>
      </w:r>
      <w:r w:rsidRPr="006E50F7">
        <w:t xml:space="preserve"> Путешествия на берег Маклая</w:t>
      </w:r>
      <w:r w:rsidR="00CC758F" w:rsidRPr="006E50F7">
        <w:t xml:space="preserve"> //</w:t>
      </w:r>
      <w:r w:rsidRPr="001C33D3">
        <w:t xml:space="preserve"> </w:t>
      </w:r>
      <w:hyperlink r:id="rId30" w:history="1">
        <w:r w:rsidR="001C33D3" w:rsidRPr="00643A41">
          <w:rPr>
            <w:rStyle w:val="a5"/>
          </w:rPr>
          <w:t>https://flibusta.site/b/407437/read</w:t>
        </w:r>
      </w:hyperlink>
    </w:p>
    <w:p w14:paraId="5DF0A049" w14:textId="77777777" w:rsidR="001C33D3" w:rsidRPr="006E50F7" w:rsidRDefault="001C33D3" w:rsidP="006E50F7">
      <w:pPr>
        <w:pStyle w:val="a7"/>
      </w:pPr>
      <w:r w:rsidRPr="006E50F7">
        <w:t>Автор: Валерий Семёнов (Могилёв).</w:t>
      </w:r>
    </w:p>
    <w:p w14:paraId="44F7C57A" w14:textId="23CA2EFE" w:rsidR="004225E4" w:rsidRDefault="004225E4" w:rsidP="001C33D3">
      <w:pPr>
        <w:pStyle w:val="a"/>
      </w:pPr>
      <w:r w:rsidRPr="00AC3BF9">
        <w:t xml:space="preserve">Недавняя крупная авария на одной из дамб в Эфиопии привела к тому, что ЭТО несколько месяцев распределялось по расписанию, в три смены. </w:t>
      </w:r>
      <w:r w:rsidR="00936ED5">
        <w:t xml:space="preserve">В одном из слов </w:t>
      </w:r>
      <w:r w:rsidRPr="00AC3BF9">
        <w:t>предыдущего предложения мы пропустили буквы.</w:t>
      </w:r>
      <w:r w:rsidR="00936ED5">
        <w:t xml:space="preserve"> Восстановите ЭТО слово.</w:t>
      </w:r>
    </w:p>
    <w:p w14:paraId="24D8C181" w14:textId="156F7D1C" w:rsidR="004225E4" w:rsidRPr="006E50F7" w:rsidRDefault="004225E4" w:rsidP="006E50F7">
      <w:pPr>
        <w:pStyle w:val="a7"/>
      </w:pPr>
      <w:r w:rsidRPr="006E50F7">
        <w:t>Ответ: электричество</w:t>
      </w:r>
      <w:r w:rsidR="001C33D3" w:rsidRPr="006E50F7">
        <w:t>.</w:t>
      </w:r>
    </w:p>
    <w:p w14:paraId="2A843F6A" w14:textId="711F50E5" w:rsidR="004225E4" w:rsidRPr="006E50F7" w:rsidRDefault="004225E4" w:rsidP="006E50F7">
      <w:pPr>
        <w:pStyle w:val="a7"/>
      </w:pPr>
      <w:r w:rsidRPr="006E50F7">
        <w:t>Зачет: электроэнергия</w:t>
      </w:r>
      <w:r w:rsidR="001C33D3" w:rsidRPr="006E50F7">
        <w:t>.</w:t>
      </w:r>
    </w:p>
    <w:p w14:paraId="2E819F46" w14:textId="77777777" w:rsidR="004225E4" w:rsidRPr="006E50F7" w:rsidRDefault="004225E4" w:rsidP="006E50F7">
      <w:pPr>
        <w:pStyle w:val="a7"/>
      </w:pPr>
      <w:r w:rsidRPr="006E50F7">
        <w:t>Комментарий: энергосистема Эфиопии до сих пор на 90% зависит от гидроэлектростанций. Авария на одной из них привела к перебоям с подачей электричества.</w:t>
      </w:r>
    </w:p>
    <w:p w14:paraId="3DC80B22" w14:textId="1AFD53F6" w:rsidR="004225E4" w:rsidRDefault="004225E4" w:rsidP="001C33D3">
      <w:pPr>
        <w:pStyle w:val="a7"/>
      </w:pPr>
      <w:r w:rsidRPr="001C33D3">
        <w:t xml:space="preserve">Источник: </w:t>
      </w:r>
      <w:hyperlink r:id="rId31" w:history="1">
        <w:r w:rsidR="001C33D3" w:rsidRPr="00643A41">
          <w:rPr>
            <w:rStyle w:val="a5"/>
          </w:rPr>
          <w:t>https://habr.com/ru/company/toshibarus/blog/524468/</w:t>
        </w:r>
      </w:hyperlink>
    </w:p>
    <w:p w14:paraId="506C8BB5" w14:textId="77777777" w:rsidR="001C33D3" w:rsidRPr="006E50F7" w:rsidRDefault="001C33D3" w:rsidP="006E50F7">
      <w:pPr>
        <w:pStyle w:val="a7"/>
      </w:pPr>
      <w:r w:rsidRPr="006E50F7">
        <w:t>Автор: Валерий Семёнов (Могилёв).</w:t>
      </w:r>
    </w:p>
    <w:p w14:paraId="74BB912C" w14:textId="665B3119" w:rsidR="004225E4" w:rsidRDefault="004225E4" w:rsidP="001C33D3">
      <w:pPr>
        <w:pStyle w:val="a"/>
      </w:pPr>
      <w:r w:rsidRPr="00AC3BF9">
        <w:t xml:space="preserve">Филин </w:t>
      </w:r>
      <w:r w:rsidR="001C33D3">
        <w:t>–</w:t>
      </w:r>
      <w:r w:rsidRPr="00AC3BF9">
        <w:t xml:space="preserve"> </w:t>
      </w:r>
      <w:r w:rsidR="00CA2C3E">
        <w:t xml:space="preserve">одна из немногих </w:t>
      </w:r>
      <w:r w:rsidRPr="00AC3BF9">
        <w:t>птиц, которая может ДЕ</w:t>
      </w:r>
      <w:r>
        <w:t>ЛАТЬ ЭТО</w:t>
      </w:r>
      <w:r w:rsidR="00D85DC5">
        <w:t>. Орнитоло</w:t>
      </w:r>
      <w:r w:rsidR="00A9000E">
        <w:t xml:space="preserve">г Василий Адамчик удивляется, как </w:t>
      </w:r>
      <w:r>
        <w:t xml:space="preserve">при этом </w:t>
      </w:r>
      <w:r w:rsidRPr="00AC3BF9">
        <w:t>филин не травмирует внутренние органы. Ответьте двумя словами, начинающимися на одну и ту же букву</w:t>
      </w:r>
      <w:r w:rsidR="001C33D3">
        <w:t>:</w:t>
      </w:r>
      <w:r w:rsidRPr="00AC3BF9">
        <w:t xml:space="preserve"> что такое ДЕЛАТЬ ЭТО</w:t>
      </w:r>
      <w:r w:rsidR="001C33D3">
        <w:t>?</w:t>
      </w:r>
    </w:p>
    <w:p w14:paraId="27737DFD" w14:textId="3E1B04C9" w:rsidR="004225E4" w:rsidRPr="006E50F7" w:rsidRDefault="004225E4" w:rsidP="006E50F7">
      <w:pPr>
        <w:pStyle w:val="a7"/>
      </w:pPr>
      <w:r w:rsidRPr="006E50F7">
        <w:t>Ответ: есть ежей</w:t>
      </w:r>
      <w:r w:rsidR="001C33D3" w:rsidRPr="006E50F7">
        <w:t>.</w:t>
      </w:r>
    </w:p>
    <w:p w14:paraId="14B5111B" w14:textId="5D6971A8" w:rsidR="004225E4" w:rsidRPr="006E50F7" w:rsidRDefault="004225E4" w:rsidP="006E50F7">
      <w:pPr>
        <w:pStyle w:val="a7"/>
      </w:pPr>
      <w:r w:rsidRPr="006E50F7">
        <w:t xml:space="preserve">Комментарий: </w:t>
      </w:r>
      <w:r w:rsidR="00CA2C3E">
        <w:t xml:space="preserve">филин ест ежа вместе с </w:t>
      </w:r>
      <w:r w:rsidRPr="006E50F7">
        <w:t>иголк</w:t>
      </w:r>
      <w:r w:rsidR="00CA2C3E">
        <w:t xml:space="preserve">ами, которые </w:t>
      </w:r>
      <w:r w:rsidR="00A9000E">
        <w:t xml:space="preserve">выходят из организма непереваренными. </w:t>
      </w:r>
      <w:r w:rsidR="00CA2C3E">
        <w:t xml:space="preserve">Удивительно, </w:t>
      </w:r>
      <w:r w:rsidR="00A9000E">
        <w:t xml:space="preserve">но </w:t>
      </w:r>
      <w:r w:rsidR="00CA2C3E">
        <w:t>иголки при этом не травмируют внутренние органы птицы.</w:t>
      </w:r>
    </w:p>
    <w:p w14:paraId="015DE326" w14:textId="5A987A4B" w:rsidR="004225E4" w:rsidRPr="006E50F7" w:rsidRDefault="004225E4" w:rsidP="006E50F7">
      <w:pPr>
        <w:pStyle w:val="a7"/>
      </w:pPr>
      <w:r w:rsidRPr="006E50F7">
        <w:t xml:space="preserve">Источник: Птицы Беларуси / Авт.-сост. В. В. Адамчик. </w:t>
      </w:r>
      <w:r w:rsidR="001C33D3" w:rsidRPr="006E50F7">
        <w:t>–</w:t>
      </w:r>
      <w:r w:rsidRPr="006E50F7">
        <w:t xml:space="preserve"> Минск: Харвест, 2017.</w:t>
      </w:r>
    </w:p>
    <w:p w14:paraId="26986D82" w14:textId="77777777" w:rsidR="001C33D3" w:rsidRPr="00AC3BF9" w:rsidRDefault="001C33D3" w:rsidP="006E50F7">
      <w:pPr>
        <w:pStyle w:val="a7"/>
      </w:pPr>
      <w:r w:rsidRPr="006E50F7">
        <w:t>Автор: Валерий Семёнов (Могилёв).</w:t>
      </w:r>
    </w:p>
    <w:p w14:paraId="5768B3CA" w14:textId="32861BCD" w:rsidR="004225E4" w:rsidRDefault="004225E4" w:rsidP="001C33D3">
      <w:pPr>
        <w:pStyle w:val="a"/>
      </w:pPr>
      <w:r w:rsidRPr="00AC3BF9">
        <w:t>Не так давно было объявлено, что, несмотря на обос</w:t>
      </w:r>
      <w:r>
        <w:t>тр</w:t>
      </w:r>
      <w:r w:rsidR="00667001">
        <w:t>ё</w:t>
      </w:r>
      <w:r>
        <w:t>нную обстановку, белорусский ОН не будет</w:t>
      </w:r>
      <w:r w:rsidRPr="00AC3BF9">
        <w:t xml:space="preserve"> менять </w:t>
      </w:r>
      <w:r>
        <w:t>цвета своего</w:t>
      </w:r>
      <w:r w:rsidRPr="00AC3BF9">
        <w:t xml:space="preserve"> костюм</w:t>
      </w:r>
      <w:r>
        <w:t>а</w:t>
      </w:r>
      <w:r w:rsidRPr="00AC3BF9">
        <w:t>. Назовите ЕГО.</w:t>
      </w:r>
    </w:p>
    <w:p w14:paraId="5BEE7C48" w14:textId="2BF6F01B" w:rsidR="004225E4" w:rsidRPr="006E50F7" w:rsidRDefault="004225E4" w:rsidP="006E50F7">
      <w:pPr>
        <w:pStyle w:val="a7"/>
      </w:pPr>
      <w:r w:rsidRPr="006E50F7">
        <w:t>Ответ: Дед Мороз</w:t>
      </w:r>
      <w:r w:rsidR="001C33D3" w:rsidRPr="006E50F7">
        <w:t>.</w:t>
      </w:r>
    </w:p>
    <w:p w14:paraId="6722BAB5" w14:textId="77777777" w:rsidR="004225E4" w:rsidRPr="006E50F7" w:rsidRDefault="004225E4" w:rsidP="006E50F7">
      <w:pPr>
        <w:pStyle w:val="a7"/>
      </w:pPr>
      <w:r w:rsidRPr="006E50F7">
        <w:t>Комментарий: как правило, Дед Мороз носит красный тулуп с белой оторочкой. В резиденции белорусского Деда Мороза заявили, что менять костюм он не будет. Поздравляем всех с наступающим новым годом!</w:t>
      </w:r>
    </w:p>
    <w:p w14:paraId="3A61A8D1" w14:textId="0CEA67C4" w:rsidR="004225E4" w:rsidRDefault="004225E4" w:rsidP="001C33D3">
      <w:pPr>
        <w:pStyle w:val="a7"/>
      </w:pPr>
      <w:r w:rsidRPr="001C33D3">
        <w:t xml:space="preserve">Источник: </w:t>
      </w:r>
      <w:hyperlink r:id="rId32" w:history="1">
        <w:r w:rsidR="001C33D3" w:rsidRPr="00643A41">
          <w:rPr>
            <w:rStyle w:val="a5"/>
          </w:rPr>
          <w:t>https://www.mk.ru/social/2020/11/04/belorusskomu-dedu-morozu-razreshili-ostatsya-v-krasnobelom-kostyume.html</w:t>
        </w:r>
      </w:hyperlink>
    </w:p>
    <w:p w14:paraId="12EFBA65" w14:textId="77777777" w:rsidR="001C33D3" w:rsidRPr="006E50F7" w:rsidRDefault="001C33D3" w:rsidP="006E50F7">
      <w:pPr>
        <w:pStyle w:val="a7"/>
      </w:pPr>
      <w:r w:rsidRPr="006E50F7">
        <w:t>Автор: Валерий Семёнов (Могилёв).</w:t>
      </w:r>
    </w:p>
    <w:sectPr w:rsidR="001C33D3" w:rsidRPr="006E50F7" w:rsidSect="003A7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2F1E"/>
    <w:multiLevelType w:val="hybridMultilevel"/>
    <w:tmpl w:val="214E2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F8A"/>
    <w:multiLevelType w:val="hybridMultilevel"/>
    <w:tmpl w:val="D79C37D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97EA1"/>
    <w:multiLevelType w:val="hybridMultilevel"/>
    <w:tmpl w:val="6F523AE2"/>
    <w:lvl w:ilvl="0" w:tplc="0419000F">
      <w:start w:val="1"/>
      <w:numFmt w:val="decimal"/>
      <w:lvlText w:val="%1."/>
      <w:lvlJc w:val="left"/>
      <w:pPr>
        <w:ind w:left="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3" w15:restartNumberingAfterBreak="0">
    <w:nsid w:val="0A48129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16085F4F"/>
    <w:multiLevelType w:val="hybridMultilevel"/>
    <w:tmpl w:val="30EA10D4"/>
    <w:lvl w:ilvl="0" w:tplc="78420B06">
      <w:start w:val="2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5" w15:restartNumberingAfterBreak="0">
    <w:nsid w:val="1F442E64"/>
    <w:multiLevelType w:val="hybridMultilevel"/>
    <w:tmpl w:val="7228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4252"/>
    <w:multiLevelType w:val="hybridMultilevel"/>
    <w:tmpl w:val="BBAAE0E6"/>
    <w:lvl w:ilvl="0" w:tplc="6DA031F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405ADA"/>
    <w:multiLevelType w:val="multilevel"/>
    <w:tmpl w:val="CDE8DBF8"/>
    <w:lvl w:ilvl="0">
      <w:start w:val="1"/>
      <w:numFmt w:val="decimal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99033EF"/>
    <w:multiLevelType w:val="hybridMultilevel"/>
    <w:tmpl w:val="42B44030"/>
    <w:lvl w:ilvl="0" w:tplc="3A02B4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63C0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 w15:restartNumberingAfterBreak="0">
    <w:nsid w:val="38B530C2"/>
    <w:multiLevelType w:val="multilevel"/>
    <w:tmpl w:val="5968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A43E44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8019A4"/>
    <w:multiLevelType w:val="hybridMultilevel"/>
    <w:tmpl w:val="AEAA1AE4"/>
    <w:lvl w:ilvl="0" w:tplc="AEDC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C3ED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 w15:restartNumberingAfterBreak="0">
    <w:nsid w:val="445234F7"/>
    <w:multiLevelType w:val="hybridMultilevel"/>
    <w:tmpl w:val="59440EB6"/>
    <w:lvl w:ilvl="0" w:tplc="95F2E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52E9E"/>
    <w:multiLevelType w:val="hybridMultilevel"/>
    <w:tmpl w:val="AC70CDEE"/>
    <w:lvl w:ilvl="0" w:tplc="DA6857D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6A3173"/>
    <w:multiLevelType w:val="hybridMultilevel"/>
    <w:tmpl w:val="45A67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91373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EB5919"/>
    <w:multiLevelType w:val="hybridMultilevel"/>
    <w:tmpl w:val="7962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B4840"/>
    <w:multiLevelType w:val="multilevel"/>
    <w:tmpl w:val="B3F67876"/>
    <w:lvl w:ilvl="0">
      <w:start w:val="1"/>
      <w:numFmt w:val="decimal"/>
      <w:pStyle w:val="a0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FF17DB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1" w15:restartNumberingAfterBreak="0">
    <w:nsid w:val="700138C8"/>
    <w:multiLevelType w:val="hybridMultilevel"/>
    <w:tmpl w:val="F1E2027A"/>
    <w:lvl w:ilvl="0" w:tplc="5F3E5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5416A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7660200C"/>
    <w:multiLevelType w:val="hybridMultilevel"/>
    <w:tmpl w:val="7FA67C8C"/>
    <w:lvl w:ilvl="0" w:tplc="A0F0B7D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63D1C"/>
    <w:multiLevelType w:val="hybridMultilevel"/>
    <w:tmpl w:val="A698B86A"/>
    <w:lvl w:ilvl="0" w:tplc="1E4A79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7DEF13C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23"/>
  </w:num>
  <w:num w:numId="7">
    <w:abstractNumId w:val="15"/>
  </w:num>
  <w:num w:numId="8">
    <w:abstractNumId w:val="12"/>
  </w:num>
  <w:num w:numId="9">
    <w:abstractNumId w:val="16"/>
  </w:num>
  <w:num w:numId="10">
    <w:abstractNumId w:val="0"/>
  </w:num>
  <w:num w:numId="11">
    <w:abstractNumId w:val="7"/>
  </w:num>
  <w:num w:numId="12">
    <w:abstractNumId w:val="19"/>
  </w:num>
  <w:num w:numId="13">
    <w:abstractNumId w:val="24"/>
  </w:num>
  <w:num w:numId="14">
    <w:abstractNumId w:val="21"/>
  </w:num>
  <w:num w:numId="15">
    <w:abstractNumId w:val="14"/>
  </w:num>
  <w:num w:numId="16">
    <w:abstractNumId w:val="22"/>
  </w:num>
  <w:num w:numId="17">
    <w:abstractNumId w:val="10"/>
  </w:num>
  <w:num w:numId="18">
    <w:abstractNumId w:val="15"/>
  </w:num>
  <w:num w:numId="19">
    <w:abstractNumId w:val="11"/>
  </w:num>
  <w:num w:numId="20">
    <w:abstractNumId w:val="17"/>
  </w:num>
  <w:num w:numId="21">
    <w:abstractNumId w:val="25"/>
  </w:num>
  <w:num w:numId="22">
    <w:abstractNumId w:val="9"/>
  </w:num>
  <w:num w:numId="23">
    <w:abstractNumId w:val="3"/>
  </w:num>
  <w:num w:numId="24">
    <w:abstractNumId w:val="13"/>
  </w:num>
  <w:num w:numId="25">
    <w:abstractNumId w:val="20"/>
  </w:num>
  <w:num w:numId="26">
    <w:abstractNumId w:val="15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AE6"/>
    <w:rsid w:val="00006242"/>
    <w:rsid w:val="00016EB2"/>
    <w:rsid w:val="000173E0"/>
    <w:rsid w:val="000241B2"/>
    <w:rsid w:val="00034250"/>
    <w:rsid w:val="00041984"/>
    <w:rsid w:val="00044DAD"/>
    <w:rsid w:val="0005497A"/>
    <w:rsid w:val="00056035"/>
    <w:rsid w:val="000715D3"/>
    <w:rsid w:val="00080C6B"/>
    <w:rsid w:val="00082A79"/>
    <w:rsid w:val="000918E0"/>
    <w:rsid w:val="00092FB4"/>
    <w:rsid w:val="000A3D77"/>
    <w:rsid w:val="000A6C55"/>
    <w:rsid w:val="000B132B"/>
    <w:rsid w:val="000B58CD"/>
    <w:rsid w:val="000B6F8F"/>
    <w:rsid w:val="000C0AC2"/>
    <w:rsid w:val="000C467F"/>
    <w:rsid w:val="000D44E8"/>
    <w:rsid w:val="000E099B"/>
    <w:rsid w:val="000F1F04"/>
    <w:rsid w:val="000F372C"/>
    <w:rsid w:val="000F6212"/>
    <w:rsid w:val="00104A2B"/>
    <w:rsid w:val="001162D9"/>
    <w:rsid w:val="001240E1"/>
    <w:rsid w:val="001250DC"/>
    <w:rsid w:val="0012732E"/>
    <w:rsid w:val="00134972"/>
    <w:rsid w:val="00134BF9"/>
    <w:rsid w:val="00136E7E"/>
    <w:rsid w:val="00145218"/>
    <w:rsid w:val="00147B65"/>
    <w:rsid w:val="00154AD0"/>
    <w:rsid w:val="0016030C"/>
    <w:rsid w:val="001617B1"/>
    <w:rsid w:val="00174C81"/>
    <w:rsid w:val="001764E1"/>
    <w:rsid w:val="0018056F"/>
    <w:rsid w:val="00180F53"/>
    <w:rsid w:val="00192586"/>
    <w:rsid w:val="001A028E"/>
    <w:rsid w:val="001A6B81"/>
    <w:rsid w:val="001B373A"/>
    <w:rsid w:val="001B767A"/>
    <w:rsid w:val="001C1E58"/>
    <w:rsid w:val="001C208E"/>
    <w:rsid w:val="001C33D3"/>
    <w:rsid w:val="001C51C5"/>
    <w:rsid w:val="001D643C"/>
    <w:rsid w:val="001E51BD"/>
    <w:rsid w:val="001F1313"/>
    <w:rsid w:val="00206F09"/>
    <w:rsid w:val="00207B44"/>
    <w:rsid w:val="002149F7"/>
    <w:rsid w:val="00220A10"/>
    <w:rsid w:val="002248FA"/>
    <w:rsid w:val="00224F6C"/>
    <w:rsid w:val="002352F5"/>
    <w:rsid w:val="002376A1"/>
    <w:rsid w:val="00245057"/>
    <w:rsid w:val="00246D31"/>
    <w:rsid w:val="00250E99"/>
    <w:rsid w:val="002516A3"/>
    <w:rsid w:val="00260FEC"/>
    <w:rsid w:val="002665F6"/>
    <w:rsid w:val="00272C93"/>
    <w:rsid w:val="002749FC"/>
    <w:rsid w:val="00282D88"/>
    <w:rsid w:val="002843BC"/>
    <w:rsid w:val="002855C3"/>
    <w:rsid w:val="00290815"/>
    <w:rsid w:val="002957D4"/>
    <w:rsid w:val="002A24EF"/>
    <w:rsid w:val="002A2AE6"/>
    <w:rsid w:val="002A4758"/>
    <w:rsid w:val="002B1E78"/>
    <w:rsid w:val="002D4EE7"/>
    <w:rsid w:val="002F0A58"/>
    <w:rsid w:val="003035B3"/>
    <w:rsid w:val="003133B2"/>
    <w:rsid w:val="0031744C"/>
    <w:rsid w:val="00322CC4"/>
    <w:rsid w:val="00324F67"/>
    <w:rsid w:val="003405EB"/>
    <w:rsid w:val="00346C0E"/>
    <w:rsid w:val="00347BDA"/>
    <w:rsid w:val="00365410"/>
    <w:rsid w:val="00373B20"/>
    <w:rsid w:val="00375C29"/>
    <w:rsid w:val="003770EA"/>
    <w:rsid w:val="003772F8"/>
    <w:rsid w:val="00383D83"/>
    <w:rsid w:val="00397A3B"/>
    <w:rsid w:val="003A0EFF"/>
    <w:rsid w:val="003A76AC"/>
    <w:rsid w:val="003C43CF"/>
    <w:rsid w:val="003C69E1"/>
    <w:rsid w:val="003D1435"/>
    <w:rsid w:val="003D65F6"/>
    <w:rsid w:val="003E3A64"/>
    <w:rsid w:val="003F0C37"/>
    <w:rsid w:val="00407612"/>
    <w:rsid w:val="0041076F"/>
    <w:rsid w:val="004135A2"/>
    <w:rsid w:val="00415413"/>
    <w:rsid w:val="004225E4"/>
    <w:rsid w:val="00427FD5"/>
    <w:rsid w:val="004328A9"/>
    <w:rsid w:val="00444B4A"/>
    <w:rsid w:val="00444DB9"/>
    <w:rsid w:val="00451725"/>
    <w:rsid w:val="0045423C"/>
    <w:rsid w:val="004559A8"/>
    <w:rsid w:val="004564CD"/>
    <w:rsid w:val="0047144B"/>
    <w:rsid w:val="00485F62"/>
    <w:rsid w:val="00487A15"/>
    <w:rsid w:val="004A28FB"/>
    <w:rsid w:val="004A2F61"/>
    <w:rsid w:val="004A57EA"/>
    <w:rsid w:val="004A74AB"/>
    <w:rsid w:val="004B14EB"/>
    <w:rsid w:val="004B1758"/>
    <w:rsid w:val="004B5F37"/>
    <w:rsid w:val="004C5305"/>
    <w:rsid w:val="004C6186"/>
    <w:rsid w:val="004C725E"/>
    <w:rsid w:val="004D460B"/>
    <w:rsid w:val="004E053D"/>
    <w:rsid w:val="004E163D"/>
    <w:rsid w:val="004E2B80"/>
    <w:rsid w:val="004F64D8"/>
    <w:rsid w:val="005008A4"/>
    <w:rsid w:val="00502498"/>
    <w:rsid w:val="00503D7D"/>
    <w:rsid w:val="005062B7"/>
    <w:rsid w:val="00520D34"/>
    <w:rsid w:val="00523CBD"/>
    <w:rsid w:val="005373F2"/>
    <w:rsid w:val="00547E22"/>
    <w:rsid w:val="00554502"/>
    <w:rsid w:val="00571B0E"/>
    <w:rsid w:val="005829E0"/>
    <w:rsid w:val="005848A5"/>
    <w:rsid w:val="005C190E"/>
    <w:rsid w:val="005C302F"/>
    <w:rsid w:val="005D1400"/>
    <w:rsid w:val="005D4F09"/>
    <w:rsid w:val="005E23C9"/>
    <w:rsid w:val="005F2FB6"/>
    <w:rsid w:val="00600483"/>
    <w:rsid w:val="00602E46"/>
    <w:rsid w:val="00605D75"/>
    <w:rsid w:val="00611B45"/>
    <w:rsid w:val="00621D9A"/>
    <w:rsid w:val="00624C07"/>
    <w:rsid w:val="00630A3D"/>
    <w:rsid w:val="00667001"/>
    <w:rsid w:val="00670CE6"/>
    <w:rsid w:val="00670EF6"/>
    <w:rsid w:val="00676131"/>
    <w:rsid w:val="00687772"/>
    <w:rsid w:val="0069518C"/>
    <w:rsid w:val="006B6963"/>
    <w:rsid w:val="006C3035"/>
    <w:rsid w:val="006D3281"/>
    <w:rsid w:val="006E0BA1"/>
    <w:rsid w:val="006E50F7"/>
    <w:rsid w:val="006F2C76"/>
    <w:rsid w:val="006F5F40"/>
    <w:rsid w:val="00701194"/>
    <w:rsid w:val="00712549"/>
    <w:rsid w:val="0071336F"/>
    <w:rsid w:val="007424A8"/>
    <w:rsid w:val="00750AA6"/>
    <w:rsid w:val="00756469"/>
    <w:rsid w:val="0076044A"/>
    <w:rsid w:val="0076738A"/>
    <w:rsid w:val="00772F4A"/>
    <w:rsid w:val="007734D2"/>
    <w:rsid w:val="00784F6E"/>
    <w:rsid w:val="00786B05"/>
    <w:rsid w:val="00790ACB"/>
    <w:rsid w:val="007A1B4E"/>
    <w:rsid w:val="007A5624"/>
    <w:rsid w:val="007A7A9C"/>
    <w:rsid w:val="007B305D"/>
    <w:rsid w:val="007D2D3B"/>
    <w:rsid w:val="007F4D6B"/>
    <w:rsid w:val="007F6EBF"/>
    <w:rsid w:val="007F7D32"/>
    <w:rsid w:val="00815188"/>
    <w:rsid w:val="00822B2F"/>
    <w:rsid w:val="0083058E"/>
    <w:rsid w:val="008452C0"/>
    <w:rsid w:val="00857865"/>
    <w:rsid w:val="00864528"/>
    <w:rsid w:val="00864B3A"/>
    <w:rsid w:val="00867CBA"/>
    <w:rsid w:val="00870B0C"/>
    <w:rsid w:val="00880AEF"/>
    <w:rsid w:val="00891B12"/>
    <w:rsid w:val="00897173"/>
    <w:rsid w:val="008B10E7"/>
    <w:rsid w:val="008C1B60"/>
    <w:rsid w:val="008D2EE3"/>
    <w:rsid w:val="008D77A5"/>
    <w:rsid w:val="008E2344"/>
    <w:rsid w:val="008E68AD"/>
    <w:rsid w:val="008F3B69"/>
    <w:rsid w:val="008F3BE2"/>
    <w:rsid w:val="008F43C6"/>
    <w:rsid w:val="008F75A4"/>
    <w:rsid w:val="008F7890"/>
    <w:rsid w:val="00902227"/>
    <w:rsid w:val="00906283"/>
    <w:rsid w:val="00917E3A"/>
    <w:rsid w:val="00917F24"/>
    <w:rsid w:val="009274F4"/>
    <w:rsid w:val="0093450C"/>
    <w:rsid w:val="00936ED5"/>
    <w:rsid w:val="00936EEA"/>
    <w:rsid w:val="00942F19"/>
    <w:rsid w:val="009500D4"/>
    <w:rsid w:val="00962B0C"/>
    <w:rsid w:val="00967694"/>
    <w:rsid w:val="00972EB7"/>
    <w:rsid w:val="009805F9"/>
    <w:rsid w:val="0098132B"/>
    <w:rsid w:val="0098301A"/>
    <w:rsid w:val="0099100A"/>
    <w:rsid w:val="00997C6D"/>
    <w:rsid w:val="009A3A56"/>
    <w:rsid w:val="009B156B"/>
    <w:rsid w:val="009B5D6A"/>
    <w:rsid w:val="009C0145"/>
    <w:rsid w:val="009C1117"/>
    <w:rsid w:val="009C41CD"/>
    <w:rsid w:val="009D55CB"/>
    <w:rsid w:val="009E3E1A"/>
    <w:rsid w:val="009F4A9B"/>
    <w:rsid w:val="00A00C84"/>
    <w:rsid w:val="00A077C7"/>
    <w:rsid w:val="00A114A5"/>
    <w:rsid w:val="00A21551"/>
    <w:rsid w:val="00A23057"/>
    <w:rsid w:val="00A3139D"/>
    <w:rsid w:val="00A32133"/>
    <w:rsid w:val="00A469E6"/>
    <w:rsid w:val="00A478DB"/>
    <w:rsid w:val="00A522A7"/>
    <w:rsid w:val="00A63335"/>
    <w:rsid w:val="00A71A42"/>
    <w:rsid w:val="00A83DD5"/>
    <w:rsid w:val="00A84FEF"/>
    <w:rsid w:val="00A9000E"/>
    <w:rsid w:val="00AA2284"/>
    <w:rsid w:val="00AA635A"/>
    <w:rsid w:val="00AA7CA5"/>
    <w:rsid w:val="00AB0F89"/>
    <w:rsid w:val="00AC18B6"/>
    <w:rsid w:val="00AC64F2"/>
    <w:rsid w:val="00AE6F99"/>
    <w:rsid w:val="00AF0D7F"/>
    <w:rsid w:val="00AF14B5"/>
    <w:rsid w:val="00AF6810"/>
    <w:rsid w:val="00B046C0"/>
    <w:rsid w:val="00B05115"/>
    <w:rsid w:val="00B15FDE"/>
    <w:rsid w:val="00B175A8"/>
    <w:rsid w:val="00B24E50"/>
    <w:rsid w:val="00B34295"/>
    <w:rsid w:val="00B360E9"/>
    <w:rsid w:val="00B46A3A"/>
    <w:rsid w:val="00B51EF9"/>
    <w:rsid w:val="00B53B2F"/>
    <w:rsid w:val="00B61F19"/>
    <w:rsid w:val="00B858C7"/>
    <w:rsid w:val="00B95CD6"/>
    <w:rsid w:val="00BA2392"/>
    <w:rsid w:val="00BA4302"/>
    <w:rsid w:val="00BB1459"/>
    <w:rsid w:val="00BC434F"/>
    <w:rsid w:val="00BD1E15"/>
    <w:rsid w:val="00BD49E8"/>
    <w:rsid w:val="00BD50F7"/>
    <w:rsid w:val="00C002A4"/>
    <w:rsid w:val="00C01819"/>
    <w:rsid w:val="00C0503E"/>
    <w:rsid w:val="00C10EB5"/>
    <w:rsid w:val="00C17DE1"/>
    <w:rsid w:val="00C25824"/>
    <w:rsid w:val="00C34C17"/>
    <w:rsid w:val="00C36376"/>
    <w:rsid w:val="00C40EB8"/>
    <w:rsid w:val="00C4740F"/>
    <w:rsid w:val="00C62E07"/>
    <w:rsid w:val="00C751F9"/>
    <w:rsid w:val="00C813F4"/>
    <w:rsid w:val="00C85246"/>
    <w:rsid w:val="00CA2C3E"/>
    <w:rsid w:val="00CA6C6F"/>
    <w:rsid w:val="00CB1136"/>
    <w:rsid w:val="00CB2859"/>
    <w:rsid w:val="00CB5169"/>
    <w:rsid w:val="00CC758F"/>
    <w:rsid w:val="00CC781E"/>
    <w:rsid w:val="00CF0357"/>
    <w:rsid w:val="00D11076"/>
    <w:rsid w:val="00D176BB"/>
    <w:rsid w:val="00D20DA3"/>
    <w:rsid w:val="00D22320"/>
    <w:rsid w:val="00D24096"/>
    <w:rsid w:val="00D35E56"/>
    <w:rsid w:val="00D37131"/>
    <w:rsid w:val="00D525B7"/>
    <w:rsid w:val="00D55BCB"/>
    <w:rsid w:val="00D72763"/>
    <w:rsid w:val="00D85DC5"/>
    <w:rsid w:val="00DA680B"/>
    <w:rsid w:val="00DA787F"/>
    <w:rsid w:val="00DB16DD"/>
    <w:rsid w:val="00DC193A"/>
    <w:rsid w:val="00DC229D"/>
    <w:rsid w:val="00DD6E93"/>
    <w:rsid w:val="00DE19F7"/>
    <w:rsid w:val="00DE410E"/>
    <w:rsid w:val="00DE538F"/>
    <w:rsid w:val="00DE7F89"/>
    <w:rsid w:val="00DF5451"/>
    <w:rsid w:val="00DF5708"/>
    <w:rsid w:val="00E02199"/>
    <w:rsid w:val="00E2167A"/>
    <w:rsid w:val="00E347FB"/>
    <w:rsid w:val="00E51633"/>
    <w:rsid w:val="00E613C2"/>
    <w:rsid w:val="00E64A36"/>
    <w:rsid w:val="00E720AE"/>
    <w:rsid w:val="00E741B2"/>
    <w:rsid w:val="00E747C0"/>
    <w:rsid w:val="00E811A7"/>
    <w:rsid w:val="00E952BF"/>
    <w:rsid w:val="00EA0F47"/>
    <w:rsid w:val="00EA10E7"/>
    <w:rsid w:val="00EA1877"/>
    <w:rsid w:val="00EB3F16"/>
    <w:rsid w:val="00EC6337"/>
    <w:rsid w:val="00ED384F"/>
    <w:rsid w:val="00ED5975"/>
    <w:rsid w:val="00EF264E"/>
    <w:rsid w:val="00EF4609"/>
    <w:rsid w:val="00F049A8"/>
    <w:rsid w:val="00F121AD"/>
    <w:rsid w:val="00F1488C"/>
    <w:rsid w:val="00F162C0"/>
    <w:rsid w:val="00F279A3"/>
    <w:rsid w:val="00F476A0"/>
    <w:rsid w:val="00F47C76"/>
    <w:rsid w:val="00F5131E"/>
    <w:rsid w:val="00F53E3C"/>
    <w:rsid w:val="00F55C8C"/>
    <w:rsid w:val="00F67059"/>
    <w:rsid w:val="00F736D7"/>
    <w:rsid w:val="00F82404"/>
    <w:rsid w:val="00F8565C"/>
    <w:rsid w:val="00F87A02"/>
    <w:rsid w:val="00F91DB4"/>
    <w:rsid w:val="00F9665F"/>
    <w:rsid w:val="00FC73BE"/>
    <w:rsid w:val="00FD138A"/>
    <w:rsid w:val="00FD7327"/>
    <w:rsid w:val="00FD78F2"/>
    <w:rsid w:val="00FE2A7E"/>
    <w:rsid w:val="00FE5125"/>
    <w:rsid w:val="00FE6954"/>
    <w:rsid w:val="00FE7084"/>
    <w:rsid w:val="00FF1360"/>
    <w:rsid w:val="00FF1BEB"/>
    <w:rsid w:val="00FF71A1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A02EA"/>
  <w15:chartTrackingRefBased/>
  <w15:docId w15:val="{D10799CA-1F5D-476B-9FD0-1EE75CD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56035"/>
    <w:pPr>
      <w:spacing w:before="240"/>
    </w:pPr>
    <w:rPr>
      <w:sz w:val="24"/>
      <w:szCs w:val="18"/>
    </w:rPr>
  </w:style>
  <w:style w:type="paragraph" w:styleId="1">
    <w:name w:val="heading 1"/>
    <w:basedOn w:val="a1"/>
    <w:next w:val="a1"/>
    <w:link w:val="10"/>
    <w:qFormat/>
    <w:rsid w:val="001D643C"/>
    <w:pPr>
      <w:keepNext/>
      <w:spacing w:before="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D643C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D643C"/>
    <w:pPr>
      <w:keepNext/>
      <w:suppressAutoHyphens/>
      <w:spacing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154AD0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szCs w:val="24"/>
    </w:rPr>
  </w:style>
  <w:style w:type="paragraph" w:styleId="5">
    <w:name w:val="heading 5"/>
    <w:basedOn w:val="a1"/>
    <w:next w:val="a1"/>
    <w:link w:val="50"/>
    <w:qFormat/>
    <w:rsid w:val="00154AD0"/>
    <w:pPr>
      <w:keepNext/>
      <w:keepLines/>
      <w:spacing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1"/>
    <w:next w:val="a1"/>
    <w:link w:val="60"/>
    <w:qFormat/>
    <w:rsid w:val="00154AD0"/>
    <w:pPr>
      <w:keepNext/>
      <w:keepLines/>
      <w:spacing w:after="80" w:line="276" w:lineRule="auto"/>
      <w:outlineLvl w:val="5"/>
    </w:pPr>
    <w:rPr>
      <w:rFonts w:ascii="Arial" w:hAnsi="Arial" w:cs="Arial"/>
      <w:i/>
      <w:iCs/>
      <w:color w:val="666666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2A2AE6"/>
    <w:rPr>
      <w:color w:val="0000FF"/>
      <w:u w:val="single"/>
    </w:rPr>
  </w:style>
  <w:style w:type="character" w:styleId="a6">
    <w:name w:val="FollowedHyperlink"/>
    <w:rsid w:val="00CC781E"/>
    <w:rPr>
      <w:color w:val="800080"/>
      <w:u w:val="single"/>
    </w:rPr>
  </w:style>
  <w:style w:type="paragraph" w:customStyle="1" w:styleId="a">
    <w:name w:val="Вопрос"/>
    <w:basedOn w:val="a1"/>
    <w:autoRedefine/>
    <w:rsid w:val="00A23057"/>
    <w:pPr>
      <w:keepLines/>
      <w:numPr>
        <w:numId w:val="7"/>
      </w:numPr>
      <w:ind w:left="357" w:hanging="357"/>
      <w:contextualSpacing/>
    </w:pPr>
    <w:rPr>
      <w:shd w:val="clear" w:color="auto" w:fill="FFFFFF"/>
    </w:rPr>
  </w:style>
  <w:style w:type="paragraph" w:customStyle="1" w:styleId="a7">
    <w:name w:val="Комментарий"/>
    <w:basedOn w:val="a1"/>
    <w:link w:val="a8"/>
    <w:autoRedefine/>
    <w:rsid w:val="006E50F7"/>
    <w:pPr>
      <w:spacing w:before="0"/>
      <w:ind w:left="340" w:hanging="340"/>
    </w:pPr>
    <w:rPr>
      <w:szCs w:val="24"/>
      <w:shd w:val="clear" w:color="auto" w:fill="FFFFFF"/>
    </w:rPr>
  </w:style>
  <w:style w:type="paragraph" w:customStyle="1" w:styleId="a9">
    <w:name w:val="Продолжение"/>
    <w:basedOn w:val="a1"/>
    <w:rsid w:val="001D643C"/>
    <w:pPr>
      <w:spacing w:before="0"/>
      <w:ind w:left="360"/>
    </w:pPr>
    <w:rPr>
      <w:szCs w:val="20"/>
    </w:rPr>
  </w:style>
  <w:style w:type="paragraph" w:customStyle="1" w:styleId="aa">
    <w:name w:val="Стихотворение"/>
    <w:basedOn w:val="a9"/>
    <w:autoRedefine/>
    <w:rsid w:val="001D643C"/>
    <w:pPr>
      <w:ind w:firstLine="360"/>
    </w:pPr>
    <w:rPr>
      <w:rFonts w:ascii="Arial" w:hAnsi="Arial"/>
    </w:rPr>
  </w:style>
  <w:style w:type="character" w:customStyle="1" w:styleId="10">
    <w:name w:val="Заголовок 1 Знак"/>
    <w:link w:val="1"/>
    <w:locked/>
    <w:rsid w:val="00154A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54AD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Комментарий Знак"/>
    <w:link w:val="a7"/>
    <w:rsid w:val="006E50F7"/>
    <w:rPr>
      <w:sz w:val="24"/>
      <w:szCs w:val="24"/>
    </w:rPr>
  </w:style>
  <w:style w:type="character" w:customStyle="1" w:styleId="30">
    <w:name w:val="Заголовок 3 Знак"/>
    <w:link w:val="3"/>
    <w:locked/>
    <w:rsid w:val="00154AD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semiHidden/>
    <w:locked/>
    <w:rsid w:val="00154AD0"/>
    <w:rPr>
      <w:rFonts w:ascii="Arial" w:hAnsi="Arial" w:cs="Arial"/>
      <w:color w:val="666666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54AD0"/>
    <w:rPr>
      <w:rFonts w:ascii="Arial" w:hAnsi="Arial" w:cs="Arial"/>
      <w:color w:val="666666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154AD0"/>
    <w:rPr>
      <w:rFonts w:ascii="Arial" w:hAnsi="Arial" w:cs="Arial"/>
      <w:i/>
      <w:iCs/>
      <w:color w:val="666666"/>
      <w:sz w:val="22"/>
      <w:szCs w:val="22"/>
      <w:lang w:val="ru-RU" w:eastAsia="ru-RU" w:bidi="ar-SA"/>
    </w:rPr>
  </w:style>
  <w:style w:type="paragraph" w:customStyle="1" w:styleId="ab">
    <w:name w:val="Блиц"/>
    <w:basedOn w:val="a9"/>
    <w:rsid w:val="001D643C"/>
    <w:pPr>
      <w:ind w:left="714" w:hanging="357"/>
    </w:pPr>
  </w:style>
  <w:style w:type="paragraph" w:styleId="ac">
    <w:name w:val="Title"/>
    <w:basedOn w:val="a1"/>
    <w:link w:val="ad"/>
    <w:qFormat/>
    <w:rsid w:val="00154AD0"/>
    <w:pPr>
      <w:keepNext/>
      <w:keepLines/>
      <w:spacing w:before="0" w:after="60" w:line="276" w:lineRule="auto"/>
    </w:pPr>
    <w:rPr>
      <w:rFonts w:ascii="Arial" w:hAnsi="Arial" w:cs="Arial"/>
      <w:color w:val="000000"/>
      <w:sz w:val="52"/>
      <w:szCs w:val="52"/>
    </w:rPr>
  </w:style>
  <w:style w:type="character" w:customStyle="1" w:styleId="ad">
    <w:name w:val="Заголовок Знак"/>
    <w:link w:val="ac"/>
    <w:locked/>
    <w:rsid w:val="00154AD0"/>
    <w:rPr>
      <w:rFonts w:ascii="Arial" w:hAnsi="Arial" w:cs="Arial"/>
      <w:color w:val="000000"/>
      <w:sz w:val="52"/>
      <w:szCs w:val="52"/>
      <w:lang w:val="ru-RU" w:eastAsia="ru-RU" w:bidi="ar-SA"/>
    </w:rPr>
  </w:style>
  <w:style w:type="paragraph" w:styleId="ae">
    <w:name w:val="Subtitle"/>
    <w:basedOn w:val="a1"/>
    <w:link w:val="af"/>
    <w:qFormat/>
    <w:rsid w:val="00154AD0"/>
    <w:pPr>
      <w:keepNext/>
      <w:keepLines/>
      <w:spacing w:before="0" w:after="320" w:line="276" w:lineRule="auto"/>
    </w:pPr>
    <w:rPr>
      <w:rFonts w:ascii="Arial" w:hAnsi="Arial" w:cs="Arial"/>
      <w:color w:val="666666"/>
      <w:sz w:val="30"/>
      <w:szCs w:val="30"/>
    </w:rPr>
  </w:style>
  <w:style w:type="character" w:customStyle="1" w:styleId="af">
    <w:name w:val="Подзаголовок Знак"/>
    <w:link w:val="ae"/>
    <w:locked/>
    <w:rsid w:val="00154AD0"/>
    <w:rPr>
      <w:rFonts w:ascii="Arial" w:hAnsi="Arial" w:cs="Arial"/>
      <w:color w:val="666666"/>
      <w:sz w:val="30"/>
      <w:szCs w:val="30"/>
      <w:lang w:val="ru-RU" w:eastAsia="ru-RU" w:bidi="ar-SA"/>
    </w:rPr>
  </w:style>
  <w:style w:type="paragraph" w:customStyle="1" w:styleId="a0">
    <w:name w:val="СИ Список"/>
    <w:basedOn w:val="a1"/>
    <w:rsid w:val="001D643C"/>
    <w:pPr>
      <w:numPr>
        <w:numId w:val="12"/>
      </w:numPr>
    </w:pPr>
    <w:rPr>
      <w:szCs w:val="24"/>
    </w:rPr>
  </w:style>
  <w:style w:type="paragraph" w:styleId="af0">
    <w:name w:val="Normal (Web)"/>
    <w:basedOn w:val="a1"/>
    <w:uiPriority w:val="99"/>
    <w:rsid w:val="00621D9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2376A1"/>
  </w:style>
  <w:style w:type="paragraph" w:customStyle="1" w:styleId="11">
    <w:name w:val="Обычный1"/>
    <w:rsid w:val="00891B12"/>
    <w:pPr>
      <w:spacing w:line="276" w:lineRule="auto"/>
      <w:contextualSpacing/>
    </w:pPr>
    <w:rPr>
      <w:rFonts w:ascii="Arial" w:hAnsi="Arial" w:cs="Arial"/>
      <w:sz w:val="22"/>
      <w:szCs w:val="22"/>
      <w:lang w:val="ru"/>
    </w:rPr>
  </w:style>
  <w:style w:type="character" w:styleId="af1">
    <w:name w:val="Unresolved Mention"/>
    <w:uiPriority w:val="99"/>
    <w:semiHidden/>
    <w:unhideWhenUsed/>
    <w:rsid w:val="00FC73BE"/>
    <w:rPr>
      <w:color w:val="605E5C"/>
      <w:shd w:val="clear" w:color="auto" w:fill="E1DFDD"/>
    </w:rPr>
  </w:style>
  <w:style w:type="paragraph" w:styleId="af2">
    <w:name w:val="List Paragraph"/>
    <w:basedOn w:val="a1"/>
    <w:uiPriority w:val="34"/>
    <w:qFormat/>
    <w:rsid w:val="004E2B80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4225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&#1040;&#1075;&#1088;&#1072;&#1088;&#1085;&#1072;&#1103;_&#1087;&#1072;&#1088;&#1090;&#1080;&#1103;_&#1056;&#1086;&#1089;&#1089;&#1080;&#1080;" TargetMode="External"/><Relationship Id="rId18" Type="http://schemas.openxmlformats.org/officeDocument/2006/relationships/hyperlink" Target="https://magiya-info.forum2x2.ru/t13688-topic" TargetMode="External"/><Relationship Id="rId26" Type="http://schemas.openxmlformats.org/officeDocument/2006/relationships/hyperlink" Target="https://warspot.ru/18406-dzhim-martin-samyy-pozhiloy-desantnik" TargetMode="External"/><Relationship Id="rId3" Type="http://schemas.openxmlformats.org/officeDocument/2006/relationships/styles" Target="styles.xml"/><Relationship Id="rId21" Type="http://schemas.openxmlformats.org/officeDocument/2006/relationships/hyperlink" Target="https://lyricstranslate.com/ru/piknik-&#1087;&#1080;&#1082;&#1085;&#1080;&#1082;-&#1077;&#1075;&#1080;&#1087;&#1090;&#1103;&#1085;&#1080;&#1085;-lyrics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nekdotovstreet.com/kompyuternye/gugl/" TargetMode="External"/><Relationship Id="rId12" Type="http://schemas.openxmlformats.org/officeDocument/2006/relationships/hyperlink" Target="https://marvel.fandom.com/wiki/Moon_Knight_Vol_1_2" TargetMode="External"/><Relationship Id="rId17" Type="http://schemas.openxmlformats.org/officeDocument/2006/relationships/hyperlink" Target="https://totaldict.ru/dictants/gorod-na-reke/" TargetMode="External"/><Relationship Id="rId25" Type="http://schemas.openxmlformats.org/officeDocument/2006/relationships/hyperlink" Target="https://www.peoples.ru/champions/jim_martin/index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5;&#1072;&#1084;&#1103;&#1090;&#1085;&#1080;&#1082;_&#1051;&#1077;&#1085;&#1080;&#1085;&#1091;_(&#1059;&#1083;&#1072;&#1085;-&#1059;&#1076;&#1101;)" TargetMode="External"/><Relationship Id="rId20" Type="http://schemas.openxmlformats.org/officeDocument/2006/relationships/hyperlink" Target="https://ru.wikipedia.org/wiki/&#1060;&#1086;&#1085;&#1076;&#1102;" TargetMode="External"/><Relationship Id="rId29" Type="http://schemas.openxmlformats.org/officeDocument/2006/relationships/hyperlink" Target="http://flibusta.site/b/363864/re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fe.ru/p/1155793" TargetMode="External"/><Relationship Id="rId11" Type="http://schemas.openxmlformats.org/officeDocument/2006/relationships/hyperlink" Target="https://www.sciencedirect.com/science/article/pii/S0001691815300184" TargetMode="External"/><Relationship Id="rId24" Type="http://schemas.openxmlformats.org/officeDocument/2006/relationships/hyperlink" Target="https://kolamap.ru/library/nemirovich-danchenko/poezdka_v_lapland_6.htm" TargetMode="External"/><Relationship Id="rId32" Type="http://schemas.openxmlformats.org/officeDocument/2006/relationships/hyperlink" Target="https://www.mk.ru/social/2020/11/04/belorusskomu-dedu-morozu-razreshili-ostatsya-v-krasnobelom-kostyu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2;&#1077;&#1090;&#1077;&#1083;&#1100;" TargetMode="External"/><Relationship Id="rId23" Type="http://schemas.openxmlformats.org/officeDocument/2006/relationships/hyperlink" Target="https://tjournal.ru/tv/153936-spoylery-serialov-netflix-predlozhili-pokazyvat-na-ulicah-chtoby-borotsya-s-narushitelyami-karantina" TargetMode="External"/><Relationship Id="rId28" Type="http://schemas.openxmlformats.org/officeDocument/2006/relationships/hyperlink" Target="https://flibusta.site/b/466555/read" TargetMode="External"/><Relationship Id="rId10" Type="http://schemas.openxmlformats.org/officeDocument/2006/relationships/hyperlink" Target="http://feb-web.ru/feb/pushkin/serial/v89/v89-140-.htm" TargetMode="External"/><Relationship Id="rId19" Type="http://schemas.openxmlformats.org/officeDocument/2006/relationships/hyperlink" Target="https://youtu.be/ojVY7VDOs08?t=201" TargetMode="External"/><Relationship Id="rId31" Type="http://schemas.openxmlformats.org/officeDocument/2006/relationships/hyperlink" Target="https://habr.com/ru/company/toshibarus/blog/5244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wsru.com/world/22aug2002/tailslon.html" TargetMode="External"/><Relationship Id="rId14" Type="http://schemas.openxmlformats.org/officeDocument/2006/relationships/hyperlink" Target="https://lukoshko.net/story/metelica.htm" TargetMode="External"/><Relationship Id="rId22" Type="http://schemas.openxmlformats.org/officeDocument/2006/relationships/hyperlink" Target="https://ru.wikipedia.org/wiki/&#1055;&#1080;&#1090;&#1077;&#1088;&#1073;&#1086;&#1083;&#1076;" TargetMode="External"/><Relationship Id="rId27" Type="http://schemas.openxmlformats.org/officeDocument/2006/relationships/hyperlink" Target="https://www.skazka.ru/story/andersen/obryivok-zhemchuzhnoy-niti/" TargetMode="External"/><Relationship Id="rId30" Type="http://schemas.openxmlformats.org/officeDocument/2006/relationships/hyperlink" Target="https://flibusta.site/b/407437/read" TargetMode="External"/><Relationship Id="rId8" Type="http://schemas.openxmlformats.org/officeDocument/2006/relationships/hyperlink" Target="https://youtu.be/IEZrmga5bVo?t=49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YZ\Application%20Data\Microsoft\Templates\&#1055;&#1072;&#1082;&#1077;&#1090;%20&#1074;&#1086;&#1087;&#1088;&#1086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9380-0EE3-476A-A985-997F7422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Пакет вопросов</Template>
  <TotalTime>1070</TotalTime>
  <Pages>1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МКМ сезона 2012/13 гг</vt:lpstr>
    </vt:vector>
  </TitlesOfParts>
  <Company/>
  <LinksUpToDate>false</LinksUpToDate>
  <CharactersWithSpaces>17652</CharactersWithSpaces>
  <SharedDoc>false</SharedDoc>
  <HLinks>
    <vt:vector size="162" baseType="variant">
      <vt:variant>
        <vt:i4>1704042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https://en.wikipedia.org/wiki/Exclamation_mark</vt:lpwstr>
      </vt:variant>
      <vt:variant>
        <vt:lpwstr/>
      </vt:variant>
      <vt:variant>
        <vt:i4>983111</vt:i4>
      </vt:variant>
      <vt:variant>
        <vt:i4>75</vt:i4>
      </vt:variant>
      <vt:variant>
        <vt:i4>0</vt:i4>
      </vt:variant>
      <vt:variant>
        <vt:i4>5</vt:i4>
      </vt:variant>
      <vt:variant>
        <vt:lpwstr>https://www.stihi.ru/2014/02/23/6271</vt:lpwstr>
      </vt:variant>
      <vt:variant>
        <vt:lpwstr/>
      </vt:variant>
      <vt:variant>
        <vt:i4>6619152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https://ru.wikipedia.org/wiki/%D0%9B%D0%B5%D0%B2%D1%88%D0%B0_(%D1%81%D0%BA%D0%B0%D0%B7)</vt:lpwstr>
      </vt:variant>
      <vt:variant>
        <vt:lpwstr/>
      </vt:variant>
      <vt:variant>
        <vt:i4>655427</vt:i4>
      </vt:variant>
      <vt:variant>
        <vt:i4>69</vt:i4>
      </vt:variant>
      <vt:variant>
        <vt:i4>0</vt:i4>
      </vt:variant>
      <vt:variant>
        <vt:i4>5</vt:i4>
      </vt:variant>
      <vt:variant>
        <vt:lpwstr>https://www.stihi.ru/2012/07/03/6150</vt:lpwstr>
      </vt:variant>
      <vt:variant>
        <vt:lpwstr/>
      </vt:variant>
      <vt:variant>
        <vt:i4>6094864</vt:i4>
      </vt:variant>
      <vt:variant>
        <vt:i4>66</vt:i4>
      </vt:variant>
      <vt:variant>
        <vt:i4>0</vt:i4>
      </vt:variant>
      <vt:variant>
        <vt:i4>5</vt:i4>
      </vt:variant>
      <vt:variant>
        <vt:lpwstr>https://youtu.be/Y0rbT1uWOr8?t=57</vt:lpwstr>
      </vt:variant>
      <vt:variant>
        <vt:lpwstr/>
      </vt:variant>
      <vt:variant>
        <vt:i4>852051</vt:i4>
      </vt:variant>
      <vt:variant>
        <vt:i4>63</vt:i4>
      </vt:variant>
      <vt:variant>
        <vt:i4>0</vt:i4>
      </vt:variant>
      <vt:variant>
        <vt:i4>5</vt:i4>
      </vt:variant>
      <vt:variant>
        <vt:lpwstr>http://www.ruscircus.ru/timchenko592</vt:lpwstr>
      </vt:variant>
      <vt:variant>
        <vt:lpwstr/>
      </vt:variant>
      <vt:variant>
        <vt:i4>6488190</vt:i4>
      </vt:variant>
      <vt:variant>
        <vt:i4>60</vt:i4>
      </vt:variant>
      <vt:variant>
        <vt:i4>0</vt:i4>
      </vt:variant>
      <vt:variant>
        <vt:i4>5</vt:i4>
      </vt:variant>
      <vt:variant>
        <vt:lpwstr>http://www.guinnessworldrecords.com/news/2018/5/video-teenager-juggles-and-solves-three-rubiks-cubes-with-some-lightning-fast-r</vt:lpwstr>
      </vt:variant>
      <vt:variant>
        <vt:lpwstr/>
      </vt:variant>
      <vt:variant>
        <vt:i4>5570596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https://en.wikipedia.org/wiki/Compressed_tea</vt:lpwstr>
      </vt:variant>
      <vt:variant>
        <vt:lpwstr/>
      </vt:variant>
      <vt:variant>
        <vt:i4>2949164</vt:i4>
      </vt:variant>
      <vt:variant>
        <vt:i4>54</vt:i4>
      </vt:variant>
      <vt:variant>
        <vt:i4>0</vt:i4>
      </vt:variant>
      <vt:variant>
        <vt:i4>5</vt:i4>
      </vt:variant>
      <vt:variant>
        <vt:lpwstr>https://gizmodo.com/an-illustrated-history-of-american-money-design-1743743361</vt:lpwstr>
      </vt:variant>
      <vt:variant>
        <vt:lpwstr/>
      </vt:variant>
      <vt:variant>
        <vt:i4>7733360</vt:i4>
      </vt:variant>
      <vt:variant>
        <vt:i4>51</vt:i4>
      </vt:variant>
      <vt:variant>
        <vt:i4>0</vt:i4>
      </vt:variant>
      <vt:variant>
        <vt:i4>5</vt:i4>
      </vt:variant>
      <vt:variant>
        <vt:lpwstr>https://dic.academic.ru/dic.nsf/efremova/173408/%D0%9A%D0%B0%D0%BF%D0%B5%D0%BB%D1%8C%D0%BD%D0%B8%D0%BA</vt:lpwstr>
      </vt:variant>
      <vt:variant>
        <vt:lpwstr/>
      </vt:variant>
      <vt:variant>
        <vt:i4>1704020</vt:i4>
      </vt:variant>
      <vt:variant>
        <vt:i4>48</vt:i4>
      </vt:variant>
      <vt:variant>
        <vt:i4>0</vt:i4>
      </vt:variant>
      <vt:variant>
        <vt:i4>5</vt:i4>
      </vt:variant>
      <vt:variant>
        <vt:lpwstr>https://hightech.fm/2017/06/17/paper-from-a-stone</vt:lpwstr>
      </vt:variant>
      <vt:variant>
        <vt:lpwstr/>
      </vt:variant>
      <vt:variant>
        <vt:i4>2621490</vt:i4>
      </vt:variant>
      <vt:variant>
        <vt:i4>45</vt:i4>
      </vt:variant>
      <vt:variant>
        <vt:i4>0</vt:i4>
      </vt:variant>
      <vt:variant>
        <vt:i4>5</vt:i4>
      </vt:variant>
      <vt:variant>
        <vt:lpwstr>http://design.spotcoolstuff.com/business-cards/unusual-useful-creative</vt:lpwstr>
      </vt:variant>
      <vt:variant>
        <vt:lpwstr/>
      </vt:variant>
      <vt:variant>
        <vt:i4>2555947</vt:i4>
      </vt:variant>
      <vt:variant>
        <vt:i4>42</vt:i4>
      </vt:variant>
      <vt:variant>
        <vt:i4>0</vt:i4>
      </vt:variant>
      <vt:variant>
        <vt:i4>5</vt:i4>
      </vt:variant>
      <vt:variant>
        <vt:lpwstr>https://www.fontanka.ru/2018/11/09/009/</vt:lpwstr>
      </vt:variant>
      <vt:variant>
        <vt:lpwstr/>
      </vt:variant>
      <vt:variant>
        <vt:i4>4128854</vt:i4>
      </vt:variant>
      <vt:variant>
        <vt:i4>39</vt:i4>
      </vt:variant>
      <vt:variant>
        <vt:i4>0</vt:i4>
      </vt:variant>
      <vt:variant>
        <vt:i4>5</vt:i4>
      </vt:variant>
      <vt:variant>
        <vt:lpwstr>https://zlodei.fandom.com/ru/wiki/%D0%90%D0%B8%D0%B4_(%D0%94%D0%B8%D1%81%D0%BD%D0%B5%D0%B9)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https://9gag.com/gag/a73oqmm</vt:lpwstr>
      </vt:variant>
      <vt:variant>
        <vt:lpwstr/>
      </vt:variant>
      <vt:variant>
        <vt:i4>7602211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https://en.wikipedia.org/wiki/History_of_fluorine</vt:lpwstr>
      </vt:variant>
      <vt:variant>
        <vt:lpwstr/>
      </vt:variant>
      <vt:variant>
        <vt:i4>1835121</vt:i4>
      </vt:variant>
      <vt:variant>
        <vt:i4>30</vt:i4>
      </vt:variant>
      <vt:variant>
        <vt:i4>0</vt:i4>
      </vt:variant>
      <vt:variant>
        <vt:i4>5</vt:i4>
      </vt:variant>
      <vt:variant>
        <vt:lpwstr>https://solnet.ee/school/chemistry_08</vt:lpwstr>
      </vt:variant>
      <vt:variant>
        <vt:lpwstr/>
      </vt:variant>
      <vt:variant>
        <vt:i4>131127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https://en.wikipedia.org/wiki/Interstellar_(film)</vt:lpwstr>
      </vt:variant>
      <vt:variant>
        <vt:lpwstr/>
      </vt:variant>
      <vt:variant>
        <vt:i4>3145781</vt:i4>
      </vt:variant>
      <vt:variant>
        <vt:i4>24</vt:i4>
      </vt:variant>
      <vt:variant>
        <vt:i4>0</vt:i4>
      </vt:variant>
      <vt:variant>
        <vt:i4>5</vt:i4>
      </vt:variant>
      <vt:variant>
        <vt:lpwstr>http://mnemonica.ru/zapominalki/geografiya</vt:lpwstr>
      </vt:variant>
      <vt:variant>
        <vt:lpwstr/>
      </vt:variant>
      <vt:variant>
        <vt:i4>7340089</vt:i4>
      </vt:variant>
      <vt:variant>
        <vt:i4>21</vt:i4>
      </vt:variant>
      <vt:variant>
        <vt:i4>0</vt:i4>
      </vt:variant>
      <vt:variant>
        <vt:i4>5</vt:i4>
      </vt:variant>
      <vt:variant>
        <vt:lpwstr>https://www.sports.ru/tribuna/blogs/cruyff/1299637.html</vt:lpwstr>
      </vt:variant>
      <vt:variant>
        <vt:lpwstr/>
      </vt:variant>
      <vt:variant>
        <vt:i4>393243</vt:i4>
      </vt:variant>
      <vt:variant>
        <vt:i4>18</vt:i4>
      </vt:variant>
      <vt:variant>
        <vt:i4>0</vt:i4>
      </vt:variant>
      <vt:variant>
        <vt:i4>5</vt:i4>
      </vt:variant>
      <vt:variant>
        <vt:lpwstr>https://www.sport-express.ru/football/abroad/news/zagadka-udara-roberto-karlosa-ey-uzhe-22-goda-1551772/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http://allforchildren.ru/poetry/wind07.php</vt:lpwstr>
      </vt:variant>
      <vt:variant>
        <vt:lpwstr/>
      </vt:variant>
      <vt:variant>
        <vt:i4>1114207</vt:i4>
      </vt:variant>
      <vt:variant>
        <vt:i4>12</vt:i4>
      </vt:variant>
      <vt:variant>
        <vt:i4>0</vt:i4>
      </vt:variant>
      <vt:variant>
        <vt:i4>5</vt:i4>
      </vt:variant>
      <vt:variant>
        <vt:lpwstr>http://www.redburda.ru/new/razoblachenie-istoricheskih-mifov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https://thequestion.ru/questions/321488/otkuda-poshel-mif-o-tom-chto-einshtein-plokho-uchilsya-v-shkole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https://ru.wikipedia.org/wiki/%D0%A3%D0%B8%D0%B7%D0%B4%D0%BE%D0%BC,_%D0%9D%D0%BE%D1%80%D0%BC%D0%B0%D0%BD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http://nsknews.info/materials/tayny-kinoteatra-pobeda-fakty-pochti-vekovoy-istorii-157187/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http://laishevskyi.ru/news/tema-dnya/v-laisheve-poyavilsya-sovremennyy-kinozal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МКМ сезона 2012/13 гг</dc:title>
  <dc:subject/>
  <dc:creator>Дима</dc:creator>
  <cp:keywords/>
  <dc:description/>
  <cp:lastModifiedBy>Yakov Zaidelman</cp:lastModifiedBy>
  <cp:revision>69</cp:revision>
  <dcterms:created xsi:type="dcterms:W3CDTF">2020-09-17T16:13:00Z</dcterms:created>
  <dcterms:modified xsi:type="dcterms:W3CDTF">2020-12-12T16:58:00Z</dcterms:modified>
</cp:coreProperties>
</file>