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85AF" w14:textId="43954CBF" w:rsidR="00FF1360" w:rsidRPr="008D2EE3" w:rsidRDefault="007F4D6B" w:rsidP="007F4D6B">
      <w:pPr>
        <w:pStyle w:val="1"/>
      </w:pPr>
      <w:r>
        <w:t>Молодё</w:t>
      </w:r>
      <w:r w:rsidR="00FF1360">
        <w:t>жный Кубок мира</w:t>
      </w:r>
      <w:r w:rsidR="00FF1360" w:rsidRPr="00502989">
        <w:t>.</w:t>
      </w:r>
      <w:r w:rsidR="00FF1360">
        <w:t xml:space="preserve"> Сезон </w:t>
      </w:r>
      <w:r w:rsidR="006D0518">
        <w:t>2021–2022</w:t>
      </w:r>
    </w:p>
    <w:p w14:paraId="00877248" w14:textId="58604C52" w:rsidR="00A3139D" w:rsidRPr="000241B2" w:rsidRDefault="00A3139D" w:rsidP="00A3139D">
      <w:pPr>
        <w:rPr>
          <w:b/>
          <w:bCs/>
          <w:i/>
          <w:iCs/>
        </w:rPr>
      </w:pPr>
      <w:r w:rsidRPr="008012E8">
        <w:rPr>
          <w:i/>
          <w:iCs/>
        </w:rPr>
        <w:t xml:space="preserve">Нижеследующее вступление необходимо </w:t>
      </w:r>
      <w:r>
        <w:rPr>
          <w:b/>
          <w:bCs/>
          <w:i/>
          <w:iCs/>
        </w:rPr>
        <w:t>обязательно прочитать вслух.</w:t>
      </w:r>
    </w:p>
    <w:p w14:paraId="6737E741" w14:textId="77777777" w:rsidR="00A077C7" w:rsidRDefault="00A077C7" w:rsidP="00A077C7">
      <w:r w:rsidRPr="00544513">
        <w:t>Дорогие друзья!</w:t>
      </w:r>
    </w:p>
    <w:p w14:paraId="66AFA42B" w14:textId="10EB495C" w:rsidR="00A077C7" w:rsidRDefault="00B34295" w:rsidP="00942F19">
      <w:r>
        <w:t>М</w:t>
      </w:r>
      <w:r w:rsidR="00A077C7">
        <w:t xml:space="preserve">ы </w:t>
      </w:r>
      <w:r>
        <w:t>продолжаем</w:t>
      </w:r>
      <w:r w:rsidR="00A077C7">
        <w:t xml:space="preserve"> </w:t>
      </w:r>
      <w:r w:rsidR="00E51633">
        <w:t>дв</w:t>
      </w:r>
      <w:r w:rsidR="006D0518">
        <w:t>ад</w:t>
      </w:r>
      <w:r w:rsidR="00E51633">
        <w:t xml:space="preserve">цатый </w:t>
      </w:r>
      <w:r w:rsidR="00A077C7">
        <w:t>розыгрыш Молод</w:t>
      </w:r>
      <w:r w:rsidR="00942F19">
        <w:t>ё</w:t>
      </w:r>
      <w:r w:rsidR="00A077C7">
        <w:t xml:space="preserve">жного </w:t>
      </w:r>
      <w:r w:rsidR="000241B2">
        <w:t>к</w:t>
      </w:r>
      <w:r w:rsidR="00A077C7">
        <w:t xml:space="preserve">убка мира. </w:t>
      </w:r>
      <w:r>
        <w:t xml:space="preserve">В первом туре в зачёт МКМ сыграло </w:t>
      </w:r>
      <w:r w:rsidR="006D0518">
        <w:t>почти 5</w:t>
      </w:r>
      <w:r>
        <w:t xml:space="preserve">00 команд из более чем </w:t>
      </w:r>
      <w:r w:rsidR="006D0518">
        <w:t>7</w:t>
      </w:r>
      <w:r>
        <w:t xml:space="preserve">0 </w:t>
      </w:r>
      <w:r w:rsidRPr="00B34295">
        <w:t>[</w:t>
      </w:r>
      <w:r w:rsidR="006D0518">
        <w:rPr>
          <w:i/>
          <w:iCs/>
        </w:rPr>
        <w:t>сем</w:t>
      </w:r>
      <w:r>
        <w:rPr>
          <w:i/>
          <w:iCs/>
        </w:rPr>
        <w:t>идесяти</w:t>
      </w:r>
      <w:r w:rsidRPr="00B34295">
        <w:t>]</w:t>
      </w:r>
      <w:r>
        <w:t xml:space="preserve"> городов пяти стран. Мы надеемся, что </w:t>
      </w:r>
      <w:r w:rsidR="00A114A5">
        <w:t xml:space="preserve">во </w:t>
      </w:r>
      <w:r>
        <w:t>втором туре к</w:t>
      </w:r>
      <w:r w:rsidR="006D0518">
        <w:t> </w:t>
      </w:r>
      <w:r>
        <w:t>нам присоединятся новые команды.</w:t>
      </w:r>
    </w:p>
    <w:p w14:paraId="7B39FF14" w14:textId="381E8C5E" w:rsidR="00A077C7" w:rsidRDefault="00B34295" w:rsidP="00A077C7">
      <w:r>
        <w:t>Напоминаем, что туры проходят раз в м</w:t>
      </w:r>
      <w:r w:rsidR="00A077C7">
        <w:t>есяц с сентября по март</w:t>
      </w:r>
      <w:r w:rsidR="003D65F6">
        <w:t>, в начале апреля мы подведё</w:t>
      </w:r>
      <w:r w:rsidR="00A077C7">
        <w:t>м окончательные ито</w:t>
      </w:r>
      <w:r w:rsidR="003D65F6">
        <w:t>ги и поздравим победителей в трё</w:t>
      </w:r>
      <w:r w:rsidR="00A077C7">
        <w:t>х группах: среди учеников старших (</w:t>
      </w:r>
      <w:r w:rsidR="006D0518">
        <w:t>10–12</w:t>
      </w:r>
      <w:r w:rsidR="00A077C7">
        <w:t>), средних (</w:t>
      </w:r>
      <w:r w:rsidR="006D0518">
        <w:t>8–9</w:t>
      </w:r>
      <w:r w:rsidR="00A077C7">
        <w:t>) и младших (5</w:t>
      </w:r>
      <w:r w:rsidR="006D0518">
        <w:t>–</w:t>
      </w:r>
      <w:r w:rsidR="00A077C7">
        <w:t>7) классов.</w:t>
      </w:r>
    </w:p>
    <w:p w14:paraId="2527E8E3" w14:textId="2D6B50D0" w:rsidR="00B34295" w:rsidRDefault="00B34295" w:rsidP="008D77A5">
      <w:r>
        <w:t>Мы надеемся, что все участники нашего кубка играют честно и дают ответы, опираясь только на логику и свои знания, но всё-таки просим вас соблюдать режи</w:t>
      </w:r>
      <w:r w:rsidR="00A114A5">
        <w:t>м</w:t>
      </w:r>
      <w:r>
        <w:t xml:space="preserve"> молчания и </w:t>
      </w:r>
      <w:r w:rsidR="003D65F6">
        <w:t>не п</w:t>
      </w:r>
      <w:r>
        <w:t xml:space="preserve">убликовать </w:t>
      </w:r>
      <w:r w:rsidR="003D65F6">
        <w:t>в </w:t>
      </w:r>
      <w:r w:rsidR="00A077C7">
        <w:t xml:space="preserve">Интернете </w:t>
      </w:r>
      <w:r w:rsidR="00A077C7" w:rsidRPr="006D3281">
        <w:rPr>
          <w:b/>
          <w:bCs/>
        </w:rPr>
        <w:t>никакой</w:t>
      </w:r>
      <w:r w:rsidR="00A077C7">
        <w:t xml:space="preserve"> информации о прошедшей игре.</w:t>
      </w:r>
    </w:p>
    <w:p w14:paraId="7AFB8CF6" w14:textId="7932EA4F" w:rsidR="00A077C7" w:rsidRDefault="00B34295" w:rsidP="008D77A5">
      <w:r>
        <w:t xml:space="preserve">Режим молчания будет действовать до понедельника, </w:t>
      </w:r>
      <w:r w:rsidR="006D0518">
        <w:t>1</w:t>
      </w:r>
      <w:r>
        <w:t xml:space="preserve"> ноября. </w:t>
      </w:r>
      <w:r w:rsidR="00891B12">
        <w:rPr>
          <w:bCs/>
        </w:rPr>
        <w:t>В </w:t>
      </w:r>
      <w:r>
        <w:rPr>
          <w:bCs/>
        </w:rPr>
        <w:t>понедельник</w:t>
      </w:r>
      <w:r w:rsidR="00891B12">
        <w:rPr>
          <w:bCs/>
        </w:rPr>
        <w:t xml:space="preserve"> режим молчания </w:t>
      </w:r>
      <w:r w:rsidR="000241B2">
        <w:t>будет снят</w:t>
      </w:r>
      <w:r w:rsidR="00A077C7">
        <w:t>, объявление об этом появится на нашем информационном листе и в</w:t>
      </w:r>
      <w:r w:rsidR="00891B12">
        <w:t> </w:t>
      </w:r>
      <w:r w:rsidR="00A077C7">
        <w:t>группе ВКонтакте. После этого</w:t>
      </w:r>
      <w:r w:rsidR="000241B2">
        <w:t xml:space="preserve"> </w:t>
      </w:r>
      <w:r w:rsidR="00A077C7">
        <w:t>вы сможете делиться своими мнениями и впечатлениями без</w:t>
      </w:r>
      <w:r w:rsidR="003D65F6">
        <w:t> </w:t>
      </w:r>
      <w:r w:rsidR="00A077C7">
        <w:t>ограничений.</w:t>
      </w:r>
    </w:p>
    <w:p w14:paraId="2A621D9F" w14:textId="23681EF2" w:rsidR="00A077C7" w:rsidRDefault="008D77A5" w:rsidP="000A6C55">
      <w:r>
        <w:t>Вся информация о ходе нашего турнира будет публиковать</w:t>
      </w:r>
      <w:r w:rsidR="00687772">
        <w:t>ся</w:t>
      </w:r>
      <w:r>
        <w:t xml:space="preserve"> на нашем сайте и в группе ВКонтакте. </w:t>
      </w:r>
      <w:r w:rsidR="00A077C7">
        <w:t>Присоединяйтесь! А если вы хотите получать наши новости и другую поле</w:t>
      </w:r>
      <w:r w:rsidR="003D65F6">
        <w:t>зную информацию о </w:t>
      </w:r>
      <w:r w:rsidR="00A077C7">
        <w:t>школьном ЧГК по электронной почте, подпишитесь на наш</w:t>
      </w:r>
      <w:r w:rsidR="003D65F6">
        <w:t xml:space="preserve"> информационный лист!</w:t>
      </w:r>
      <w:r>
        <w:t xml:space="preserve"> </w:t>
      </w:r>
      <w:r w:rsidR="003D65F6">
        <w:t>Просьбу о </w:t>
      </w:r>
      <w:r w:rsidR="00A077C7">
        <w:t>подписке на лист отправляйте в оргкомитет</w:t>
      </w:r>
      <w:r>
        <w:t xml:space="preserve">. </w:t>
      </w:r>
      <w:r w:rsidR="003D65F6">
        <w:t>По </w:t>
      </w:r>
      <w:r w:rsidR="00A077C7">
        <w:t>этому же адресу можно обратиться с любыми вопросами, предложениями, проблемами, касающимися МКМ.</w:t>
      </w:r>
    </w:p>
    <w:p w14:paraId="111731A9" w14:textId="06E13A7C" w:rsidR="00A077C7" w:rsidRDefault="00A077C7" w:rsidP="00891B12">
      <w:r>
        <w:t xml:space="preserve">Итак, </w:t>
      </w:r>
      <w:r w:rsidR="00B34295">
        <w:t xml:space="preserve">мы начинаем второй тур </w:t>
      </w:r>
      <w:r w:rsidR="008D77A5">
        <w:t>Д</w:t>
      </w:r>
      <w:r w:rsidR="006D0518">
        <w:t>вад</w:t>
      </w:r>
      <w:r w:rsidR="003D65F6">
        <w:t>цат</w:t>
      </w:r>
      <w:r w:rsidR="00B34295">
        <w:t>ого</w:t>
      </w:r>
      <w:r w:rsidR="003D65F6">
        <w:t xml:space="preserve"> Молодё</w:t>
      </w:r>
      <w:r>
        <w:t>жн</w:t>
      </w:r>
      <w:r w:rsidR="00B34295">
        <w:t>ого</w:t>
      </w:r>
      <w:r>
        <w:t xml:space="preserve"> </w:t>
      </w:r>
      <w:r w:rsidR="000241B2">
        <w:t>к</w:t>
      </w:r>
      <w:r>
        <w:t>убк</w:t>
      </w:r>
      <w:r w:rsidR="00B34295">
        <w:t>а</w:t>
      </w:r>
      <w:r>
        <w:t xml:space="preserve"> мира!</w:t>
      </w:r>
    </w:p>
    <w:p w14:paraId="41D8CC27" w14:textId="56AD82A5" w:rsidR="00A077C7" w:rsidRDefault="00A077C7" w:rsidP="00A077C7">
      <w:r>
        <w:t>Желаем всем удачи</w:t>
      </w:r>
      <w:r w:rsidR="008D77A5">
        <w:t xml:space="preserve"> и честной игры</w:t>
      </w:r>
      <w:r>
        <w:t>!</w:t>
      </w:r>
    </w:p>
    <w:p w14:paraId="351CD101" w14:textId="77777777" w:rsidR="00A077C7" w:rsidRDefault="00A077C7" w:rsidP="00A077C7">
      <w:r>
        <w:t>Оргкомитет</w:t>
      </w:r>
    </w:p>
    <w:p w14:paraId="2D8AEF3A" w14:textId="286FF1B5" w:rsidR="00FF1360" w:rsidRPr="00B86135" w:rsidRDefault="00FF1360" w:rsidP="00A114A5">
      <w:pPr>
        <w:pStyle w:val="2"/>
        <w:spacing w:before="0"/>
      </w:pPr>
      <w:r>
        <w:br w:type="page"/>
      </w:r>
      <w:r w:rsidR="00B34295">
        <w:lastRenderedPageBreak/>
        <w:t>2</w:t>
      </w:r>
      <w:r w:rsidRPr="00B86135">
        <w:t xml:space="preserve"> тур</w:t>
      </w:r>
    </w:p>
    <w:p w14:paraId="0E1CF318" w14:textId="77777777" w:rsidR="00822B2F" w:rsidRPr="006D3281" w:rsidRDefault="00822B2F" w:rsidP="006D3281">
      <w:pPr>
        <w:rPr>
          <w:i/>
          <w:iCs/>
        </w:rPr>
      </w:pPr>
      <w:r w:rsidRPr="006D3281">
        <w:rPr>
          <w:i/>
          <w:iCs/>
        </w:rPr>
        <w:t>Во всех вопросах пакета слова, написанные БОЛЬШИМИ буквами, обязательно следует выделять голосом. Кавычки ни в коем случае нельзя читать вслух, на них вообще не следует обращать внимания при чтении. В квадратных скобках после некоторых слов и чисел указано их правильное произношение.</w:t>
      </w:r>
      <w:r w:rsidR="00B360E9" w:rsidRPr="006D3281">
        <w:rPr>
          <w:i/>
          <w:iCs/>
        </w:rPr>
        <w:t xml:space="preserve"> Перед некоторыми вопросами есть указания ведущему. Их не надо читать вслух, но нужно обязательно учесть при чтении вопроса.</w:t>
      </w:r>
    </w:p>
    <w:p w14:paraId="07A6991E" w14:textId="0146DD90" w:rsidR="00A3139D" w:rsidRPr="006D3281" w:rsidRDefault="00A3139D" w:rsidP="00A114A5">
      <w:pPr>
        <w:spacing w:before="120"/>
        <w:rPr>
          <w:b/>
          <w:bCs/>
          <w:i/>
          <w:iCs/>
        </w:rPr>
      </w:pPr>
      <w:r w:rsidRPr="006D3281">
        <w:rPr>
          <w:b/>
          <w:bCs/>
          <w:i/>
          <w:iCs/>
        </w:rPr>
        <w:t>После оглашения ответа обязательно читать ВСЕ комментарии к вопросам</w:t>
      </w:r>
      <w:r w:rsidR="00880AEF">
        <w:rPr>
          <w:b/>
          <w:bCs/>
          <w:i/>
          <w:iCs/>
        </w:rPr>
        <w:t>.</w:t>
      </w:r>
    </w:p>
    <w:p w14:paraId="24C39B90" w14:textId="2C654D91" w:rsidR="004E2B80" w:rsidRDefault="004E2B80" w:rsidP="004E2B80">
      <w:pPr>
        <w:pStyle w:val="3"/>
      </w:pPr>
      <w:r>
        <w:t>Блок 1</w:t>
      </w:r>
    </w:p>
    <w:p w14:paraId="79A291B1" w14:textId="77777777" w:rsidR="006D0518" w:rsidRPr="00BD2572" w:rsidRDefault="006D0518" w:rsidP="006D0518">
      <w:pPr>
        <w:tabs>
          <w:tab w:val="left" w:pos="426"/>
          <w:tab w:val="left" w:pos="4253"/>
        </w:tabs>
        <w:ind w:left="357" w:hanging="357"/>
        <w:rPr>
          <w:b/>
          <w:szCs w:val="24"/>
        </w:rPr>
      </w:pPr>
      <w:r w:rsidRPr="00BD2572">
        <w:rPr>
          <w:b/>
          <w:szCs w:val="24"/>
        </w:rPr>
        <w:t xml:space="preserve">Редактор: </w:t>
      </w:r>
      <w:r>
        <w:rPr>
          <w:b/>
          <w:szCs w:val="24"/>
        </w:rPr>
        <w:t>Елена Морозова</w:t>
      </w:r>
      <w:r w:rsidRPr="00BD2572">
        <w:rPr>
          <w:b/>
          <w:szCs w:val="24"/>
        </w:rPr>
        <w:t xml:space="preserve"> (</w:t>
      </w:r>
      <w:r>
        <w:rPr>
          <w:b/>
          <w:szCs w:val="24"/>
        </w:rPr>
        <w:t>Санкт-Петербург</w:t>
      </w:r>
      <w:r w:rsidRPr="00BD2572">
        <w:rPr>
          <w:b/>
          <w:szCs w:val="24"/>
        </w:rPr>
        <w:t>).</w:t>
      </w:r>
    </w:p>
    <w:p w14:paraId="1CFA9B1E" w14:textId="6C42E340" w:rsidR="006D0518" w:rsidRDefault="006D0518" w:rsidP="006D0518">
      <w:r w:rsidRPr="00BD2572">
        <w:t xml:space="preserve">Редактор тура </w:t>
      </w:r>
      <w:r w:rsidRPr="006D0518">
        <w:t>благодарит</w:t>
      </w:r>
      <w:r w:rsidRPr="00BD2572">
        <w:t xml:space="preserve"> за тестирование и ценные замечания </w:t>
      </w:r>
      <w:r>
        <w:t xml:space="preserve">Артёма </w:t>
      </w:r>
      <w:proofErr w:type="spellStart"/>
      <w:r>
        <w:t>Гулецкого</w:t>
      </w:r>
      <w:proofErr w:type="spellEnd"/>
      <w:r>
        <w:t xml:space="preserve"> (Минск), Якова </w:t>
      </w:r>
      <w:proofErr w:type="spellStart"/>
      <w:r>
        <w:t>Зайдельмана</w:t>
      </w:r>
      <w:proofErr w:type="spellEnd"/>
      <w:r>
        <w:t xml:space="preserve"> (Переславль-Залесский), Александра Воробьёва (Тюмень), Дмитрия Любимова, Дмитрия Фёдорова, Юлию Никитину (все – Санкт-Петербург), команды «Сдача бреда», «42 СПб», «Очки Егора Летова» и команды Клуба интеллектуальных игр ЛГУ им. </w:t>
      </w:r>
      <w:proofErr w:type="gramStart"/>
      <w:r>
        <w:t>А.С.</w:t>
      </w:r>
      <w:proofErr w:type="gramEnd"/>
      <w:r>
        <w:t xml:space="preserve"> Пушкина</w:t>
      </w:r>
      <w:r w:rsidRPr="00BD2572">
        <w:t>.</w:t>
      </w:r>
    </w:p>
    <w:p w14:paraId="58618E3A" w14:textId="4768D8F1" w:rsidR="006D0518" w:rsidRPr="006D0518" w:rsidRDefault="006D0518" w:rsidP="006D0518">
      <w:pPr>
        <w:pStyle w:val="a"/>
      </w:pPr>
      <w:r w:rsidRPr="006D0518">
        <w:t>Считается, что это слово испанцы позаимствовали у арабов, которые часто обращались в молитве к</w:t>
      </w:r>
      <w:r>
        <w:t> </w:t>
      </w:r>
      <w:r w:rsidRPr="006D0518">
        <w:t>своему Богу. Видоизменённое слово стали использовать на корриде для поддержки матадоров. Напишите это короткое слово трижды.</w:t>
      </w:r>
    </w:p>
    <w:p w14:paraId="3DB9DB74" w14:textId="77777777" w:rsidR="006D0518" w:rsidRPr="006D0518" w:rsidRDefault="006D0518" w:rsidP="00BF6A15">
      <w:pPr>
        <w:pStyle w:val="a7"/>
      </w:pPr>
      <w:r w:rsidRPr="006D0518">
        <w:t xml:space="preserve">Ответ: </w:t>
      </w:r>
      <w:proofErr w:type="spellStart"/>
      <w:r w:rsidRPr="006D0518">
        <w:t>оле-оле-оле</w:t>
      </w:r>
      <w:proofErr w:type="spellEnd"/>
      <w:r w:rsidRPr="006D0518">
        <w:t>.</w:t>
      </w:r>
    </w:p>
    <w:p w14:paraId="1E24CC8E" w14:textId="4DC59BAC" w:rsidR="006D0518" w:rsidRPr="006D0518" w:rsidRDefault="006D0518" w:rsidP="00BF6A15">
      <w:pPr>
        <w:pStyle w:val="a7"/>
      </w:pPr>
      <w:r w:rsidRPr="006D0518">
        <w:t>Комментарий: слово «</w:t>
      </w:r>
      <w:proofErr w:type="spellStart"/>
      <w:r w:rsidRPr="006D0518">
        <w:t>оле</w:t>
      </w:r>
      <w:proofErr w:type="spellEnd"/>
      <w:r w:rsidRPr="006D0518">
        <w:t xml:space="preserve">» происходит от искажённого </w:t>
      </w:r>
      <w:r>
        <w:t>«</w:t>
      </w:r>
      <w:r w:rsidRPr="006D0518">
        <w:t>Аллах</w:t>
      </w:r>
      <w:r>
        <w:t>»</w:t>
      </w:r>
      <w:r w:rsidRPr="006D0518">
        <w:t xml:space="preserve">. В футбольные матчи </w:t>
      </w:r>
      <w:proofErr w:type="spellStart"/>
      <w:r w:rsidRPr="006D0518">
        <w:t>кричалку</w:t>
      </w:r>
      <w:proofErr w:type="spellEnd"/>
      <w:r w:rsidRPr="006D0518">
        <w:t xml:space="preserve"> ввели те же испанцы, а болельщики из других стран её быстро переняли. Мы желаем всем командам удачной игры!</w:t>
      </w:r>
    </w:p>
    <w:p w14:paraId="04C82E25" w14:textId="28246CBF" w:rsidR="006D0518" w:rsidRPr="00E4295D" w:rsidRDefault="006D0518" w:rsidP="00BF6A15">
      <w:pPr>
        <w:pStyle w:val="a7"/>
      </w:pPr>
      <w:r w:rsidRPr="00E4295D">
        <w:t xml:space="preserve">Источник: </w:t>
      </w:r>
      <w:hyperlink r:id="rId6" w:history="1">
        <w:r w:rsidRPr="00FE26DA">
          <w:rPr>
            <w:rStyle w:val="a5"/>
          </w:rPr>
          <w:t>https://sport-igrok.ru/blog/futbol/otkuda-vzyalas-krichalka-ole-ole-ole.html</w:t>
        </w:r>
      </w:hyperlink>
    </w:p>
    <w:p w14:paraId="0E9EEAA8" w14:textId="77777777" w:rsidR="006D0518" w:rsidRPr="006D0518" w:rsidRDefault="006D0518" w:rsidP="00BF6A15">
      <w:pPr>
        <w:pStyle w:val="a7"/>
      </w:pPr>
      <w:r w:rsidRPr="006D0518">
        <w:t>Автор: Елена Морозова (Санкт-Петербург).</w:t>
      </w:r>
    </w:p>
    <w:p w14:paraId="7A1AAD5D" w14:textId="2BD0B782" w:rsidR="006D0518" w:rsidRDefault="006D0518" w:rsidP="006D0518">
      <w:pPr>
        <w:pStyle w:val="a"/>
      </w:pPr>
      <w:r w:rsidRPr="0017554F">
        <w:t xml:space="preserve">Немецкие футбольные клубы очень ревностно относятся к своей идентичности. </w:t>
      </w:r>
      <w:r>
        <w:t>Так</w:t>
      </w:r>
      <w:r w:rsidRPr="0017554F">
        <w:t xml:space="preserve">, игроки мюнхенской «Баварии» </w:t>
      </w:r>
      <w:proofErr w:type="spellStart"/>
      <w:r w:rsidRPr="0017554F">
        <w:t>Бенжам</w:t>
      </w:r>
      <w:r>
        <w:t>е́н</w:t>
      </w:r>
      <w:proofErr w:type="spellEnd"/>
      <w:r w:rsidRPr="0017554F">
        <w:t xml:space="preserve"> </w:t>
      </w:r>
      <w:proofErr w:type="spellStart"/>
      <w:r w:rsidRPr="0017554F">
        <w:t>Пав</w:t>
      </w:r>
      <w:r>
        <w:t>а́р</w:t>
      </w:r>
      <w:proofErr w:type="spellEnd"/>
      <w:r w:rsidRPr="0017554F">
        <w:t xml:space="preserve">, </w:t>
      </w:r>
      <w:proofErr w:type="spellStart"/>
      <w:r w:rsidRPr="0017554F">
        <w:t>Альф</w:t>
      </w:r>
      <w:r>
        <w:t>о́</w:t>
      </w:r>
      <w:r w:rsidRPr="0017554F">
        <w:t>нсо</w:t>
      </w:r>
      <w:proofErr w:type="spellEnd"/>
      <w:r w:rsidRPr="0017554F">
        <w:t xml:space="preserve"> </w:t>
      </w:r>
      <w:proofErr w:type="spellStart"/>
      <w:r w:rsidRPr="0017554F">
        <w:t>Д</w:t>
      </w:r>
      <w:r>
        <w:t>е́й</w:t>
      </w:r>
      <w:r w:rsidRPr="0017554F">
        <w:t>вис</w:t>
      </w:r>
      <w:proofErr w:type="spellEnd"/>
      <w:r w:rsidRPr="0017554F">
        <w:t xml:space="preserve"> и Люк</w:t>
      </w:r>
      <w:r>
        <w:t>а́</w:t>
      </w:r>
      <w:r w:rsidRPr="0017554F">
        <w:t xml:space="preserve"> </w:t>
      </w:r>
      <w:proofErr w:type="spellStart"/>
      <w:r w:rsidRPr="0017554F">
        <w:t>Эрнанд</w:t>
      </w:r>
      <w:r>
        <w:t>е́</w:t>
      </w:r>
      <w:r w:rsidRPr="0017554F">
        <w:t>с</w:t>
      </w:r>
      <w:proofErr w:type="spellEnd"/>
      <w:r w:rsidRPr="0017554F">
        <w:t xml:space="preserve"> однажды выступали со стихами перед своими одноклубниками. Организатором мероприятия был Макс</w:t>
      </w:r>
      <w:r>
        <w:t xml:space="preserve"> </w:t>
      </w:r>
      <w:proofErr w:type="spellStart"/>
      <w:r w:rsidRPr="0017554F">
        <w:t>Штегмю</w:t>
      </w:r>
      <w:r>
        <w:t>́</w:t>
      </w:r>
      <w:r w:rsidRPr="0017554F">
        <w:t>ллер</w:t>
      </w:r>
      <w:proofErr w:type="spellEnd"/>
      <w:r w:rsidRPr="0017554F">
        <w:t>, который работает в «</w:t>
      </w:r>
      <w:proofErr w:type="gramStart"/>
      <w:r w:rsidRPr="0017554F">
        <w:t>Баварии</w:t>
      </w:r>
      <w:r>
        <w:t>»…</w:t>
      </w:r>
      <w:proofErr w:type="gramEnd"/>
      <w:r w:rsidRPr="0017554F">
        <w:t xml:space="preserve"> </w:t>
      </w:r>
      <w:r>
        <w:t>Ответьте тремя словами: кем?</w:t>
      </w:r>
    </w:p>
    <w:p w14:paraId="6C79B069" w14:textId="79D775F9" w:rsidR="006D0518" w:rsidRPr="00DA2969" w:rsidRDefault="006D0518" w:rsidP="00BF6A15">
      <w:pPr>
        <w:pStyle w:val="a7"/>
      </w:pPr>
      <w:r w:rsidRPr="0017554F">
        <w:t>Ответ: учителем немецкого языка</w:t>
      </w:r>
      <w:r>
        <w:t>.</w:t>
      </w:r>
    </w:p>
    <w:p w14:paraId="1371999E" w14:textId="77777777" w:rsidR="006D0518" w:rsidRPr="008E2118" w:rsidRDefault="006D0518" w:rsidP="00BF6A15">
      <w:pPr>
        <w:pStyle w:val="a7"/>
      </w:pPr>
      <w:r>
        <w:t>Зачёт: репетитором по немецкому, репетитором немецкого языка.</w:t>
      </w:r>
    </w:p>
    <w:p w14:paraId="081F046A" w14:textId="7A4F1859" w:rsidR="006D0518" w:rsidRPr="00C62F72" w:rsidRDefault="006D0518" w:rsidP="00BF6A15">
      <w:pPr>
        <w:pStyle w:val="a7"/>
      </w:pPr>
      <w:r w:rsidRPr="00C62F72">
        <w:t xml:space="preserve">Комментарий: </w:t>
      </w:r>
      <w:r>
        <w:t>в</w:t>
      </w:r>
      <w:r w:rsidRPr="00C62F72">
        <w:t xml:space="preserve"> клубах Бундеслиги все игроки должны общаться исключительно на немецком. </w:t>
      </w:r>
      <w:proofErr w:type="spellStart"/>
      <w:r w:rsidRPr="00C62F72">
        <w:t>Штегмюллер</w:t>
      </w:r>
      <w:proofErr w:type="spellEnd"/>
      <w:r w:rsidRPr="00C62F72">
        <w:t xml:space="preserve"> устроил поэтический вечер, на котором иностранные </w:t>
      </w:r>
      <w:r>
        <w:t>футболисты</w:t>
      </w:r>
      <w:r w:rsidRPr="00C62F72">
        <w:t xml:space="preserve"> демонстрировали немецким одноклубникам знание языка.</w:t>
      </w:r>
    </w:p>
    <w:p w14:paraId="28F90AF6" w14:textId="5AC34072" w:rsidR="006D0518" w:rsidRDefault="006D0518" w:rsidP="00BF6A15">
      <w:pPr>
        <w:pStyle w:val="a7"/>
      </w:pPr>
      <w:r w:rsidRPr="00C62F72">
        <w:t xml:space="preserve">Источник: </w:t>
      </w:r>
      <w:hyperlink r:id="rId7" w:history="1">
        <w:r w:rsidR="00477600" w:rsidRPr="001222C9">
          <w:rPr>
            <w:rStyle w:val="a5"/>
          </w:rPr>
          <w:t>https://www.sports.ru/tribuna/blogs/gorkynavkus/2960280.html</w:t>
        </w:r>
      </w:hyperlink>
    </w:p>
    <w:p w14:paraId="75263889" w14:textId="77777777" w:rsidR="006D0518" w:rsidRDefault="006D0518" w:rsidP="00BF6A15">
      <w:pPr>
        <w:pStyle w:val="a7"/>
      </w:pPr>
      <w:r w:rsidRPr="00C62F72">
        <w:t>Автор: Дмитрий Макаров (Санкт-Петербург)</w:t>
      </w:r>
      <w:r>
        <w:t>.</w:t>
      </w:r>
    </w:p>
    <w:p w14:paraId="686B604E" w14:textId="4D826040" w:rsidR="006D0518" w:rsidRPr="00C62F72" w:rsidRDefault="006D0518" w:rsidP="006D0518">
      <w:pPr>
        <w:pStyle w:val="a"/>
      </w:pPr>
      <w:r w:rsidRPr="00C62F72">
        <w:t>Древние греки размещали ЕЁ изображение у входа в жилое помещение, полагая, что таким образом смогут защититься от дурного глаза. Назовите ЕЁ тремя словами, два из которых начинаются на</w:t>
      </w:r>
      <w:r w:rsidR="00BF6A15">
        <w:t> </w:t>
      </w:r>
      <w:r w:rsidRPr="00C62F72">
        <w:t xml:space="preserve">одну </w:t>
      </w:r>
      <w:r w:rsidR="00BF6A15">
        <w:t xml:space="preserve">и ту же </w:t>
      </w:r>
      <w:r w:rsidRPr="00C62F72">
        <w:t>букву.</w:t>
      </w:r>
    </w:p>
    <w:p w14:paraId="7A5A88F8" w14:textId="77777777" w:rsidR="006D0518" w:rsidRPr="002B41A5" w:rsidRDefault="006D0518" w:rsidP="00BF6A15">
      <w:pPr>
        <w:pStyle w:val="a7"/>
      </w:pPr>
      <w:r w:rsidRPr="00C62F72">
        <w:t>Ответ: голова Медузы Горгоны</w:t>
      </w:r>
      <w:r>
        <w:t>.</w:t>
      </w:r>
    </w:p>
    <w:p w14:paraId="7E457CDD" w14:textId="77777777" w:rsidR="006D0518" w:rsidRPr="00C62F72" w:rsidRDefault="006D0518" w:rsidP="00BF6A15">
      <w:pPr>
        <w:pStyle w:val="a7"/>
      </w:pPr>
      <w:r w:rsidRPr="00C62F72">
        <w:t>Комментарий: видимо, Медуза Горгона должна была превращать в камень тех, кто недружелюбно посмотрит на дом.</w:t>
      </w:r>
    </w:p>
    <w:p w14:paraId="4AD42458" w14:textId="6C5DE4C8" w:rsidR="006D0518" w:rsidRPr="00E4295D" w:rsidRDefault="006D0518" w:rsidP="00BF6A15">
      <w:pPr>
        <w:pStyle w:val="a7"/>
      </w:pPr>
      <w:r w:rsidRPr="00BF6A15">
        <w:t>Источник:</w:t>
      </w:r>
      <w:hyperlink r:id="rId8">
        <w:r w:rsidRPr="00BF6A15">
          <w:t xml:space="preserve"> </w:t>
        </w:r>
      </w:hyperlink>
      <w:hyperlink r:id="rId9" w:history="1">
        <w:r w:rsidR="00BF6A15" w:rsidRPr="00B16C80">
          <w:rPr>
            <w:rStyle w:val="a5"/>
            <w:iCs w:val="0"/>
          </w:rPr>
          <w:t>https://mirpodolivami.com/meduza-gorgona-i-sitsiliya/</w:t>
        </w:r>
      </w:hyperlink>
    </w:p>
    <w:p w14:paraId="478319C3" w14:textId="77777777" w:rsidR="006D0518" w:rsidRPr="006D0518" w:rsidRDefault="006D0518" w:rsidP="00BF6A15">
      <w:pPr>
        <w:pStyle w:val="a7"/>
      </w:pPr>
      <w:r w:rsidRPr="006D0518">
        <w:t>Автор: Елена Морозова (Санкт-Петербург).</w:t>
      </w:r>
    </w:p>
    <w:p w14:paraId="3E8A9DB2" w14:textId="5E411EAF" w:rsidR="006D0518" w:rsidRPr="00C62F72" w:rsidRDefault="006D0518" w:rsidP="00BF6A15">
      <w:pPr>
        <w:pStyle w:val="a"/>
      </w:pPr>
      <w:r w:rsidRPr="00C62F72">
        <w:t xml:space="preserve">В </w:t>
      </w:r>
      <w:r w:rsidRPr="00A661BB">
        <w:t>фантастической</w:t>
      </w:r>
      <w:r w:rsidRPr="00C62F72">
        <w:t xml:space="preserve"> повести братьев Стругацких в городе распространена ТАКАЯ болезнь, при которой заражённому требуется постоянное чтение книг. ТАКОЙ медведь является наиболее близким родственником большой панды. Что мы заменили словом ТАКОЙ?</w:t>
      </w:r>
    </w:p>
    <w:p w14:paraId="66D07FC4" w14:textId="03430794" w:rsidR="006D0518" w:rsidRPr="00C62F72" w:rsidRDefault="006D0518" w:rsidP="00BF6A15">
      <w:pPr>
        <w:pStyle w:val="a7"/>
      </w:pPr>
      <w:r w:rsidRPr="00C62F72">
        <w:t>Ответ: очковый</w:t>
      </w:r>
      <w:r w:rsidR="00BF6A15">
        <w:t>.</w:t>
      </w:r>
    </w:p>
    <w:p w14:paraId="67C274B1" w14:textId="1837E3FE" w:rsidR="006D0518" w:rsidRPr="00C62F72" w:rsidRDefault="006D0518" w:rsidP="00BF6A15">
      <w:pPr>
        <w:pStyle w:val="a7"/>
      </w:pPr>
      <w:r w:rsidRPr="00C62F72">
        <w:t>Комментарий:</w:t>
      </w:r>
      <w:r>
        <w:t xml:space="preserve"> </w:t>
      </w:r>
      <w:r w:rsidR="00BF6A15">
        <w:t xml:space="preserve">у больных появлялись </w:t>
      </w:r>
      <w:r w:rsidRPr="00C62F72">
        <w:t>жёлтые круги вокруг глаз</w:t>
      </w:r>
      <w:r>
        <w:t>, похожие на очки</w:t>
      </w:r>
      <w:r w:rsidRPr="00C62F72">
        <w:t>. Круги вокруг глаз характерны и для большой панды, и для очкового медведя. Однако родство этих видов было доказано ещё и генетически.</w:t>
      </w:r>
    </w:p>
    <w:p w14:paraId="2A03991F" w14:textId="59189B82" w:rsidR="006D0518" w:rsidRPr="00E4295D" w:rsidRDefault="006D0518" w:rsidP="00BF6A15">
      <w:pPr>
        <w:pStyle w:val="a7"/>
      </w:pPr>
      <w:r w:rsidRPr="00C62F72">
        <w:t xml:space="preserve">Источники: </w:t>
      </w:r>
      <w:r w:rsidR="00BF6A15">
        <w:t xml:space="preserve">1. </w:t>
      </w:r>
      <w:r w:rsidRPr="0051322D">
        <w:t>А. и Б. Стругацкие. Гадкие лебеди</w:t>
      </w:r>
      <w:r w:rsidR="00BF6A15">
        <w:t xml:space="preserve"> //</w:t>
      </w:r>
      <w:r>
        <w:t xml:space="preserve"> </w:t>
      </w:r>
      <w:hyperlink r:id="rId10" w:history="1">
        <w:r w:rsidRPr="00FC3E85">
          <w:rPr>
            <w:rStyle w:val="a5"/>
          </w:rPr>
          <w:t>https://mir-knig.com/read_295455-101</w:t>
        </w:r>
      </w:hyperlink>
    </w:p>
    <w:p w14:paraId="67160689" w14:textId="7BC76665" w:rsidR="006D0518" w:rsidRPr="00324A87" w:rsidRDefault="00BF6A15" w:rsidP="00BF6A15">
      <w:pPr>
        <w:pStyle w:val="a9"/>
        <w:rPr>
          <w:bCs/>
          <w:szCs w:val="24"/>
        </w:rPr>
      </w:pPr>
      <w:r>
        <w:t xml:space="preserve">2. </w:t>
      </w:r>
      <w:hyperlink r:id="rId11" w:history="1">
        <w:r w:rsidRPr="00B16C80">
          <w:rPr>
            <w:rStyle w:val="a5"/>
            <w:bCs/>
            <w:szCs w:val="24"/>
          </w:rPr>
          <w:t>http://smart-times.ru/post/1029/</w:t>
        </w:r>
      </w:hyperlink>
    </w:p>
    <w:p w14:paraId="5305B286" w14:textId="77777777" w:rsidR="006D0518" w:rsidRPr="006D0518" w:rsidRDefault="006D0518" w:rsidP="00BF6A15">
      <w:pPr>
        <w:pStyle w:val="a7"/>
      </w:pPr>
      <w:r w:rsidRPr="006D0518">
        <w:t>Автор: Елена Морозова (Санкт-Петербург).</w:t>
      </w:r>
    </w:p>
    <w:p w14:paraId="0DC93B69" w14:textId="77777777" w:rsidR="006D0518" w:rsidRPr="00C62F72" w:rsidRDefault="006D0518" w:rsidP="007F73F9">
      <w:pPr>
        <w:pStyle w:val="a"/>
      </w:pPr>
      <w:r>
        <w:lastRenderedPageBreak/>
        <w:t>Отмечая, что уже многому научился</w:t>
      </w:r>
      <w:r w:rsidRPr="00C62F72">
        <w:t xml:space="preserve">, Ван Гог </w:t>
      </w:r>
      <w:r>
        <w:t>писал</w:t>
      </w:r>
      <w:r w:rsidRPr="00C62F72">
        <w:t xml:space="preserve">, что </w:t>
      </w:r>
      <w:r>
        <w:t>состоявшийся художник</w:t>
      </w:r>
      <w:r w:rsidRPr="00C62F72">
        <w:t xml:space="preserve"> </w:t>
      </w:r>
      <w:r>
        <w:t>не должен</w:t>
      </w:r>
      <w:r w:rsidRPr="00C62F72">
        <w:t xml:space="preserve"> ДЕЛАТЬ ЭТО. Ведь </w:t>
      </w:r>
      <w:r>
        <w:t>надо</w:t>
      </w:r>
      <w:r w:rsidRPr="00C62F72">
        <w:t xml:space="preserve"> стремиться быть львом, а не обезьяной. </w:t>
      </w:r>
      <w:r w:rsidRPr="00780F95">
        <w:t xml:space="preserve">Какой глагол мы заменили </w:t>
      </w:r>
      <w:r>
        <w:t>словами</w:t>
      </w:r>
      <w:r w:rsidRPr="00C62F72">
        <w:t xml:space="preserve"> ДЕЛАТЬ ЭТО?</w:t>
      </w:r>
    </w:p>
    <w:p w14:paraId="7BF8E822" w14:textId="77777777" w:rsidR="006D0518" w:rsidRPr="00644D55" w:rsidRDefault="006D0518" w:rsidP="007F73F9">
      <w:pPr>
        <w:pStyle w:val="a7"/>
      </w:pPr>
      <w:r w:rsidRPr="00C62F72">
        <w:t>Ответ: подражать</w:t>
      </w:r>
      <w:r>
        <w:t>.</w:t>
      </w:r>
    </w:p>
    <w:p w14:paraId="16EE5B03" w14:textId="77777777" w:rsidR="006D0518" w:rsidRPr="00644D55" w:rsidRDefault="006D0518" w:rsidP="007F73F9">
      <w:pPr>
        <w:pStyle w:val="a7"/>
      </w:pPr>
      <w:r w:rsidRPr="00C62F72">
        <w:t>Зачёт: копировать</w:t>
      </w:r>
      <w:r>
        <w:t>.</w:t>
      </w:r>
    </w:p>
    <w:p w14:paraId="512642E7" w14:textId="77777777" w:rsidR="006D0518" w:rsidRPr="00C62F72" w:rsidRDefault="006D0518" w:rsidP="007F73F9">
      <w:pPr>
        <w:pStyle w:val="a7"/>
      </w:pPr>
      <w:r w:rsidRPr="00C62F72">
        <w:t xml:space="preserve">Комментарий: </w:t>
      </w:r>
      <w:r>
        <w:t>Ван Гог, овладев азами рисования, старался найти собственную технику в живописи, которая выражала бы его индивидуальность. О</w:t>
      </w:r>
      <w:r w:rsidRPr="00C62F72">
        <w:t>безьяны часто повторяют чужие движения, что стало причиной появления глагола «обезьянничать». Лев же отличается сво</w:t>
      </w:r>
      <w:r>
        <w:t>е</w:t>
      </w:r>
      <w:r w:rsidRPr="00C62F72">
        <w:t>й независимостью.</w:t>
      </w:r>
    </w:p>
    <w:p w14:paraId="43E17654" w14:textId="63F12E56" w:rsidR="006D0518" w:rsidRPr="00C62F72" w:rsidRDefault="006D0518" w:rsidP="007F73F9">
      <w:pPr>
        <w:pStyle w:val="a7"/>
      </w:pPr>
      <w:r w:rsidRPr="00C62F72">
        <w:t xml:space="preserve">Источник: </w:t>
      </w:r>
      <w:proofErr w:type="spellStart"/>
      <w:r w:rsidRPr="00C62F72">
        <w:t>Перрюшо</w:t>
      </w:r>
      <w:proofErr w:type="spellEnd"/>
      <w:r w:rsidRPr="00C62F72">
        <w:t xml:space="preserve"> А. Ван Гог, Мане, Тулуз-Лотрек. Биографии великих мастеров. М., 2019.</w:t>
      </w:r>
      <w:r>
        <w:t xml:space="preserve"> </w:t>
      </w:r>
      <w:r w:rsidR="007F73F9">
        <w:t>–</w:t>
      </w:r>
      <w:r>
        <w:t xml:space="preserve"> </w:t>
      </w:r>
      <w:r w:rsidRPr="00C62F72">
        <w:t>С 116</w:t>
      </w:r>
      <w:r>
        <w:t>.</w:t>
      </w:r>
    </w:p>
    <w:p w14:paraId="3B854943" w14:textId="77777777" w:rsidR="006D0518" w:rsidRPr="006D0518" w:rsidRDefault="006D0518" w:rsidP="007F73F9">
      <w:pPr>
        <w:pStyle w:val="a7"/>
      </w:pPr>
      <w:r w:rsidRPr="006D0518">
        <w:t>Автор: Елена Морозова (Санкт-Петербург).</w:t>
      </w:r>
    </w:p>
    <w:p w14:paraId="6E8920C1" w14:textId="2373A8A2" w:rsidR="006D0518" w:rsidRPr="00C62F72" w:rsidRDefault="006D0518" w:rsidP="007F73F9">
      <w:pPr>
        <w:pStyle w:val="a"/>
      </w:pPr>
      <w:r w:rsidRPr="00C62F72">
        <w:t>Павианы часто съедают не все сорванные фрукты и сбрасывают оставшуюся часть на землю. Говоря о пользе этого действия для других животных, Станислав Дробышевский шутит, что павиан, в</w:t>
      </w:r>
      <w:r w:rsidR="007F73F9">
        <w:t> </w:t>
      </w:r>
      <w:r w:rsidRPr="00C62F72">
        <w:t>отличие от гуся, ПРОПУСК. Заполните пропуск двумя словами, начинающимися на соседние буквы алфавита.</w:t>
      </w:r>
    </w:p>
    <w:p w14:paraId="1DBA8D97" w14:textId="77777777" w:rsidR="006D0518" w:rsidRPr="000E05D5" w:rsidRDefault="006D0518" w:rsidP="007F73F9">
      <w:pPr>
        <w:pStyle w:val="a7"/>
      </w:pPr>
      <w:r w:rsidRPr="00C62F72">
        <w:t>Ответ: свинье товарищ</w:t>
      </w:r>
      <w:r>
        <w:t>.</w:t>
      </w:r>
    </w:p>
    <w:p w14:paraId="18D6AEE7" w14:textId="77777777" w:rsidR="006D0518" w:rsidRPr="000E05D5" w:rsidRDefault="006D0518" w:rsidP="007F73F9">
      <w:pPr>
        <w:pStyle w:val="a7"/>
      </w:pPr>
      <w:r w:rsidRPr="00C62F72">
        <w:t>Зачёт: товарищ свинье</w:t>
      </w:r>
      <w:r>
        <w:t>.</w:t>
      </w:r>
    </w:p>
    <w:p w14:paraId="7F008D9C" w14:textId="271911FD" w:rsidR="006D0518" w:rsidRPr="00A661BB" w:rsidRDefault="006D0518" w:rsidP="007F73F9">
      <w:pPr>
        <w:pStyle w:val="a7"/>
      </w:pPr>
      <w:r>
        <w:t>Комментарий: согласно устойчивому выражению, гусь свинье не товарищ.</w:t>
      </w:r>
    </w:p>
    <w:p w14:paraId="5FE24002" w14:textId="419FDD06" w:rsidR="007F73F9" w:rsidRDefault="006D0518" w:rsidP="007F73F9">
      <w:pPr>
        <w:pStyle w:val="a7"/>
      </w:pPr>
      <w:r w:rsidRPr="007F73F9">
        <w:t>Источник: Дробышевский С. В. Палеонтология антрополога</w:t>
      </w:r>
      <w:r w:rsidR="00A87E64">
        <w:t>:</w:t>
      </w:r>
      <w:r w:rsidRPr="007F73F9">
        <w:t xml:space="preserve"> </w:t>
      </w:r>
      <w:r w:rsidR="00A87E64">
        <w:t>к</w:t>
      </w:r>
      <w:r w:rsidRPr="007F73F9">
        <w:t xml:space="preserve">ак мы становились </w:t>
      </w:r>
      <w:proofErr w:type="gramStart"/>
      <w:r w:rsidRPr="007F73F9">
        <w:t>людьми</w:t>
      </w:r>
      <w:proofErr w:type="gramEnd"/>
      <w:r w:rsidRPr="007F73F9">
        <w:t xml:space="preserve"> и кто </w:t>
      </w:r>
      <w:r w:rsidRPr="002C51D7">
        <w:t>приложил к этому лапу? [</w:t>
      </w:r>
      <w:r w:rsidR="007F73F9">
        <w:t>И</w:t>
      </w:r>
      <w:r w:rsidRPr="002C51D7">
        <w:t xml:space="preserve">ллюстрированный путеводитель в зверинец прошлого]. </w:t>
      </w:r>
      <w:r w:rsidR="007F73F9">
        <w:t xml:space="preserve">– </w:t>
      </w:r>
      <w:r w:rsidRPr="002C51D7">
        <w:t>М</w:t>
      </w:r>
      <w:r w:rsidR="007F73F9">
        <w:t>.</w:t>
      </w:r>
      <w:r w:rsidRPr="002C51D7">
        <w:t xml:space="preserve">: </w:t>
      </w:r>
      <w:proofErr w:type="spellStart"/>
      <w:r w:rsidRPr="002C51D7">
        <w:t>Бомбора</w:t>
      </w:r>
      <w:proofErr w:type="spellEnd"/>
      <w:r w:rsidRPr="002C51D7">
        <w:t>: Эксмо, 2021. – 109 с.</w:t>
      </w:r>
      <w:r w:rsidR="007F73F9">
        <w:t xml:space="preserve"> // </w:t>
      </w:r>
      <w:hyperlink r:id="rId12" w:history="1">
        <w:r w:rsidR="007F73F9" w:rsidRPr="00B16C80">
          <w:rPr>
            <w:rStyle w:val="a5"/>
          </w:rPr>
          <w:t>https://www.rulit.me/books/illyustrirovannyj-putevoditel-v-zverinec-proshlogo-read-647654-4.html</w:t>
        </w:r>
      </w:hyperlink>
    </w:p>
    <w:p w14:paraId="04542124" w14:textId="2DB73231" w:rsidR="007F73F9" w:rsidRDefault="006D0518" w:rsidP="007F73F9">
      <w:pPr>
        <w:pStyle w:val="a7"/>
      </w:pPr>
      <w:r w:rsidRPr="006D0518">
        <w:t>Автор: Елена Морозова (Санкт-Петербург).</w:t>
      </w:r>
    </w:p>
    <w:p w14:paraId="7C617AF1" w14:textId="461DE7D8" w:rsidR="006D0518" w:rsidRPr="00C62F72" w:rsidRDefault="006D0518" w:rsidP="007F73F9">
      <w:pPr>
        <w:pStyle w:val="a"/>
      </w:pPr>
      <w:r w:rsidRPr="00C62F72">
        <w:t>Огромные клыки саблезубых кошачьих помогали им в охоте, но мешали в поедании пищи. Одним из следствий этого стало появление предков ИХ. В средневековье ОНА стала символом жадности, нечистоты и самого дьявола, который кормится грешниками. Назовите ЕЁ.</w:t>
      </w:r>
    </w:p>
    <w:p w14:paraId="42B6754C" w14:textId="77777777" w:rsidR="006D0518" w:rsidRPr="00C62F72" w:rsidRDefault="006D0518" w:rsidP="007F73F9">
      <w:pPr>
        <w:pStyle w:val="a7"/>
      </w:pPr>
      <w:r w:rsidRPr="00C62F72">
        <w:t>Ответ: гиена.</w:t>
      </w:r>
    </w:p>
    <w:p w14:paraId="6CBEC74A" w14:textId="52E0DD7D" w:rsidR="006D0518" w:rsidRPr="00C62F72" w:rsidRDefault="006D0518" w:rsidP="007F73F9">
      <w:pPr>
        <w:pStyle w:val="a7"/>
      </w:pPr>
      <w:r w:rsidRPr="00C62F72">
        <w:t xml:space="preserve">Комментарий: </w:t>
      </w:r>
      <w:r w:rsidR="007F73F9" w:rsidRPr="00C62F72">
        <w:t xml:space="preserve">саблезубые </w:t>
      </w:r>
      <w:r w:rsidRPr="00C62F72">
        <w:t>кошачьи не могли полностью сгрызать мясо с костей</w:t>
      </w:r>
      <w:r w:rsidR="007F73F9">
        <w:t>,</w:t>
      </w:r>
      <w:r w:rsidRPr="00C62F72">
        <w:t xml:space="preserve"> </w:t>
      </w:r>
      <w:r w:rsidR="007F73F9">
        <w:t>ч</w:t>
      </w:r>
      <w:r w:rsidRPr="00C62F72">
        <w:t>ем стали пользоваться предки гиен. Отношение к гиенам в культуре разных народов обычно было негативным, о чем свидетельствует и само название животного, восходящее к греческому слову «свинья». Ответ на</w:t>
      </w:r>
      <w:r w:rsidR="00EC5C2A">
        <w:t> </w:t>
      </w:r>
      <w:r w:rsidRPr="00C62F72">
        <w:t xml:space="preserve">вопрос вам могло подсказать и созвучие слова </w:t>
      </w:r>
      <w:r w:rsidR="00EC5C2A">
        <w:t>«</w:t>
      </w:r>
      <w:r w:rsidRPr="00C62F72">
        <w:t>гиена</w:t>
      </w:r>
      <w:r w:rsidR="00EC5C2A">
        <w:t>»</w:t>
      </w:r>
      <w:r w:rsidRPr="00C62F72">
        <w:t xml:space="preserve"> с </w:t>
      </w:r>
      <w:r w:rsidR="00EC5C2A">
        <w:t>«</w:t>
      </w:r>
      <w:r w:rsidRPr="00C62F72">
        <w:t>гее</w:t>
      </w:r>
      <w:r w:rsidR="007F73F9">
        <w:t>н</w:t>
      </w:r>
      <w:r w:rsidRPr="00C62F72">
        <w:t>ной</w:t>
      </w:r>
      <w:r w:rsidR="00EC5C2A">
        <w:t>»</w:t>
      </w:r>
      <w:r w:rsidRPr="00C62F72">
        <w:t xml:space="preserve"> – местом, куда попадают души грешников.</w:t>
      </w:r>
    </w:p>
    <w:p w14:paraId="47783B9D" w14:textId="1DE23929" w:rsidR="007F73F9" w:rsidRDefault="007F73F9" w:rsidP="007F73F9">
      <w:pPr>
        <w:pStyle w:val="a7"/>
      </w:pPr>
      <w:r w:rsidRPr="007F73F9">
        <w:t xml:space="preserve">Источник: </w:t>
      </w:r>
      <w:r w:rsidR="002F000D">
        <w:t xml:space="preserve">1. </w:t>
      </w:r>
      <w:r w:rsidRPr="007F73F9">
        <w:t>Дробышевский С. В. Палеонтология антрополога</w:t>
      </w:r>
      <w:r w:rsidR="00A87E64">
        <w:t>:</w:t>
      </w:r>
      <w:r w:rsidRPr="007F73F9">
        <w:t xml:space="preserve"> </w:t>
      </w:r>
      <w:r w:rsidR="00A87E64">
        <w:t>к</w:t>
      </w:r>
      <w:r w:rsidRPr="007F73F9">
        <w:t xml:space="preserve">ак мы становились </w:t>
      </w:r>
      <w:proofErr w:type="gramStart"/>
      <w:r w:rsidRPr="007F73F9">
        <w:t>людьми</w:t>
      </w:r>
      <w:proofErr w:type="gramEnd"/>
      <w:r w:rsidRPr="007F73F9">
        <w:t xml:space="preserve"> и кто </w:t>
      </w:r>
      <w:r w:rsidRPr="002C51D7">
        <w:t>приложил к этому лапу? [</w:t>
      </w:r>
      <w:r>
        <w:t>И</w:t>
      </w:r>
      <w:r w:rsidRPr="002C51D7">
        <w:t xml:space="preserve">ллюстрированный путеводитель в зверинец прошлого]. </w:t>
      </w:r>
      <w:r>
        <w:t xml:space="preserve">– </w:t>
      </w:r>
      <w:r w:rsidRPr="002C51D7">
        <w:t>М</w:t>
      </w:r>
      <w:r>
        <w:t>.</w:t>
      </w:r>
      <w:r w:rsidRPr="002C51D7">
        <w:t xml:space="preserve">: </w:t>
      </w:r>
      <w:proofErr w:type="spellStart"/>
      <w:r w:rsidRPr="002C51D7">
        <w:t>Бомбора</w:t>
      </w:r>
      <w:proofErr w:type="spellEnd"/>
      <w:r w:rsidRPr="002C51D7">
        <w:t>: Эксмо, 2021. – 109 с.</w:t>
      </w:r>
      <w:r>
        <w:t xml:space="preserve"> // </w:t>
      </w:r>
      <w:hyperlink r:id="rId13" w:history="1">
        <w:r w:rsidR="002F000D" w:rsidRPr="002C51D7">
          <w:rPr>
            <w:rStyle w:val="a5"/>
          </w:rPr>
          <w:t>https://iknigi.net/avtor-stanislav-drobyshevskiy/206678-paleontologiya-antropologa-illyustrirovannyy-putevoditel-v-zverinec-proshlogo-stanislav-drobyshevskiy/read/page-2.html</w:t>
        </w:r>
      </w:hyperlink>
    </w:p>
    <w:p w14:paraId="3574CB44" w14:textId="5D38DDB6" w:rsidR="006D0518" w:rsidRPr="00E4295D" w:rsidRDefault="002F000D" w:rsidP="002F000D">
      <w:pPr>
        <w:pStyle w:val="a9"/>
      </w:pPr>
      <w:r>
        <w:t xml:space="preserve">2. </w:t>
      </w:r>
      <w:hyperlink r:id="rId14" w:history="1">
        <w:r w:rsidRPr="00B16C80">
          <w:rPr>
            <w:rStyle w:val="a5"/>
            <w:bCs/>
            <w:szCs w:val="24"/>
          </w:rPr>
          <w:t>http://www.symbolarium.ru/index.php/Гиена</w:t>
        </w:r>
      </w:hyperlink>
    </w:p>
    <w:p w14:paraId="5CA6C3D9" w14:textId="77777777" w:rsidR="006D0518" w:rsidRPr="00E4295D" w:rsidRDefault="006D0518" w:rsidP="002F000D">
      <w:pPr>
        <w:pStyle w:val="a7"/>
      </w:pPr>
      <w:r w:rsidRPr="006D0518">
        <w:t>Автор: Елена Морозова (Санкт-Петербург).</w:t>
      </w:r>
    </w:p>
    <w:p w14:paraId="1061FA53" w14:textId="6F3861A9" w:rsidR="006D0518" w:rsidRPr="006D0518" w:rsidRDefault="006D0518" w:rsidP="002F000D">
      <w:pPr>
        <w:pStyle w:val="a"/>
      </w:pPr>
      <w:r w:rsidRPr="006D0518">
        <w:t xml:space="preserve">Хамелеоны и дятлы </w:t>
      </w:r>
      <w:r w:rsidR="002F000D">
        <w:t>–</w:t>
      </w:r>
      <w:r w:rsidRPr="006D0518">
        <w:t xml:space="preserve"> одни из немногих животных, имеющих ИКС с АЛЬФАМИ. Тамаду на одном из свадебных сайтов представляют так: </w:t>
      </w:r>
      <w:r w:rsidR="002F000D">
        <w:t>«</w:t>
      </w:r>
      <w:r w:rsidRPr="006D0518">
        <w:t>Ведущий Андрей. ИКС без АЛЬФ</w:t>
      </w:r>
      <w:r w:rsidR="002F000D">
        <w:t>»</w:t>
      </w:r>
      <w:r w:rsidRPr="006D0518">
        <w:t>. Назовите ИКС и АЛЬФЫ.</w:t>
      </w:r>
    </w:p>
    <w:p w14:paraId="19CCF3E8" w14:textId="77777777" w:rsidR="006D0518" w:rsidRPr="006D0518" w:rsidRDefault="006D0518" w:rsidP="002F000D">
      <w:pPr>
        <w:pStyle w:val="a7"/>
      </w:pPr>
      <w:r w:rsidRPr="006D0518">
        <w:t>Ответ: язык, кости.</w:t>
      </w:r>
    </w:p>
    <w:p w14:paraId="66B5D622" w14:textId="71FFC67F" w:rsidR="006D0518" w:rsidRPr="006D0518" w:rsidRDefault="006D0518" w:rsidP="002F000D">
      <w:pPr>
        <w:pStyle w:val="a7"/>
      </w:pPr>
      <w:r w:rsidRPr="006D0518">
        <w:t xml:space="preserve">Комментарий: </w:t>
      </w:r>
      <w:r w:rsidR="002F000D" w:rsidRPr="006D0518">
        <w:t xml:space="preserve">тамада </w:t>
      </w:r>
      <w:r w:rsidRPr="006D0518">
        <w:t>должен уметь много говорить, что и обыгрывается поговоркой. А имя Андрей рифмуется со словом «костей».</w:t>
      </w:r>
    </w:p>
    <w:p w14:paraId="68E4C1CC" w14:textId="6123293C" w:rsidR="006D0518" w:rsidRPr="00E4295D" w:rsidRDefault="006D0518" w:rsidP="002F000D">
      <w:pPr>
        <w:pStyle w:val="a7"/>
      </w:pPr>
      <w:r w:rsidRPr="00E4295D">
        <w:t xml:space="preserve">Источники: </w:t>
      </w:r>
      <w:r w:rsidR="002F000D" w:rsidRPr="00E4295D">
        <w:t xml:space="preserve">1. </w:t>
      </w:r>
      <w:hyperlink r:id="rId15" w:history="1">
        <w:r w:rsidR="002F000D" w:rsidRPr="00B16C80">
          <w:rPr>
            <w:rStyle w:val="a5"/>
          </w:rPr>
          <w:t>https://girko.net/ru/profile/11492/</w:t>
        </w:r>
      </w:hyperlink>
    </w:p>
    <w:p w14:paraId="2AEB9B15" w14:textId="07233628" w:rsidR="006D0518" w:rsidRPr="00E4295D" w:rsidRDefault="002F000D" w:rsidP="002F000D">
      <w:pPr>
        <w:pStyle w:val="a9"/>
      </w:pPr>
      <w:r>
        <w:t xml:space="preserve">2. </w:t>
      </w:r>
      <w:hyperlink r:id="rId16" w:history="1">
        <w:r w:rsidRPr="00B16C80">
          <w:rPr>
            <w:rStyle w:val="a5"/>
            <w:bCs/>
            <w:szCs w:val="24"/>
          </w:rPr>
          <w:t>https://www.vokrugsveta.ru/article/271118/</w:t>
        </w:r>
      </w:hyperlink>
    </w:p>
    <w:p w14:paraId="2BA944A7" w14:textId="30C9E5A2" w:rsidR="006D0518" w:rsidRPr="00E4295D" w:rsidRDefault="002F000D" w:rsidP="002F000D">
      <w:pPr>
        <w:pStyle w:val="a9"/>
      </w:pPr>
      <w:r>
        <w:t xml:space="preserve">3. </w:t>
      </w:r>
      <w:hyperlink r:id="rId17" w:history="1">
        <w:r w:rsidRPr="00B16C80">
          <w:rPr>
            <w:rStyle w:val="a5"/>
            <w:bCs/>
            <w:szCs w:val="24"/>
          </w:rPr>
          <w:t>https://ribalych.ru/2015/11/26/yazyk-iz-nozdri-prosto-dyatel/</w:t>
        </w:r>
      </w:hyperlink>
      <w:r w:rsidR="006D0518" w:rsidRPr="00E4295D">
        <w:t xml:space="preserve"> </w:t>
      </w:r>
    </w:p>
    <w:p w14:paraId="17BB9436" w14:textId="77777777" w:rsidR="006D0518" w:rsidRPr="006D0518" w:rsidRDefault="006D0518" w:rsidP="002F000D">
      <w:pPr>
        <w:pStyle w:val="a7"/>
      </w:pPr>
      <w:r w:rsidRPr="006D0518">
        <w:t>Автор: Дмитрий Макаров (Санкт-Петербург).</w:t>
      </w:r>
    </w:p>
    <w:p w14:paraId="12A47962" w14:textId="30A8D643" w:rsidR="006D0518" w:rsidRPr="006D0518" w:rsidRDefault="00CB5273" w:rsidP="00224F9D">
      <w:pPr>
        <w:pStyle w:val="a"/>
      </w:pPr>
      <w:r>
        <w:br w:type="page"/>
      </w:r>
      <w:r w:rsidR="006D0518" w:rsidRPr="006D0518">
        <w:lastRenderedPageBreak/>
        <w:t>В связи с ростом популярности одного приложения, в томском университете задумались об</w:t>
      </w:r>
      <w:r w:rsidR="00224F9D">
        <w:t> </w:t>
      </w:r>
      <w:r w:rsidR="006D0518" w:rsidRPr="006D0518">
        <w:t>открытии нового факультета для маркетологов. Согласно шутке, выпускники этого факультета получат специальность ИНСТОЛЯ́Р. Какое придуманное слово мы заменили на ИНСТОЛЯ́Р?</w:t>
      </w:r>
    </w:p>
    <w:p w14:paraId="4AD17154" w14:textId="6B02E078" w:rsidR="006D0518" w:rsidRPr="006D0518" w:rsidRDefault="006D0518" w:rsidP="00224F9D">
      <w:pPr>
        <w:pStyle w:val="a7"/>
      </w:pPr>
      <w:r w:rsidRPr="006D0518">
        <w:t xml:space="preserve">Ответ: </w:t>
      </w:r>
      <w:proofErr w:type="spellStart"/>
      <w:r w:rsidR="00224F9D" w:rsidRPr="006D0518">
        <w:t>тиктокарь</w:t>
      </w:r>
      <w:proofErr w:type="spellEnd"/>
      <w:r w:rsidRPr="006D0518">
        <w:t>.</w:t>
      </w:r>
    </w:p>
    <w:p w14:paraId="5FF57D5A" w14:textId="52172107" w:rsidR="006D0518" w:rsidRPr="006D0518" w:rsidRDefault="006D0518" w:rsidP="00224F9D">
      <w:pPr>
        <w:pStyle w:val="a7"/>
      </w:pPr>
      <w:r w:rsidRPr="006D0518">
        <w:t xml:space="preserve">Комментарий: </w:t>
      </w:r>
      <w:r w:rsidR="00224F9D">
        <w:t>т</w:t>
      </w:r>
      <w:r w:rsidRPr="006D0518">
        <w:t xml:space="preserve">омские маркетологи будут учиться продвижению товаров в </w:t>
      </w:r>
      <w:proofErr w:type="spellStart"/>
      <w:r w:rsidRPr="006D0518">
        <w:t>Tiktok</w:t>
      </w:r>
      <w:proofErr w:type="spellEnd"/>
      <w:r w:rsidRPr="006D0518">
        <w:t>. Сочетание одной социальной сети и профессии, связанной в том числе с деревообработкой, в вопросе было заменено другим подобным.</w:t>
      </w:r>
    </w:p>
    <w:p w14:paraId="67D6DDBA" w14:textId="09EBD3DE" w:rsidR="006D0518" w:rsidRPr="00E4295D" w:rsidRDefault="006D0518" w:rsidP="00224F9D">
      <w:pPr>
        <w:pStyle w:val="a7"/>
      </w:pPr>
      <w:r w:rsidRPr="00E4295D">
        <w:t xml:space="preserve">Источник: </w:t>
      </w:r>
      <w:r w:rsidR="00224F9D" w:rsidRPr="00E4295D">
        <w:t xml:space="preserve">1. </w:t>
      </w:r>
      <w:hyperlink r:id="rId18" w:history="1">
        <w:r w:rsidR="00224F9D" w:rsidRPr="00B16C80">
          <w:rPr>
            <w:rStyle w:val="a5"/>
          </w:rPr>
          <w:t>https://tomsk.mk.ru/science/2020/12/16/v-tomskom-politekhnicheskom-universitete-sozdayut-fakultet-dlya-izucheniya-tiktok.html</w:t>
        </w:r>
      </w:hyperlink>
    </w:p>
    <w:p w14:paraId="39052853" w14:textId="6ED54D28" w:rsidR="006D0518" w:rsidRPr="00E4295D" w:rsidRDefault="00224F9D" w:rsidP="00224F9D">
      <w:pPr>
        <w:pStyle w:val="a9"/>
      </w:pPr>
      <w:r>
        <w:t xml:space="preserve">2. </w:t>
      </w:r>
      <w:hyperlink r:id="rId19" w:history="1">
        <w:r w:rsidRPr="00B16C80">
          <w:rPr>
            <w:rStyle w:val="a5"/>
            <w:bCs/>
            <w:szCs w:val="24"/>
          </w:rPr>
          <w:t>https://vk.com/wall-29302425_1518045</w:t>
        </w:r>
      </w:hyperlink>
    </w:p>
    <w:p w14:paraId="15E8C661" w14:textId="77777777" w:rsidR="006D0518" w:rsidRPr="006D0518" w:rsidRDefault="006D0518" w:rsidP="00224F9D">
      <w:pPr>
        <w:pStyle w:val="a7"/>
      </w:pPr>
      <w:r w:rsidRPr="006D0518">
        <w:t>Автор: Дмитрий Макаров (Санкт-Петербург).</w:t>
      </w:r>
    </w:p>
    <w:p w14:paraId="4A89D640" w14:textId="77777777" w:rsidR="006D0518" w:rsidRPr="006D0518" w:rsidRDefault="006D0518" w:rsidP="00224F9D">
      <w:pPr>
        <w:pStyle w:val="a"/>
      </w:pPr>
      <w:r w:rsidRPr="006D0518">
        <w:t>Для борьбы с экстремальными погодными условиями власти Китая разработали концепцию городов-АЛЬФ. В сезон дождей города-АЛЬФЫ должны запасать воду, а в жару использовать её для охлаждения. Назовите имя мультипликационного героя, который является АЛЬФОЙ.</w:t>
      </w:r>
    </w:p>
    <w:p w14:paraId="24ED3622" w14:textId="77777777" w:rsidR="006D0518" w:rsidRPr="006D0518" w:rsidRDefault="006D0518" w:rsidP="00224F9D">
      <w:pPr>
        <w:pStyle w:val="a7"/>
      </w:pPr>
      <w:r w:rsidRPr="006D0518">
        <w:t>Ответ: Боб.</w:t>
      </w:r>
    </w:p>
    <w:p w14:paraId="3B428ADF" w14:textId="77777777" w:rsidR="006D0518" w:rsidRPr="006D0518" w:rsidRDefault="006D0518" w:rsidP="00224F9D">
      <w:pPr>
        <w:pStyle w:val="a7"/>
      </w:pPr>
      <w:r w:rsidRPr="006D0518">
        <w:t xml:space="preserve">Зачёт: </w:t>
      </w:r>
      <w:proofErr w:type="spellStart"/>
      <w:r w:rsidRPr="006D0518">
        <w:t>Спанч</w:t>
      </w:r>
      <w:proofErr w:type="spellEnd"/>
      <w:r w:rsidRPr="006D0518">
        <w:t xml:space="preserve"> Боб.</w:t>
      </w:r>
    </w:p>
    <w:p w14:paraId="02D662A9" w14:textId="4B895166" w:rsidR="006D0518" w:rsidRPr="006D0518" w:rsidRDefault="006D0518" w:rsidP="00224F9D">
      <w:pPr>
        <w:pStyle w:val="a7"/>
      </w:pPr>
      <w:r w:rsidRPr="006D0518">
        <w:t xml:space="preserve">Комментарий: АЛЬФА </w:t>
      </w:r>
      <w:r w:rsidR="005B67BA">
        <w:t>–</w:t>
      </w:r>
      <w:r w:rsidRPr="006D0518">
        <w:t xml:space="preserve"> это губка. Города-губки </w:t>
      </w:r>
      <w:r w:rsidR="00224F9D">
        <w:t>«</w:t>
      </w:r>
      <w:r w:rsidRPr="006D0518">
        <w:t>впитывают</w:t>
      </w:r>
      <w:r w:rsidR="00224F9D">
        <w:t>»</w:t>
      </w:r>
      <w:r w:rsidRPr="006D0518">
        <w:t xml:space="preserve"> воду в дождь, а затем выпускают в жару.</w:t>
      </w:r>
    </w:p>
    <w:p w14:paraId="7593921B" w14:textId="618919ED" w:rsidR="006D0518" w:rsidRDefault="006D0518" w:rsidP="00224F9D">
      <w:pPr>
        <w:pStyle w:val="a7"/>
      </w:pPr>
      <w:r w:rsidRPr="00E4295D">
        <w:t xml:space="preserve">Источник: </w:t>
      </w:r>
      <w:hyperlink r:id="rId20" w:history="1">
        <w:r w:rsidR="00951B22" w:rsidRPr="003615EB">
          <w:rPr>
            <w:rStyle w:val="a5"/>
          </w:rPr>
          <w:t>https://tass.ru/plus-one/4625111</w:t>
        </w:r>
      </w:hyperlink>
    </w:p>
    <w:p w14:paraId="3959162A" w14:textId="77777777" w:rsidR="006D0518" w:rsidRPr="006D0518" w:rsidRDefault="006D0518" w:rsidP="00224F9D">
      <w:pPr>
        <w:pStyle w:val="a7"/>
      </w:pPr>
      <w:r w:rsidRPr="006D0518">
        <w:t>Автор: Дмитрий Макаров (Санкт-Петербург).</w:t>
      </w:r>
    </w:p>
    <w:p w14:paraId="7D43584E" w14:textId="0647FA91" w:rsidR="006D0518" w:rsidRPr="006D0518" w:rsidRDefault="006D0518" w:rsidP="00224F9D">
      <w:pPr>
        <w:pStyle w:val="a"/>
      </w:pPr>
      <w:r w:rsidRPr="006D0518">
        <w:t>Художники-</w:t>
      </w:r>
      <w:proofErr w:type="spellStart"/>
      <w:r w:rsidRPr="006D0518">
        <w:t>фовисты</w:t>
      </w:r>
      <w:proofErr w:type="spellEnd"/>
      <w:r w:rsidRPr="006D0518">
        <w:t xml:space="preserve"> использовали в своих картинах яркие сочетания красок, так как считали, что искусство должно вызывать у зрителей взрыв эмоций. Андре́ </w:t>
      </w:r>
      <w:proofErr w:type="spellStart"/>
      <w:r w:rsidRPr="006D0518">
        <w:t>Дере́н</w:t>
      </w:r>
      <w:proofErr w:type="spellEnd"/>
      <w:r w:rsidRPr="006D0518">
        <w:t xml:space="preserve"> даже уподобил колорит своих картин изобретению, которое в 1867 году запатентовал</w:t>
      </w:r>
      <w:r w:rsidR="00224F9D">
        <w:t>…</w:t>
      </w:r>
      <w:r w:rsidRPr="006D0518">
        <w:t xml:space="preserve"> Кто?</w:t>
      </w:r>
    </w:p>
    <w:p w14:paraId="1B9F9E80" w14:textId="2BAA6215" w:rsidR="006D0518" w:rsidRPr="006D0518" w:rsidRDefault="006D0518" w:rsidP="00224F9D">
      <w:pPr>
        <w:pStyle w:val="a7"/>
      </w:pPr>
      <w:r w:rsidRPr="006D0518">
        <w:t xml:space="preserve">Ответ: </w:t>
      </w:r>
      <w:r w:rsidR="00224F9D">
        <w:rPr>
          <w:lang w:val="en-US"/>
        </w:rPr>
        <w:t>[</w:t>
      </w:r>
      <w:r w:rsidRPr="006D0518">
        <w:t>Альфред</w:t>
      </w:r>
      <w:r w:rsidR="00224F9D">
        <w:rPr>
          <w:lang w:val="en-US"/>
        </w:rPr>
        <w:t>]</w:t>
      </w:r>
      <w:r w:rsidRPr="006D0518">
        <w:t xml:space="preserve"> Нобель.</w:t>
      </w:r>
    </w:p>
    <w:p w14:paraId="1DBB35C0" w14:textId="77777777" w:rsidR="006D0518" w:rsidRPr="006D0518" w:rsidRDefault="006D0518" w:rsidP="00224F9D">
      <w:pPr>
        <w:pStyle w:val="a7"/>
      </w:pPr>
      <w:r w:rsidRPr="006D0518">
        <w:t xml:space="preserve">Комментарий: </w:t>
      </w:r>
      <w:proofErr w:type="spellStart"/>
      <w:r w:rsidRPr="006D0518">
        <w:t>Дере́н</w:t>
      </w:r>
      <w:proofErr w:type="spellEnd"/>
      <w:r w:rsidRPr="006D0518">
        <w:t xml:space="preserve"> сравнил колорит с динамитом. Такой вот революционно-авангардистский подход к живописи.</w:t>
      </w:r>
    </w:p>
    <w:p w14:paraId="3209C504" w14:textId="188DDF03" w:rsidR="006D0518" w:rsidRPr="00E4295D" w:rsidRDefault="006D0518" w:rsidP="00224F9D">
      <w:pPr>
        <w:pStyle w:val="a7"/>
      </w:pPr>
      <w:r w:rsidRPr="00E4295D">
        <w:t xml:space="preserve">Источник: </w:t>
      </w:r>
      <w:r w:rsidR="00224F9D" w:rsidRPr="00E4295D">
        <w:t xml:space="preserve">1. </w:t>
      </w:r>
      <w:r w:rsidRPr="00E4295D">
        <w:t xml:space="preserve">В.С. </w:t>
      </w:r>
      <w:proofErr w:type="spellStart"/>
      <w:r w:rsidRPr="00E4295D">
        <w:t>Турчин</w:t>
      </w:r>
      <w:proofErr w:type="spellEnd"/>
      <w:r w:rsidRPr="00E4295D">
        <w:t xml:space="preserve">. По лабиринтам авангарда </w:t>
      </w:r>
      <w:r w:rsidR="00224F9D" w:rsidRPr="00E4295D">
        <w:t xml:space="preserve">// </w:t>
      </w:r>
      <w:hyperlink r:id="rId21" w:history="1">
        <w:r w:rsidR="00224F9D" w:rsidRPr="00B16C80">
          <w:rPr>
            <w:rStyle w:val="a5"/>
          </w:rPr>
          <w:t>http://fege.narod.ru/librarium/turchin/turchin.htm</w:t>
        </w:r>
      </w:hyperlink>
      <w:r w:rsidRPr="00E4295D">
        <w:t xml:space="preserve"> </w:t>
      </w:r>
    </w:p>
    <w:p w14:paraId="3BD8021F" w14:textId="48E4CA8E" w:rsidR="006D0518" w:rsidRPr="00E4295D" w:rsidRDefault="00224F9D" w:rsidP="00224F9D">
      <w:pPr>
        <w:pStyle w:val="a9"/>
      </w:pPr>
      <w:r w:rsidRPr="00224F9D">
        <w:t xml:space="preserve">2. </w:t>
      </w:r>
      <w:hyperlink r:id="rId22" w:history="1">
        <w:r w:rsidRPr="00B16C80">
          <w:rPr>
            <w:rStyle w:val="a5"/>
            <w:bCs/>
            <w:szCs w:val="24"/>
          </w:rPr>
          <w:t>https://clubhistory.ru/bez-rubriki/upravlyaemaya-smert.html</w:t>
        </w:r>
      </w:hyperlink>
    </w:p>
    <w:p w14:paraId="68D626AB" w14:textId="77777777" w:rsidR="006D0518" w:rsidRPr="006D0518" w:rsidRDefault="006D0518" w:rsidP="00224F9D">
      <w:pPr>
        <w:pStyle w:val="a7"/>
      </w:pPr>
      <w:r w:rsidRPr="006D0518">
        <w:t>Автор: Елена Морозова (Санкт-Петербург).</w:t>
      </w:r>
    </w:p>
    <w:p w14:paraId="7A964BEE" w14:textId="77777777" w:rsidR="006D0518" w:rsidRPr="006D0518" w:rsidRDefault="006D0518" w:rsidP="00224F9D">
      <w:pPr>
        <w:pStyle w:val="a"/>
      </w:pPr>
      <w:r w:rsidRPr="006D0518">
        <w:t xml:space="preserve">Выступая с агитационной речью, патриций из рода </w:t>
      </w:r>
      <w:proofErr w:type="spellStart"/>
      <w:r w:rsidRPr="006D0518">
        <w:t>Сципионов</w:t>
      </w:r>
      <w:proofErr w:type="spellEnd"/>
      <w:r w:rsidRPr="006D0518">
        <w:t xml:space="preserve"> в шутку предположил, что стоявший рядом с ним крестьянин ходит на руках. Что патриций сделал непосредственно перед этим?</w:t>
      </w:r>
    </w:p>
    <w:p w14:paraId="72EBD32F" w14:textId="77777777" w:rsidR="006D0518" w:rsidRPr="006D0518" w:rsidRDefault="006D0518" w:rsidP="00224F9D">
      <w:pPr>
        <w:pStyle w:val="a7"/>
      </w:pPr>
      <w:r w:rsidRPr="006D0518">
        <w:t>Ответ: пожал крестьянину руку.</w:t>
      </w:r>
    </w:p>
    <w:p w14:paraId="5C11974D" w14:textId="77777777" w:rsidR="006D0518" w:rsidRPr="006D0518" w:rsidRDefault="006D0518" w:rsidP="00224F9D">
      <w:pPr>
        <w:pStyle w:val="a7"/>
      </w:pPr>
      <w:r w:rsidRPr="006D0518">
        <w:t>Зачёт: пожал руку, рукопожатие.</w:t>
      </w:r>
    </w:p>
    <w:p w14:paraId="29E64E19" w14:textId="70C81E35" w:rsidR="006D0518" w:rsidRPr="006D0518" w:rsidRDefault="006D0518" w:rsidP="00224F9D">
      <w:pPr>
        <w:pStyle w:val="a7"/>
      </w:pPr>
      <w:r w:rsidRPr="006D0518">
        <w:t xml:space="preserve">Комментарий: </w:t>
      </w:r>
      <w:r w:rsidR="00224F9D" w:rsidRPr="006D0518">
        <w:t xml:space="preserve">по </w:t>
      </w:r>
      <w:r w:rsidRPr="006D0518">
        <w:t>традиции патриций пожимал руки всем гражданам, слушавшим его выступление. Рука крестьянина была настолько груба и мозолиста, что аристократ не удержался от комментария. Однако народ шутки не оценил, и кандидат провалился на выборах.</w:t>
      </w:r>
    </w:p>
    <w:p w14:paraId="034EE8DB" w14:textId="483BD56F" w:rsidR="006D0518" w:rsidRPr="00E4295D" w:rsidRDefault="006D0518" w:rsidP="00224F9D">
      <w:pPr>
        <w:pStyle w:val="a7"/>
      </w:pPr>
      <w:r w:rsidRPr="00E4295D">
        <w:t xml:space="preserve">Источник: </w:t>
      </w:r>
      <w:hyperlink r:id="rId23" w:history="1">
        <w:r w:rsidRPr="001B0485">
          <w:rPr>
            <w:rStyle w:val="a5"/>
          </w:rPr>
          <w:t>https://magisteria.ru/ancient-rome/rome-democracy</w:t>
        </w:r>
      </w:hyperlink>
    </w:p>
    <w:p w14:paraId="0547CFE3" w14:textId="3A77D8AB" w:rsidR="006D0518" w:rsidRDefault="006D0518" w:rsidP="00224F9D">
      <w:pPr>
        <w:pStyle w:val="a7"/>
      </w:pPr>
      <w:r w:rsidRPr="006D0518">
        <w:t>Автор: Елена Морозова (Санкт-Петербург).</w:t>
      </w:r>
    </w:p>
    <w:p w14:paraId="2E407809" w14:textId="58309E35" w:rsidR="00007445" w:rsidRPr="00007445" w:rsidRDefault="00CB5273" w:rsidP="00007445">
      <w:pPr>
        <w:pStyle w:val="3"/>
      </w:pPr>
      <w:r>
        <w:br w:type="page"/>
      </w:r>
      <w:r w:rsidR="00007445">
        <w:lastRenderedPageBreak/>
        <w:t xml:space="preserve">Блок </w:t>
      </w:r>
      <w:r w:rsidR="00007445" w:rsidRPr="00007445">
        <w:t>2</w:t>
      </w:r>
    </w:p>
    <w:p w14:paraId="027BFDDF" w14:textId="12B3AF41" w:rsidR="00007445" w:rsidRPr="00007445" w:rsidRDefault="00007445" w:rsidP="00007445">
      <w:pPr>
        <w:rPr>
          <w:b/>
          <w:bCs/>
          <w:szCs w:val="24"/>
        </w:rPr>
      </w:pPr>
      <w:r w:rsidRPr="00007445">
        <w:rPr>
          <w:b/>
          <w:bCs/>
          <w:szCs w:val="24"/>
        </w:rPr>
        <w:t xml:space="preserve">Редактор: Георгий </w:t>
      </w:r>
      <w:proofErr w:type="spellStart"/>
      <w:r w:rsidRPr="00007445">
        <w:rPr>
          <w:b/>
          <w:bCs/>
          <w:szCs w:val="24"/>
        </w:rPr>
        <w:t>Арабули</w:t>
      </w:r>
      <w:proofErr w:type="spellEnd"/>
      <w:r w:rsidRPr="00007445">
        <w:rPr>
          <w:b/>
          <w:bCs/>
          <w:szCs w:val="24"/>
        </w:rPr>
        <w:t xml:space="preserve"> (Москва).</w:t>
      </w:r>
    </w:p>
    <w:p w14:paraId="69C70264" w14:textId="326A07B3" w:rsidR="00007445" w:rsidRPr="00C4331A" w:rsidRDefault="00007445" w:rsidP="00007445">
      <w:pPr>
        <w:rPr>
          <w:szCs w:val="24"/>
        </w:rPr>
      </w:pPr>
      <w:r w:rsidRPr="00C4331A">
        <w:rPr>
          <w:szCs w:val="24"/>
        </w:rPr>
        <w:t xml:space="preserve">Редактор благодарит за тестирование и ценные замечания </w:t>
      </w:r>
      <w:r w:rsidR="00227A97">
        <w:rPr>
          <w:szCs w:val="24"/>
        </w:rPr>
        <w:t xml:space="preserve">Якова </w:t>
      </w:r>
      <w:proofErr w:type="spellStart"/>
      <w:r w:rsidR="00227A97">
        <w:rPr>
          <w:szCs w:val="24"/>
        </w:rPr>
        <w:t>Зайдельмана</w:t>
      </w:r>
      <w:proofErr w:type="spellEnd"/>
      <w:r w:rsidR="00227A97">
        <w:rPr>
          <w:szCs w:val="24"/>
        </w:rPr>
        <w:t xml:space="preserve"> (Переславль-Залесский), </w:t>
      </w:r>
      <w:r w:rsidRPr="00C4331A">
        <w:rPr>
          <w:szCs w:val="24"/>
        </w:rPr>
        <w:t xml:space="preserve">Кима </w:t>
      </w:r>
      <w:proofErr w:type="spellStart"/>
      <w:r w:rsidRPr="00C4331A">
        <w:rPr>
          <w:szCs w:val="24"/>
        </w:rPr>
        <w:t>Галачяна</w:t>
      </w:r>
      <w:proofErr w:type="spellEnd"/>
      <w:r w:rsidR="00227A97">
        <w:rPr>
          <w:szCs w:val="24"/>
        </w:rPr>
        <w:t xml:space="preserve"> (Москва)</w:t>
      </w:r>
      <w:r w:rsidRPr="00C4331A">
        <w:rPr>
          <w:szCs w:val="24"/>
        </w:rPr>
        <w:t>, команды «</w:t>
      </w:r>
      <w:proofErr w:type="spellStart"/>
      <w:r w:rsidRPr="00C4331A">
        <w:rPr>
          <w:szCs w:val="24"/>
          <w:lang w:val="en-US"/>
        </w:rPr>
        <w:t>Integro</w:t>
      </w:r>
      <w:proofErr w:type="spellEnd"/>
      <w:r w:rsidRPr="00C4331A">
        <w:rPr>
          <w:szCs w:val="24"/>
        </w:rPr>
        <w:t>», «Военно-полевое богословие» и «Мама собирала».</w:t>
      </w:r>
    </w:p>
    <w:p w14:paraId="7CE65AA3" w14:textId="7D44AB64" w:rsidR="00007445" w:rsidRDefault="006E00D0" w:rsidP="00007445">
      <w:pPr>
        <w:pStyle w:val="a"/>
      </w:pPr>
      <w:r>
        <w:t>Во многих домах</w:t>
      </w:r>
      <w:r w:rsidR="00007445" w:rsidRPr="00C4331A">
        <w:t xml:space="preserve"> Тбилиси </w:t>
      </w:r>
      <w:r w:rsidR="00201E81">
        <w:t xml:space="preserve">за пользование лифтом надо платить, но </w:t>
      </w:r>
      <w:r w:rsidR="00007445" w:rsidRPr="00C4331A">
        <w:t>только если лифт совершает ПРОПУСК. Заполните пропуск названием фильма 2017 года.</w:t>
      </w:r>
    </w:p>
    <w:p w14:paraId="5EAD114E" w14:textId="6675C0D8" w:rsidR="00007445" w:rsidRPr="00007445" w:rsidRDefault="00007445" w:rsidP="00007445">
      <w:pPr>
        <w:pStyle w:val="a7"/>
      </w:pPr>
      <w:r w:rsidRPr="00C4331A">
        <w:t>Ответ: движение вверх</w:t>
      </w:r>
      <w:r w:rsidRPr="00007445">
        <w:t>.</w:t>
      </w:r>
    </w:p>
    <w:p w14:paraId="307DC4AA" w14:textId="77777777" w:rsidR="00007445" w:rsidRPr="00C4331A" w:rsidRDefault="00007445" w:rsidP="00007445">
      <w:pPr>
        <w:pStyle w:val="a7"/>
      </w:pPr>
      <w:r w:rsidRPr="00C4331A">
        <w:t>Комментарий: платить нужно, только если вы хотите подняться, а спуститься можно бесплатно.</w:t>
      </w:r>
    </w:p>
    <w:p w14:paraId="63EE73BD" w14:textId="3EFA773B" w:rsidR="00007445" w:rsidRDefault="00007445" w:rsidP="00007445">
      <w:pPr>
        <w:pStyle w:val="a7"/>
      </w:pPr>
      <w:r w:rsidRPr="00C4331A">
        <w:t xml:space="preserve">Источник: </w:t>
      </w:r>
      <w:r w:rsidRPr="00007445">
        <w:t xml:space="preserve">1. </w:t>
      </w:r>
      <w:hyperlink r:id="rId24" w:history="1">
        <w:r w:rsidRPr="00B16C80">
          <w:rPr>
            <w:rStyle w:val="a5"/>
          </w:rPr>
          <w:t>https://aif.by/social/dom/moneta_za_podem_zachem_nuzhen_platnyy_lift</w:t>
        </w:r>
      </w:hyperlink>
    </w:p>
    <w:p w14:paraId="4DDB0C86" w14:textId="2204B666" w:rsidR="00007445" w:rsidRDefault="00007445" w:rsidP="00007445">
      <w:pPr>
        <w:pStyle w:val="a9"/>
      </w:pPr>
      <w:r w:rsidRPr="00007445">
        <w:t xml:space="preserve">2. </w:t>
      </w:r>
      <w:r w:rsidRPr="00C4331A">
        <w:t xml:space="preserve">Фильм «Движение вверх»: </w:t>
      </w:r>
      <w:hyperlink r:id="rId25" w:history="1">
        <w:r w:rsidRPr="00B16C80">
          <w:rPr>
            <w:rStyle w:val="a5"/>
          </w:rPr>
          <w:t>https://www.kinopoisk.ru/film/840817/</w:t>
        </w:r>
      </w:hyperlink>
    </w:p>
    <w:p w14:paraId="677C5BFA" w14:textId="56B6473B" w:rsidR="00007445" w:rsidRPr="00007445" w:rsidRDefault="00007445" w:rsidP="00007445">
      <w:pPr>
        <w:pStyle w:val="a7"/>
        <w:rPr>
          <w:lang w:val="en-US"/>
        </w:rPr>
      </w:pPr>
      <w:r w:rsidRPr="00C4331A">
        <w:t xml:space="preserve">Автор: Георгий </w:t>
      </w:r>
      <w:proofErr w:type="spellStart"/>
      <w:r w:rsidRPr="00C4331A">
        <w:t>Арабули</w:t>
      </w:r>
      <w:proofErr w:type="spellEnd"/>
      <w:r w:rsidRPr="00C4331A">
        <w:t xml:space="preserve"> (Москва)</w:t>
      </w:r>
      <w:r>
        <w:rPr>
          <w:lang w:val="en-US"/>
        </w:rPr>
        <w:t>.</w:t>
      </w:r>
    </w:p>
    <w:p w14:paraId="69C0A0D2" w14:textId="267D7262" w:rsidR="00007445" w:rsidRPr="00E4295D" w:rsidRDefault="00007445" w:rsidP="00007445">
      <w:pPr>
        <w:pStyle w:val="a"/>
      </w:pPr>
      <w:r w:rsidRPr="00E4295D">
        <w:t>В июне 1944 года объединённые войска западных союзников высадились на французскую землю, чтобы освободить Европу от фашистских захватчиков. Командовал войсками Дуайт Эйзенхауэр. Мемуары Эйзенхауэра называются «ИКС в Европу». Какие два слова мы заменили на ИКС?</w:t>
      </w:r>
    </w:p>
    <w:p w14:paraId="1DE69772" w14:textId="0DE1BC8E" w:rsidR="00007445" w:rsidRPr="00E4295D" w:rsidRDefault="00007445" w:rsidP="00007445">
      <w:pPr>
        <w:pStyle w:val="a7"/>
      </w:pPr>
      <w:r w:rsidRPr="00E4295D">
        <w:t>Ответ: крестовый поход.</w:t>
      </w:r>
    </w:p>
    <w:p w14:paraId="324CAD42" w14:textId="280B5467" w:rsidR="00007445" w:rsidRPr="00E4295D" w:rsidRDefault="00007445" w:rsidP="00007445">
      <w:pPr>
        <w:pStyle w:val="a7"/>
      </w:pPr>
      <w:r w:rsidRPr="00E4295D">
        <w:t>Комментарий: Эйзенхауэр сравнивал освобождение Европы с освобождением Святой земли.</w:t>
      </w:r>
    </w:p>
    <w:p w14:paraId="429F8356" w14:textId="3FDCA060" w:rsidR="00007445" w:rsidRPr="00C4331A" w:rsidRDefault="00007445" w:rsidP="00007445">
      <w:pPr>
        <w:pStyle w:val="a7"/>
        <w:rPr>
          <w:rStyle w:val="a5"/>
        </w:rPr>
      </w:pPr>
      <w:r w:rsidRPr="00E4295D">
        <w:t xml:space="preserve">Источник: Эйзенхауэр Дуайт. Крестовый поход в Европу // </w:t>
      </w:r>
      <w:hyperlink r:id="rId26" w:history="1">
        <w:r w:rsidRPr="00B16C80">
          <w:rPr>
            <w:rStyle w:val="a5"/>
          </w:rPr>
          <w:t>http://militera.lib.ru/memo/usa/eisenhower/index.html</w:t>
        </w:r>
      </w:hyperlink>
    </w:p>
    <w:p w14:paraId="7C7E4338" w14:textId="0E0161BD" w:rsidR="00007445" w:rsidRPr="00C4331A" w:rsidRDefault="00007445" w:rsidP="00007445">
      <w:pPr>
        <w:pStyle w:val="a7"/>
      </w:pPr>
      <w:r w:rsidRPr="00C4331A">
        <w:t xml:space="preserve">Автор: Георгий </w:t>
      </w:r>
      <w:proofErr w:type="spellStart"/>
      <w:r w:rsidRPr="00C4331A">
        <w:t>Арабули</w:t>
      </w:r>
      <w:proofErr w:type="spellEnd"/>
      <w:r w:rsidRPr="00C4331A">
        <w:t xml:space="preserve"> (Москва)</w:t>
      </w:r>
      <w:r>
        <w:t>.</w:t>
      </w:r>
    </w:p>
    <w:p w14:paraId="11E0010A" w14:textId="0EA2C134" w:rsidR="00007445" w:rsidRDefault="00007445" w:rsidP="00007445">
      <w:pPr>
        <w:pStyle w:val="a"/>
      </w:pPr>
      <w:r w:rsidRPr="00C4331A">
        <w:t>От принятия ПРОПУСКА в 1920 году в выигрыше оказалась</w:t>
      </w:r>
      <w:r>
        <w:t xml:space="preserve"> американская</w:t>
      </w:r>
      <w:r w:rsidRPr="00C4331A">
        <w:t xml:space="preserve"> нефтяная промышленность, так как она лишилась конкурента на рынке топлива для двигателей внутреннего сгорания. Восстановите пропуск двумя словами, начинающимися на парные согласные.</w:t>
      </w:r>
    </w:p>
    <w:p w14:paraId="375486B6" w14:textId="14DA99CC" w:rsidR="00007445" w:rsidRDefault="00007445" w:rsidP="00007445">
      <w:pPr>
        <w:pStyle w:val="a7"/>
      </w:pPr>
      <w:r w:rsidRPr="00C4331A">
        <w:t>Ответ: сухой закон</w:t>
      </w:r>
      <w:r>
        <w:t>.</w:t>
      </w:r>
    </w:p>
    <w:p w14:paraId="435ED556" w14:textId="1A6F5B3F" w:rsidR="00007445" w:rsidRDefault="00007445" w:rsidP="00007445">
      <w:pPr>
        <w:pStyle w:val="a7"/>
      </w:pPr>
      <w:r w:rsidRPr="00C4331A">
        <w:t xml:space="preserve">Комментарий: в начале </w:t>
      </w:r>
      <w:r>
        <w:rPr>
          <w:lang w:val="en-US"/>
        </w:rPr>
        <w:t>XX</w:t>
      </w:r>
      <w:r w:rsidRPr="00007445">
        <w:t xml:space="preserve"> </w:t>
      </w:r>
      <w:r w:rsidRPr="00C4331A">
        <w:t>века значительная часть двигателей внутреннего сгорания работала на</w:t>
      </w:r>
      <w:r>
        <w:rPr>
          <w:lang w:val="en-US"/>
        </w:rPr>
        <w:t> </w:t>
      </w:r>
      <w:r w:rsidRPr="00C4331A">
        <w:t xml:space="preserve">спирте, и ограничение его производства пошло на пользу </w:t>
      </w:r>
      <w:r>
        <w:t>нефтяному бизнесу</w:t>
      </w:r>
      <w:r w:rsidRPr="00C4331A">
        <w:t xml:space="preserve">. </w:t>
      </w:r>
      <w:r>
        <w:t>Б</w:t>
      </w:r>
      <w:r w:rsidRPr="00C4331A">
        <w:t>ензин стал основным топливом для автомобилей</w:t>
      </w:r>
      <w:r>
        <w:t xml:space="preserve"> </w:t>
      </w:r>
      <w:r w:rsidR="00624882">
        <w:t>отчасти</w:t>
      </w:r>
      <w:r w:rsidRPr="00C4331A">
        <w:t xml:space="preserve"> благодаря сухому закону</w:t>
      </w:r>
      <w:r>
        <w:t>.</w:t>
      </w:r>
    </w:p>
    <w:p w14:paraId="1A41D0E3" w14:textId="2B21EF0A" w:rsidR="00007445" w:rsidRPr="00C4331A" w:rsidRDefault="00007445" w:rsidP="00007445">
      <w:pPr>
        <w:pStyle w:val="a7"/>
      </w:pPr>
      <w:r w:rsidRPr="00C4331A">
        <w:t>Источник: Документальный фильм «НЕФТЬ и ЭКОЛОГИЯ. Спасут ли нас электромобили?»</w:t>
      </w:r>
      <w:r>
        <w:t>,</w:t>
      </w:r>
      <w:r w:rsidRPr="00C4331A">
        <w:t xml:space="preserve"> 1:01:30 </w:t>
      </w:r>
      <w:r>
        <w:t xml:space="preserve">// </w:t>
      </w:r>
      <w:hyperlink r:id="rId27" w:history="1">
        <w:r w:rsidR="00255CEA" w:rsidRPr="00B16C80">
          <w:rPr>
            <w:rStyle w:val="a5"/>
          </w:rPr>
          <w:t>https://youtu.be/_HbEl-2n5AQ?t=3690</w:t>
        </w:r>
      </w:hyperlink>
    </w:p>
    <w:p w14:paraId="69F761DD" w14:textId="4FDC1505" w:rsidR="00007445" w:rsidRPr="00C4331A" w:rsidRDefault="00007445" w:rsidP="00255CEA">
      <w:pPr>
        <w:pStyle w:val="a7"/>
      </w:pPr>
      <w:r w:rsidRPr="00C4331A">
        <w:t xml:space="preserve">Автор: Георгий </w:t>
      </w:r>
      <w:proofErr w:type="spellStart"/>
      <w:r w:rsidRPr="00C4331A">
        <w:t>Арабули</w:t>
      </w:r>
      <w:proofErr w:type="spellEnd"/>
      <w:r w:rsidRPr="00C4331A">
        <w:t xml:space="preserve"> (Москва)</w:t>
      </w:r>
      <w:r w:rsidR="00255CEA">
        <w:t>.</w:t>
      </w:r>
    </w:p>
    <w:p w14:paraId="06131445" w14:textId="1F25B81E" w:rsidR="00007445" w:rsidRPr="00C4331A" w:rsidRDefault="00007445" w:rsidP="00255CEA">
      <w:pPr>
        <w:pStyle w:val="a"/>
      </w:pPr>
      <w:r w:rsidRPr="00C4331A">
        <w:t xml:space="preserve">В каком году был построен первый </w:t>
      </w:r>
      <w:r>
        <w:t>трубопровод</w:t>
      </w:r>
      <w:r w:rsidRPr="00C4331A">
        <w:t xml:space="preserve"> из Великобритании во Францию?</w:t>
      </w:r>
    </w:p>
    <w:p w14:paraId="252B1720" w14:textId="75FB75DB" w:rsidR="00007445" w:rsidRDefault="00007445" w:rsidP="00255CEA">
      <w:pPr>
        <w:pStyle w:val="a7"/>
      </w:pPr>
      <w:r w:rsidRPr="00C4331A">
        <w:t>Ответ: 1944</w:t>
      </w:r>
      <w:r w:rsidR="005B3428">
        <w:t>.</w:t>
      </w:r>
    </w:p>
    <w:p w14:paraId="5F1C2A92" w14:textId="34FEE69C" w:rsidR="00007445" w:rsidRPr="00C4331A" w:rsidRDefault="00007445" w:rsidP="00255CEA">
      <w:pPr>
        <w:pStyle w:val="a7"/>
      </w:pPr>
      <w:r w:rsidRPr="00C4331A">
        <w:t>Комментарий: союзники построили нефтепровод для быстрого снабжения своей армии во Франции. Как вы знаете из предыдущих вопросов, высадка в Нормандию была в 1944 году</w:t>
      </w:r>
      <w:r w:rsidR="00255CEA">
        <w:t xml:space="preserve">. </w:t>
      </w:r>
      <w:r w:rsidRPr="00C4331A">
        <w:t>Первая Мировая война не подходит, так как тогда бензин еще не был сильно распространен.</w:t>
      </w:r>
    </w:p>
    <w:p w14:paraId="5699FC81" w14:textId="7D59E4DF" w:rsidR="00007445" w:rsidRDefault="00007445" w:rsidP="00255CEA">
      <w:pPr>
        <w:pStyle w:val="a7"/>
      </w:pPr>
      <w:r w:rsidRPr="00C4331A">
        <w:t xml:space="preserve">Источник: </w:t>
      </w:r>
      <w:hyperlink r:id="rId28" w:history="1">
        <w:r w:rsidR="00255CEA" w:rsidRPr="00B16C80">
          <w:rPr>
            <w:rStyle w:val="a5"/>
          </w:rPr>
          <w:t>https://en.wikipedia.org/wiki/Operation_Pluto</w:t>
        </w:r>
      </w:hyperlink>
    </w:p>
    <w:p w14:paraId="6C78B60E" w14:textId="7CAE2E94" w:rsidR="00007445" w:rsidRPr="00C4331A" w:rsidRDefault="00007445" w:rsidP="00255CEA">
      <w:pPr>
        <w:pStyle w:val="a7"/>
      </w:pPr>
      <w:r w:rsidRPr="00C4331A">
        <w:t xml:space="preserve">Автор: Георгий </w:t>
      </w:r>
      <w:proofErr w:type="spellStart"/>
      <w:r w:rsidRPr="00C4331A">
        <w:t>Арабули</w:t>
      </w:r>
      <w:proofErr w:type="spellEnd"/>
      <w:r w:rsidRPr="00C4331A">
        <w:t xml:space="preserve"> (Москва)</w:t>
      </w:r>
      <w:r w:rsidR="00255CEA">
        <w:t>.</w:t>
      </w:r>
    </w:p>
    <w:p w14:paraId="4C46149E" w14:textId="00C24083" w:rsidR="00007445" w:rsidRPr="00E4295D" w:rsidRDefault="00007445" w:rsidP="00255CEA">
      <w:pPr>
        <w:pStyle w:val="a"/>
      </w:pPr>
      <w:r w:rsidRPr="00E4295D">
        <w:t xml:space="preserve">Статья про черепах в журнале «Вокруг света» называется </w:t>
      </w:r>
      <w:r w:rsidR="00255CEA" w:rsidRPr="00E4295D">
        <w:t>«</w:t>
      </w:r>
      <w:r w:rsidRPr="00E4295D">
        <w:t xml:space="preserve">Тише едешь </w:t>
      </w:r>
      <w:r w:rsidR="00255CEA" w:rsidRPr="00E4295D">
        <w:t>–</w:t>
      </w:r>
      <w:r w:rsidRPr="00E4295D">
        <w:t xml:space="preserve"> дальше будешь</w:t>
      </w:r>
      <w:r w:rsidR="00255CEA" w:rsidRPr="00E4295D">
        <w:t>»</w:t>
      </w:r>
      <w:r w:rsidRPr="00E4295D">
        <w:t>. В одном слове названия статьи мы заменили одну букву. Напишите это слово в первоначальном виде.</w:t>
      </w:r>
    </w:p>
    <w:p w14:paraId="72173355" w14:textId="373193B8" w:rsidR="00007445" w:rsidRPr="00E4295D" w:rsidRDefault="00007445" w:rsidP="00255CEA">
      <w:pPr>
        <w:pStyle w:val="a7"/>
      </w:pPr>
      <w:r w:rsidRPr="00E4295D">
        <w:t>Ответ: дольше</w:t>
      </w:r>
      <w:r w:rsidR="00255CEA" w:rsidRPr="00E4295D">
        <w:t>.</w:t>
      </w:r>
    </w:p>
    <w:p w14:paraId="7F194A72" w14:textId="03FCC12E" w:rsidR="00007445" w:rsidRPr="00E4295D" w:rsidRDefault="00007445" w:rsidP="00255CEA">
      <w:pPr>
        <w:pStyle w:val="a7"/>
      </w:pPr>
      <w:r w:rsidRPr="00E4295D">
        <w:t>Комментарий: черепахи долго живут</w:t>
      </w:r>
      <w:r w:rsidR="00255CEA" w:rsidRPr="00E4295D">
        <w:t>.</w:t>
      </w:r>
    </w:p>
    <w:p w14:paraId="084A0050" w14:textId="77777777" w:rsidR="00007445" w:rsidRPr="00E4295D" w:rsidRDefault="00007445" w:rsidP="00255CEA">
      <w:pPr>
        <w:pStyle w:val="a7"/>
      </w:pPr>
      <w:r w:rsidRPr="00E4295D">
        <w:t xml:space="preserve">Источник: </w:t>
      </w:r>
      <w:hyperlink r:id="rId29" w:history="1">
        <w:r w:rsidRPr="00C4331A">
          <w:rPr>
            <w:rStyle w:val="a5"/>
          </w:rPr>
          <w:t>https://www.vokrugsveta.ru/article/269363/</w:t>
        </w:r>
      </w:hyperlink>
    </w:p>
    <w:p w14:paraId="19FAAB25" w14:textId="128BBDA8" w:rsidR="00007445" w:rsidRPr="00C4331A" w:rsidRDefault="00007445" w:rsidP="00255CEA">
      <w:pPr>
        <w:pStyle w:val="a7"/>
      </w:pPr>
      <w:r w:rsidRPr="00C4331A">
        <w:t xml:space="preserve">Автор: Георгий </w:t>
      </w:r>
      <w:proofErr w:type="spellStart"/>
      <w:r w:rsidRPr="00C4331A">
        <w:t>Арабули</w:t>
      </w:r>
      <w:proofErr w:type="spellEnd"/>
      <w:r w:rsidRPr="00C4331A">
        <w:t xml:space="preserve"> (Москва)</w:t>
      </w:r>
      <w:r w:rsidR="00255CEA">
        <w:t>.</w:t>
      </w:r>
    </w:p>
    <w:p w14:paraId="35274319" w14:textId="4B0F5AEC" w:rsidR="00007445" w:rsidRPr="00C4331A" w:rsidRDefault="00007445" w:rsidP="00255CEA">
      <w:pPr>
        <w:pStyle w:val="a"/>
      </w:pPr>
      <w:r w:rsidRPr="00C4331A">
        <w:t xml:space="preserve">Основатель международной организации признался, что </w:t>
      </w:r>
      <w:r w:rsidR="006E00D0">
        <w:t>одной из причин выбора</w:t>
      </w:r>
      <w:r w:rsidRPr="00C4331A">
        <w:t xml:space="preserve"> ЕЁ по имени </w:t>
      </w:r>
      <w:proofErr w:type="spellStart"/>
      <w:r w:rsidRPr="00C4331A">
        <w:t>Чи-Чи</w:t>
      </w:r>
      <w:proofErr w:type="spellEnd"/>
      <w:r w:rsidRPr="00C4331A">
        <w:t xml:space="preserve"> </w:t>
      </w:r>
      <w:r w:rsidR="006E00D0">
        <w:t xml:space="preserve">стала возможность </w:t>
      </w:r>
      <w:r w:rsidRPr="00C4331A">
        <w:t>экономии на цветной краск</w:t>
      </w:r>
      <w:r w:rsidR="00255CEA">
        <w:t>е</w:t>
      </w:r>
      <w:r w:rsidRPr="00C4331A">
        <w:t xml:space="preserve">. Назовите </w:t>
      </w:r>
      <w:r w:rsidR="00BE38A0" w:rsidRPr="00C4331A">
        <w:t>ЕЁ</w:t>
      </w:r>
      <w:r w:rsidRPr="00C4331A">
        <w:t>.</w:t>
      </w:r>
    </w:p>
    <w:p w14:paraId="3E45EFB2" w14:textId="4A3ADBB0" w:rsidR="00007445" w:rsidRPr="00C4331A" w:rsidRDefault="00007445" w:rsidP="00255CEA">
      <w:pPr>
        <w:pStyle w:val="a7"/>
      </w:pPr>
      <w:r w:rsidRPr="00C4331A">
        <w:t xml:space="preserve">Ответ: </w:t>
      </w:r>
      <w:r w:rsidR="00255CEA">
        <w:rPr>
          <w:lang w:val="en-US"/>
        </w:rPr>
        <w:t>[</w:t>
      </w:r>
      <w:r w:rsidR="00255CEA">
        <w:t>большая</w:t>
      </w:r>
      <w:r w:rsidR="00255CEA">
        <w:rPr>
          <w:lang w:val="en-US"/>
        </w:rPr>
        <w:t xml:space="preserve">] </w:t>
      </w:r>
      <w:r w:rsidRPr="00C4331A">
        <w:t>панда</w:t>
      </w:r>
      <w:r w:rsidR="00255CEA">
        <w:t>.</w:t>
      </w:r>
    </w:p>
    <w:p w14:paraId="1C0962CC" w14:textId="77777777" w:rsidR="00007445" w:rsidRPr="00C4331A" w:rsidRDefault="00007445" w:rsidP="00255CEA">
      <w:pPr>
        <w:pStyle w:val="a7"/>
      </w:pPr>
      <w:r w:rsidRPr="00C4331A">
        <w:t xml:space="preserve">Комментарий: основатель фонда дикой природы Питер Скотт решил использовать панду, так как её легко изобразить на черно-белом логотипе. </w:t>
      </w:r>
    </w:p>
    <w:p w14:paraId="2F1FEB80" w14:textId="4CCF5DDA" w:rsidR="00007445" w:rsidRDefault="00007445" w:rsidP="00255CEA">
      <w:pPr>
        <w:pStyle w:val="a7"/>
      </w:pPr>
      <w:r w:rsidRPr="00C4331A">
        <w:t xml:space="preserve">Источник: </w:t>
      </w:r>
      <w:hyperlink r:id="rId30" w:history="1">
        <w:r w:rsidR="00255CEA" w:rsidRPr="00B16C80">
          <w:rPr>
            <w:rStyle w:val="a5"/>
          </w:rPr>
          <w:t>https://www.vokrugsveta.ru/article/233401/</w:t>
        </w:r>
      </w:hyperlink>
    </w:p>
    <w:p w14:paraId="769A5A99" w14:textId="4DE65077" w:rsidR="00007445" w:rsidRPr="00E4295D" w:rsidRDefault="00007445" w:rsidP="00255CEA">
      <w:pPr>
        <w:pStyle w:val="a7"/>
        <w:rPr>
          <w:lang w:val="en-US"/>
        </w:rPr>
      </w:pPr>
      <w:r w:rsidRPr="00E4295D">
        <w:t xml:space="preserve">Автор: </w:t>
      </w:r>
      <w:proofErr w:type="spellStart"/>
      <w:r w:rsidRPr="00E4295D">
        <w:t>Арабули</w:t>
      </w:r>
      <w:proofErr w:type="spellEnd"/>
      <w:r w:rsidRPr="00E4295D">
        <w:t xml:space="preserve"> Георгий (Москва)</w:t>
      </w:r>
      <w:r w:rsidR="00255CEA" w:rsidRPr="00E4295D">
        <w:t>.</w:t>
      </w:r>
    </w:p>
    <w:p w14:paraId="6A1A19A9" w14:textId="6A1290B4" w:rsidR="00007445" w:rsidRPr="00E4295D" w:rsidRDefault="00CB5273" w:rsidP="00255CEA">
      <w:pPr>
        <w:pStyle w:val="a"/>
      </w:pPr>
      <w:r>
        <w:br w:type="page"/>
      </w:r>
      <w:r w:rsidR="00076902">
        <w:lastRenderedPageBreak/>
        <w:t>Один из видов н</w:t>
      </w:r>
      <w:r w:rsidR="00007445" w:rsidRPr="00E4295D">
        <w:t>ебольш</w:t>
      </w:r>
      <w:r w:rsidR="00076902">
        <w:t>их</w:t>
      </w:r>
      <w:r w:rsidR="00007445" w:rsidRPr="00E4295D">
        <w:t xml:space="preserve"> жук</w:t>
      </w:r>
      <w:r w:rsidR="00076902">
        <w:t>ов рода</w:t>
      </w:r>
      <w:r w:rsidR="00007445" w:rsidRPr="00E4295D">
        <w:t xml:space="preserve"> </w:t>
      </w:r>
      <w:proofErr w:type="spellStart"/>
      <w:r w:rsidR="00007445" w:rsidRPr="00076902">
        <w:t>Абакофраст</w:t>
      </w:r>
      <w:proofErr w:type="spellEnd"/>
      <w:r w:rsidR="00007445" w:rsidRPr="00E4295D">
        <w:t xml:space="preserve"> получил название в честь НИХ из-за щетинистой поверхности лапок. Назовите писателя, который придумал ИХ</w:t>
      </w:r>
      <w:r w:rsidR="00255CEA" w:rsidRPr="00E4295D">
        <w:t>.</w:t>
      </w:r>
    </w:p>
    <w:p w14:paraId="5F5229E9" w14:textId="2BD73ED0" w:rsidR="00007445" w:rsidRPr="00E4295D" w:rsidRDefault="00007445" w:rsidP="00255CEA">
      <w:pPr>
        <w:pStyle w:val="a7"/>
      </w:pPr>
      <w:r w:rsidRPr="00E4295D">
        <w:t xml:space="preserve">Ответ: [Джон Рональд </w:t>
      </w:r>
      <w:proofErr w:type="spellStart"/>
      <w:r w:rsidRPr="00E4295D">
        <w:t>Руэл</w:t>
      </w:r>
      <w:proofErr w:type="spellEnd"/>
      <w:r w:rsidRPr="00E4295D">
        <w:t>] Толкиен</w:t>
      </w:r>
      <w:r w:rsidR="00A97617">
        <w:t>.</w:t>
      </w:r>
    </w:p>
    <w:p w14:paraId="2DD0D840" w14:textId="59AF0ECA" w:rsidR="00007445" w:rsidRPr="00E4295D" w:rsidRDefault="00007445" w:rsidP="00255CEA">
      <w:pPr>
        <w:pStyle w:val="a7"/>
      </w:pPr>
      <w:r w:rsidRPr="00E4295D">
        <w:t>Комментарий: небольшой размер и волосатые лапки напомнили биологам хоббитов с волосатыми ногам</w:t>
      </w:r>
      <w:r w:rsidR="00255CEA" w:rsidRPr="00E4295D">
        <w:t>и</w:t>
      </w:r>
      <w:r w:rsidRPr="00E4295D">
        <w:t xml:space="preserve">. Жук называется </w:t>
      </w:r>
      <w:proofErr w:type="spellStart"/>
      <w:r w:rsidRPr="00E4295D">
        <w:t>Abacophrastus</w:t>
      </w:r>
      <w:proofErr w:type="spellEnd"/>
      <w:r w:rsidRPr="00E4295D">
        <w:t xml:space="preserve"> </w:t>
      </w:r>
      <w:proofErr w:type="spellStart"/>
      <w:r w:rsidRPr="00E4295D">
        <w:t>hobbit</w:t>
      </w:r>
      <w:proofErr w:type="spellEnd"/>
      <w:r w:rsidR="00A97617">
        <w:t>.</w:t>
      </w:r>
    </w:p>
    <w:p w14:paraId="4004CBB8" w14:textId="14B52BAC" w:rsidR="00007445" w:rsidRPr="00E4295D" w:rsidRDefault="00007445" w:rsidP="00255CEA">
      <w:pPr>
        <w:pStyle w:val="a7"/>
      </w:pPr>
      <w:r w:rsidRPr="00E4295D">
        <w:t xml:space="preserve">Источник: </w:t>
      </w:r>
      <w:r w:rsidR="00255CEA" w:rsidRPr="00E4295D">
        <w:t xml:space="preserve">1. </w:t>
      </w:r>
      <w:hyperlink r:id="rId31" w:history="1">
        <w:r w:rsidR="00255CEA" w:rsidRPr="00B16C80">
          <w:rPr>
            <w:rStyle w:val="a5"/>
          </w:rPr>
          <w:t>https://species.wikimedia.org/wiki/Abacophrastus_hobbit</w:t>
        </w:r>
      </w:hyperlink>
    </w:p>
    <w:p w14:paraId="13081BBA" w14:textId="5509EC8B" w:rsidR="00007445" w:rsidRPr="00E4295D" w:rsidRDefault="00255CEA" w:rsidP="00255CEA">
      <w:pPr>
        <w:pStyle w:val="a9"/>
      </w:pPr>
      <w:r>
        <w:t xml:space="preserve">2. </w:t>
      </w:r>
      <w:hyperlink r:id="rId32" w:history="1">
        <w:r w:rsidRPr="00B16C80">
          <w:rPr>
            <w:rStyle w:val="a5"/>
            <w:szCs w:val="24"/>
          </w:rPr>
          <w:t>https://endemia.nc/en/faune/fiche8517</w:t>
        </w:r>
      </w:hyperlink>
    </w:p>
    <w:p w14:paraId="391C65CB" w14:textId="07D8796C" w:rsidR="00007445" w:rsidRPr="00E4295D" w:rsidRDefault="00007445" w:rsidP="00255CEA">
      <w:pPr>
        <w:pStyle w:val="a7"/>
      </w:pPr>
      <w:r w:rsidRPr="00E4295D">
        <w:t xml:space="preserve">Автор: </w:t>
      </w:r>
      <w:proofErr w:type="spellStart"/>
      <w:r w:rsidRPr="00E4295D">
        <w:t>Арабули</w:t>
      </w:r>
      <w:proofErr w:type="spellEnd"/>
      <w:r w:rsidRPr="00E4295D">
        <w:t xml:space="preserve"> Георгий (Москва)</w:t>
      </w:r>
      <w:r w:rsidR="00255CEA" w:rsidRPr="00E4295D">
        <w:t>.</w:t>
      </w:r>
    </w:p>
    <w:p w14:paraId="0E3512D5" w14:textId="1A8ADEDB" w:rsidR="00007445" w:rsidRPr="00E4295D" w:rsidRDefault="00007445" w:rsidP="00255CEA">
      <w:pPr>
        <w:pStyle w:val="a"/>
      </w:pPr>
      <w:r w:rsidRPr="00E4295D">
        <w:t>Один турист обнаружил в тундре бер</w:t>
      </w:r>
      <w:r w:rsidR="00255CEA" w:rsidRPr="00E4295D">
        <w:t>ё</w:t>
      </w:r>
      <w:r w:rsidRPr="00E4295D">
        <w:t>зу и гриб, который он в шутку назвал подбер</w:t>
      </w:r>
      <w:r w:rsidR="00255CEA" w:rsidRPr="00E4295D">
        <w:t>ё</w:t>
      </w:r>
      <w:r w:rsidRPr="00E4295D">
        <w:t>зовиком. Одно слово в предыдущем предложении мы слегка изменили. Напишите его в первоначальном виде.</w:t>
      </w:r>
    </w:p>
    <w:p w14:paraId="25202FFA" w14:textId="3A236F17" w:rsidR="00007445" w:rsidRPr="00E4295D" w:rsidRDefault="00007445" w:rsidP="00255CEA">
      <w:pPr>
        <w:pStyle w:val="a7"/>
      </w:pPr>
      <w:r w:rsidRPr="00E4295D">
        <w:t xml:space="preserve">Ответ: </w:t>
      </w:r>
      <w:proofErr w:type="spellStart"/>
      <w:r w:rsidRPr="00E4295D">
        <w:t>надбер</w:t>
      </w:r>
      <w:r w:rsidR="00255CEA" w:rsidRPr="00E4295D">
        <w:t>ё</w:t>
      </w:r>
      <w:r w:rsidRPr="00E4295D">
        <w:t>зовик</w:t>
      </w:r>
      <w:proofErr w:type="spellEnd"/>
      <w:r w:rsidR="00255CEA" w:rsidRPr="00E4295D">
        <w:t>.</w:t>
      </w:r>
    </w:p>
    <w:p w14:paraId="5EDD3EF1" w14:textId="1CE06C7C" w:rsidR="00007445" w:rsidRPr="00E4295D" w:rsidRDefault="00007445" w:rsidP="00255CEA">
      <w:pPr>
        <w:pStyle w:val="a7"/>
      </w:pPr>
      <w:r w:rsidRPr="00E4295D">
        <w:t>Комментарий: в Арктике бер</w:t>
      </w:r>
      <w:r w:rsidR="00255CEA" w:rsidRPr="00E4295D">
        <w:t>ё</w:t>
      </w:r>
      <w:r w:rsidRPr="00E4295D">
        <w:t>зы карликовые, и грибы растут скорее над бер</w:t>
      </w:r>
      <w:r w:rsidR="00255CEA" w:rsidRPr="00E4295D">
        <w:t>ё</w:t>
      </w:r>
      <w:r w:rsidRPr="00E4295D">
        <w:t>зами, чем под ними.</w:t>
      </w:r>
    </w:p>
    <w:p w14:paraId="598BE324" w14:textId="0734E10D" w:rsidR="00007445" w:rsidRPr="00C4331A" w:rsidRDefault="00007445" w:rsidP="00255CEA">
      <w:pPr>
        <w:pStyle w:val="a7"/>
        <w:rPr>
          <w:rStyle w:val="a5"/>
        </w:rPr>
      </w:pPr>
      <w:r w:rsidRPr="00E4295D">
        <w:t xml:space="preserve">Источник: </w:t>
      </w:r>
      <w:hyperlink r:id="rId33" w:history="1">
        <w:r w:rsidRPr="00C4331A">
          <w:rPr>
            <w:rStyle w:val="a5"/>
          </w:rPr>
          <w:t>https://clck.ru/XeRkV</w:t>
        </w:r>
      </w:hyperlink>
    </w:p>
    <w:p w14:paraId="6695B28B" w14:textId="12AA6A9F" w:rsidR="00007445" w:rsidRPr="00C4331A" w:rsidRDefault="00007445" w:rsidP="00255CEA">
      <w:pPr>
        <w:pStyle w:val="a7"/>
      </w:pPr>
      <w:r w:rsidRPr="00C4331A">
        <w:t xml:space="preserve">Автор: Борис </w:t>
      </w:r>
      <w:proofErr w:type="spellStart"/>
      <w:r w:rsidRPr="00C4331A">
        <w:t>Орловецкий</w:t>
      </w:r>
      <w:proofErr w:type="spellEnd"/>
      <w:r w:rsidRPr="00C4331A">
        <w:t xml:space="preserve"> (Москва)</w:t>
      </w:r>
      <w:r w:rsidR="00255CEA">
        <w:t>.</w:t>
      </w:r>
    </w:p>
    <w:p w14:paraId="57A3444E" w14:textId="38E02F75" w:rsidR="00007445" w:rsidRDefault="00007445" w:rsidP="00255CEA">
      <w:pPr>
        <w:pStyle w:val="a"/>
      </w:pPr>
      <w:r w:rsidRPr="00C4331A">
        <w:t>За несколько недель до начала ЕЁ Пол Бреннан скупил все лопаты и кирки в родном городе. А</w:t>
      </w:r>
      <w:r w:rsidR="00255CEA">
        <w:t> </w:t>
      </w:r>
      <w:r w:rsidRPr="00C4331A">
        <w:t>во</w:t>
      </w:r>
      <w:r w:rsidR="00255CEA">
        <w:t> </w:t>
      </w:r>
      <w:r w:rsidRPr="00C4331A">
        <w:t>время НЕЁ разбогател чуть ли не больше всех. Назовите ЕЁ двумя словами.</w:t>
      </w:r>
    </w:p>
    <w:p w14:paraId="2D5984F3" w14:textId="74675B68" w:rsidR="00007445" w:rsidRPr="00C4331A" w:rsidRDefault="00007445" w:rsidP="00255CEA">
      <w:pPr>
        <w:pStyle w:val="a7"/>
      </w:pPr>
      <w:r w:rsidRPr="00C4331A">
        <w:t>Ответ: золотая лихорадка</w:t>
      </w:r>
      <w:r w:rsidR="00255CEA">
        <w:t>.</w:t>
      </w:r>
    </w:p>
    <w:p w14:paraId="5E4E30C6" w14:textId="3C2A9673" w:rsidR="00007445" w:rsidRPr="00C4331A" w:rsidRDefault="00007445" w:rsidP="00255CEA">
      <w:pPr>
        <w:pStyle w:val="a7"/>
      </w:pPr>
      <w:r w:rsidRPr="00C4331A">
        <w:t xml:space="preserve">Комментарий: он сколотил состояние на продаже инструментов для </w:t>
      </w:r>
      <w:proofErr w:type="spellStart"/>
      <w:r w:rsidRPr="00C4331A">
        <w:t>горнодобычи</w:t>
      </w:r>
      <w:proofErr w:type="spellEnd"/>
      <w:r w:rsidRPr="00C4331A">
        <w:t>, и несколькими годами позже его действия оказали влияние на формирование известной мысли: во время золотой лихорадки продавай лопаты.</w:t>
      </w:r>
    </w:p>
    <w:p w14:paraId="78B1F53E" w14:textId="147BC969" w:rsidR="00007445" w:rsidRDefault="00007445" w:rsidP="00255CEA">
      <w:pPr>
        <w:pStyle w:val="a7"/>
      </w:pPr>
      <w:r w:rsidRPr="00C4331A">
        <w:t xml:space="preserve">Источник: </w:t>
      </w:r>
      <w:hyperlink r:id="rId34" w:history="1">
        <w:r w:rsidR="00255CEA" w:rsidRPr="00B16C80">
          <w:rPr>
            <w:rStyle w:val="a5"/>
          </w:rPr>
          <w:t>https://lpgenerator.ru/blog/2016/06/28/kalifornijskaya-zolotaya-lihoradka-kak-na-samom-dele-zarabatyvalis-ogromnye-sostoyaniya/</w:t>
        </w:r>
      </w:hyperlink>
    </w:p>
    <w:p w14:paraId="5E1A3924" w14:textId="6BEA8FE4" w:rsidR="00007445" w:rsidRPr="00E4295D" w:rsidRDefault="00007445" w:rsidP="00255CEA">
      <w:pPr>
        <w:pStyle w:val="a7"/>
      </w:pPr>
      <w:r w:rsidRPr="00C4331A">
        <w:t xml:space="preserve">Автор: Георгий </w:t>
      </w:r>
      <w:proofErr w:type="spellStart"/>
      <w:r w:rsidRPr="00C4331A">
        <w:t>Арабули</w:t>
      </w:r>
      <w:proofErr w:type="spellEnd"/>
      <w:r w:rsidRPr="00C4331A">
        <w:t xml:space="preserve"> (Москва)</w:t>
      </w:r>
      <w:r w:rsidR="00255CEA">
        <w:t>.</w:t>
      </w:r>
    </w:p>
    <w:p w14:paraId="1680BDD7" w14:textId="290AF0C5" w:rsidR="00007445" w:rsidRPr="00E4295D" w:rsidRDefault="00007445" w:rsidP="00255CEA">
      <w:pPr>
        <w:pStyle w:val="a"/>
      </w:pPr>
      <w:r w:rsidRPr="00E4295D">
        <w:t>Разрушители мифов, опровергая легенду, пришли к мнению, что эффективнее было бы использовать горящие стрелы или известные в те времена зажигательные смеси. Назовите уч</w:t>
      </w:r>
      <w:r w:rsidR="00255CEA" w:rsidRPr="00E4295D">
        <w:t>ё</w:t>
      </w:r>
      <w:r w:rsidRPr="00E4295D">
        <w:t>ного, с именем которого обычно связывают эту легенду.</w:t>
      </w:r>
    </w:p>
    <w:p w14:paraId="63FFA450" w14:textId="1F34F7F8" w:rsidR="00007445" w:rsidRPr="00E4295D" w:rsidRDefault="00007445" w:rsidP="00255CEA">
      <w:pPr>
        <w:pStyle w:val="a7"/>
      </w:pPr>
      <w:r w:rsidRPr="00E4295D">
        <w:t>Ответ: Архимед</w:t>
      </w:r>
      <w:r w:rsidR="00255CEA" w:rsidRPr="00E4295D">
        <w:t>.</w:t>
      </w:r>
    </w:p>
    <w:p w14:paraId="614F8EA4" w14:textId="77777777" w:rsidR="00007445" w:rsidRPr="00E4295D" w:rsidRDefault="00007445" w:rsidP="00255CEA">
      <w:pPr>
        <w:pStyle w:val="a7"/>
      </w:pPr>
      <w:r w:rsidRPr="00E4295D">
        <w:t>Комментарий: поджигать римские корабли Архимед скорее всего не мог, и проще было бы использовать стрелы или аналоги коктейлей Молотова.</w:t>
      </w:r>
    </w:p>
    <w:p w14:paraId="1DA85518" w14:textId="69A858A0" w:rsidR="00007445" w:rsidRPr="00E4295D" w:rsidRDefault="00007445" w:rsidP="00255CEA">
      <w:pPr>
        <w:pStyle w:val="a7"/>
      </w:pPr>
      <w:r w:rsidRPr="00E4295D">
        <w:t xml:space="preserve">Источник: </w:t>
      </w:r>
      <w:r w:rsidR="00255CEA" w:rsidRPr="00E4295D">
        <w:t xml:space="preserve">1. </w:t>
      </w:r>
      <w:hyperlink r:id="rId35" w:history="1">
        <w:r w:rsidRPr="00C4331A">
          <w:rPr>
            <w:rStyle w:val="a5"/>
          </w:rPr>
          <w:t>http://myth-busters.ru/319-pravda-li-chto-arhimed-otraziv-solnechnyy-svet-bolshim-kolichestvom-zerkal-podzheg-rimskie-korabli.html</w:t>
        </w:r>
      </w:hyperlink>
    </w:p>
    <w:p w14:paraId="5DD53AD4" w14:textId="021E83DE" w:rsidR="00007445" w:rsidRPr="00E4295D" w:rsidRDefault="00255CEA" w:rsidP="00255CEA">
      <w:pPr>
        <w:pStyle w:val="a9"/>
      </w:pPr>
      <w:r>
        <w:t xml:space="preserve">2. </w:t>
      </w:r>
      <w:hyperlink r:id="rId36" w:history="1">
        <w:r w:rsidRPr="00B16C80">
          <w:rPr>
            <w:rStyle w:val="a5"/>
            <w:szCs w:val="24"/>
          </w:rPr>
          <w:t>http://myth-busters.ru/51-smertelnye-luchi-arhimeda.html</w:t>
        </w:r>
      </w:hyperlink>
    </w:p>
    <w:p w14:paraId="583ED14C" w14:textId="1367C666" w:rsidR="00007445" w:rsidRPr="00C4331A" w:rsidRDefault="00255CEA" w:rsidP="00255CEA">
      <w:pPr>
        <w:pStyle w:val="a9"/>
        <w:rPr>
          <w:rStyle w:val="a5"/>
          <w:szCs w:val="24"/>
        </w:rPr>
      </w:pPr>
      <w:r>
        <w:t xml:space="preserve">3. </w:t>
      </w:r>
      <w:hyperlink r:id="rId37" w:history="1">
        <w:r w:rsidRPr="00B16C80">
          <w:rPr>
            <w:rStyle w:val="a5"/>
            <w:szCs w:val="24"/>
          </w:rPr>
          <w:t>http://myth-busters.ru/163-zadanie-prezidenta.html</w:t>
        </w:r>
      </w:hyperlink>
    </w:p>
    <w:p w14:paraId="7CF03B3B" w14:textId="47FC1BF1" w:rsidR="00007445" w:rsidRPr="00E4295D" w:rsidRDefault="00007445" w:rsidP="00255CEA">
      <w:pPr>
        <w:pStyle w:val="a7"/>
      </w:pPr>
      <w:r w:rsidRPr="00C4331A">
        <w:t xml:space="preserve">Автор: Георгий </w:t>
      </w:r>
      <w:proofErr w:type="spellStart"/>
      <w:r w:rsidRPr="00C4331A">
        <w:t>Арабули</w:t>
      </w:r>
      <w:proofErr w:type="spellEnd"/>
      <w:r w:rsidRPr="00C4331A">
        <w:t xml:space="preserve"> (Москва)</w:t>
      </w:r>
      <w:r w:rsidR="00255CEA">
        <w:t>.</w:t>
      </w:r>
    </w:p>
    <w:p w14:paraId="2B9CD502" w14:textId="634DA167" w:rsidR="00007445" w:rsidRPr="00C4331A" w:rsidRDefault="00007445" w:rsidP="00255CEA">
      <w:pPr>
        <w:pStyle w:val="a"/>
      </w:pPr>
      <w:r w:rsidRPr="00C4331A">
        <w:t xml:space="preserve">Советский зоолог Илья </w:t>
      </w:r>
      <w:proofErr w:type="spellStart"/>
      <w:r w:rsidRPr="00C4331A">
        <w:t>Даревский</w:t>
      </w:r>
      <w:proofErr w:type="spellEnd"/>
      <w:r w:rsidRPr="00C4331A">
        <w:t xml:space="preserve"> открыл однополое размножение у ящериц. Его коллеги рассказывали, что за это он получил </w:t>
      </w:r>
      <w:r w:rsidR="00255CEA">
        <w:t xml:space="preserve">от одной </w:t>
      </w:r>
      <w:r w:rsidRPr="00C4331A">
        <w:t>маленькой страны</w:t>
      </w:r>
      <w:r w:rsidR="00255CEA" w:rsidRPr="00255CEA">
        <w:t xml:space="preserve"> </w:t>
      </w:r>
      <w:r w:rsidR="00255CEA" w:rsidRPr="00C4331A">
        <w:t>поч</w:t>
      </w:r>
      <w:r w:rsidR="005533A9">
        <w:t>ё</w:t>
      </w:r>
      <w:r w:rsidR="00255CEA" w:rsidRPr="00C4331A">
        <w:t>тную награду</w:t>
      </w:r>
      <w:r w:rsidRPr="00C4331A">
        <w:t xml:space="preserve">, </w:t>
      </w:r>
      <w:r>
        <w:t>от которой</w:t>
      </w:r>
      <w:r w:rsidRPr="00C4331A">
        <w:t xml:space="preserve"> </w:t>
      </w:r>
      <w:r>
        <w:t xml:space="preserve">был </w:t>
      </w:r>
      <w:r w:rsidRPr="00C4331A">
        <w:t>вынужден отказаться. Назовите эту страну.</w:t>
      </w:r>
    </w:p>
    <w:p w14:paraId="72ED6ECF" w14:textId="207C109A" w:rsidR="00007445" w:rsidRPr="00C4331A" w:rsidRDefault="00007445" w:rsidP="00726D4B">
      <w:pPr>
        <w:pStyle w:val="a7"/>
      </w:pPr>
      <w:r w:rsidRPr="00C4331A">
        <w:t>Ответ: Ватикан</w:t>
      </w:r>
      <w:r w:rsidR="00726D4B">
        <w:t>.</w:t>
      </w:r>
    </w:p>
    <w:p w14:paraId="19C0FA6E" w14:textId="4F92FA81" w:rsidR="00007445" w:rsidRPr="00C4331A" w:rsidRDefault="00007445" w:rsidP="00726D4B">
      <w:pPr>
        <w:pStyle w:val="a7"/>
      </w:pPr>
      <w:r w:rsidRPr="00C4331A">
        <w:t xml:space="preserve">Комментарий: Ватикан посчитал </w:t>
      </w:r>
      <w:r w:rsidR="00726D4B">
        <w:t xml:space="preserve">открытие </w:t>
      </w:r>
      <w:r w:rsidRPr="00C4331A">
        <w:t xml:space="preserve">доказательством возможности непорочного зачатия. Но </w:t>
      </w:r>
      <w:proofErr w:type="spellStart"/>
      <w:r w:rsidRPr="00C4331A">
        <w:t>Даревский</w:t>
      </w:r>
      <w:proofErr w:type="spellEnd"/>
      <w:r w:rsidRPr="00C4331A">
        <w:t xml:space="preserve"> был вынужден отказаться от награды, так как СССР придерживался атеистической идеологии.</w:t>
      </w:r>
    </w:p>
    <w:p w14:paraId="1B5411EC" w14:textId="77777777" w:rsidR="00007445" w:rsidRPr="00C4331A" w:rsidRDefault="00007445" w:rsidP="00726D4B">
      <w:pPr>
        <w:pStyle w:val="a7"/>
      </w:pPr>
      <w:r w:rsidRPr="00C4331A">
        <w:t>Источник: Рассказ сотрудника зоологического музея МГУ Лазаревой Е.</w:t>
      </w:r>
    </w:p>
    <w:p w14:paraId="03405AE9" w14:textId="77777777" w:rsidR="00007445" w:rsidRPr="00C4331A" w:rsidRDefault="00007445" w:rsidP="00726D4B">
      <w:pPr>
        <w:pStyle w:val="a7"/>
      </w:pPr>
      <w:r w:rsidRPr="00C4331A">
        <w:t xml:space="preserve">Автор: </w:t>
      </w:r>
      <w:proofErr w:type="spellStart"/>
      <w:r w:rsidRPr="00C4331A">
        <w:t>Арабули</w:t>
      </w:r>
      <w:proofErr w:type="spellEnd"/>
      <w:r w:rsidRPr="00C4331A">
        <w:t xml:space="preserve"> Георгий (Москва).</w:t>
      </w:r>
    </w:p>
    <w:p w14:paraId="54B6B751" w14:textId="240DFF35" w:rsidR="00007445" w:rsidRDefault="00007445" w:rsidP="00726D4B">
      <w:pPr>
        <w:pStyle w:val="a"/>
      </w:pPr>
      <w:r w:rsidRPr="00C4331A">
        <w:t xml:space="preserve">Можно сказать, что 20 июля 2021 года Джефф </w:t>
      </w:r>
      <w:proofErr w:type="spellStart"/>
      <w:r w:rsidRPr="00C4331A">
        <w:t>Безос</w:t>
      </w:r>
      <w:proofErr w:type="spellEnd"/>
      <w:r w:rsidRPr="00C4331A">
        <w:t xml:space="preserve"> на несколько минут перестал быть самым богатым человеком ПРОПУСК. Какие два слова мы пропустили?</w:t>
      </w:r>
    </w:p>
    <w:p w14:paraId="2242A4EE" w14:textId="48046507" w:rsidR="00007445" w:rsidRPr="00C4331A" w:rsidRDefault="00007445" w:rsidP="00726D4B">
      <w:pPr>
        <w:pStyle w:val="a7"/>
      </w:pPr>
      <w:r w:rsidRPr="00C4331A">
        <w:t>Ответ: на Земле</w:t>
      </w:r>
      <w:r w:rsidR="00726D4B">
        <w:t>.</w:t>
      </w:r>
    </w:p>
    <w:p w14:paraId="71BDF92A" w14:textId="6D7F4055" w:rsidR="00007445" w:rsidRPr="00C4331A" w:rsidRDefault="00007445" w:rsidP="00726D4B">
      <w:pPr>
        <w:pStyle w:val="a7"/>
      </w:pPr>
      <w:r w:rsidRPr="00C4331A">
        <w:t xml:space="preserve">Комментарий: несколько минут Джефф </w:t>
      </w:r>
      <w:proofErr w:type="spellStart"/>
      <w:r w:rsidRPr="00C4331A">
        <w:t>Безос</w:t>
      </w:r>
      <w:proofErr w:type="spellEnd"/>
      <w:r w:rsidRPr="00C4331A">
        <w:t xml:space="preserve"> провел в </w:t>
      </w:r>
      <w:r w:rsidR="00726D4B">
        <w:t>к</w:t>
      </w:r>
      <w:r w:rsidRPr="00C4331A">
        <w:t xml:space="preserve">осмосе, и в это время самым богатым человеком на Земле был Бернар </w:t>
      </w:r>
      <w:proofErr w:type="spellStart"/>
      <w:r w:rsidRPr="00C4331A">
        <w:t>Арно</w:t>
      </w:r>
      <w:proofErr w:type="spellEnd"/>
      <w:r w:rsidRPr="00C4331A">
        <w:t>. Начали мы с «Движения вверх» и закончили пол</w:t>
      </w:r>
      <w:r w:rsidR="00A97617">
        <w:t>ё</w:t>
      </w:r>
      <w:r w:rsidRPr="00C4331A">
        <w:t>том в</w:t>
      </w:r>
      <w:r w:rsidR="00A97617">
        <w:t> </w:t>
      </w:r>
      <w:r w:rsidRPr="00C4331A">
        <w:t>космос.</w:t>
      </w:r>
    </w:p>
    <w:p w14:paraId="200CB962" w14:textId="05E01BEC" w:rsidR="00007445" w:rsidRDefault="00007445" w:rsidP="00726D4B">
      <w:pPr>
        <w:pStyle w:val="a7"/>
      </w:pPr>
      <w:r w:rsidRPr="00C4331A">
        <w:t xml:space="preserve">Источник: </w:t>
      </w:r>
      <w:hyperlink r:id="rId38" w:history="1">
        <w:r w:rsidR="00726D4B" w:rsidRPr="00B16C80">
          <w:rPr>
            <w:rStyle w:val="a5"/>
          </w:rPr>
          <w:t>https://meduza.io/live/2021/07/20/dzheff-bezos-letit-v-kosmos-a-my-za-nim-nablyudaem</w:t>
        </w:r>
      </w:hyperlink>
    </w:p>
    <w:p w14:paraId="23309CE0" w14:textId="019BD7D3" w:rsidR="00007445" w:rsidRPr="00C4331A" w:rsidRDefault="00007445" w:rsidP="00726D4B">
      <w:pPr>
        <w:pStyle w:val="a7"/>
      </w:pPr>
      <w:r w:rsidRPr="00C4331A">
        <w:t xml:space="preserve">Автор: Георгий </w:t>
      </w:r>
      <w:proofErr w:type="spellStart"/>
      <w:r w:rsidRPr="00C4331A">
        <w:t>Арабули</w:t>
      </w:r>
      <w:proofErr w:type="spellEnd"/>
      <w:r w:rsidRPr="00C4331A">
        <w:t xml:space="preserve"> (Москва)</w:t>
      </w:r>
      <w:r w:rsidR="00726D4B">
        <w:t>.</w:t>
      </w:r>
    </w:p>
    <w:sectPr w:rsidR="00007445" w:rsidRPr="00C4331A" w:rsidSect="003A76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2F1E"/>
    <w:multiLevelType w:val="hybridMultilevel"/>
    <w:tmpl w:val="214E2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7F8A"/>
    <w:multiLevelType w:val="hybridMultilevel"/>
    <w:tmpl w:val="D79C37D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97EA1"/>
    <w:multiLevelType w:val="hybridMultilevel"/>
    <w:tmpl w:val="6F523AE2"/>
    <w:lvl w:ilvl="0" w:tplc="0419000F">
      <w:start w:val="1"/>
      <w:numFmt w:val="decimal"/>
      <w:lvlText w:val="%1."/>
      <w:lvlJc w:val="left"/>
      <w:pPr>
        <w:ind w:left="4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3" w15:restartNumberingAfterBreak="0">
    <w:nsid w:val="0A48129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0CE271CD"/>
    <w:multiLevelType w:val="hybridMultilevel"/>
    <w:tmpl w:val="C846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85F4F"/>
    <w:multiLevelType w:val="hybridMultilevel"/>
    <w:tmpl w:val="30EA10D4"/>
    <w:lvl w:ilvl="0" w:tplc="78420B06">
      <w:start w:val="2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6" w15:restartNumberingAfterBreak="0">
    <w:nsid w:val="1F442E64"/>
    <w:multiLevelType w:val="hybridMultilevel"/>
    <w:tmpl w:val="7228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44252"/>
    <w:multiLevelType w:val="hybridMultilevel"/>
    <w:tmpl w:val="BBAAE0E6"/>
    <w:lvl w:ilvl="0" w:tplc="6DA031F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05ADA"/>
    <w:multiLevelType w:val="multilevel"/>
    <w:tmpl w:val="CDE8DBF8"/>
    <w:lvl w:ilvl="0">
      <w:start w:val="1"/>
      <w:numFmt w:val="decimal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99033EF"/>
    <w:multiLevelType w:val="hybridMultilevel"/>
    <w:tmpl w:val="42B44030"/>
    <w:lvl w:ilvl="0" w:tplc="3A02B4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63C0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1" w15:restartNumberingAfterBreak="0">
    <w:nsid w:val="38B530C2"/>
    <w:multiLevelType w:val="multilevel"/>
    <w:tmpl w:val="59683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A43E44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8019A4"/>
    <w:multiLevelType w:val="hybridMultilevel"/>
    <w:tmpl w:val="AEAA1AE4"/>
    <w:lvl w:ilvl="0" w:tplc="AEDCB1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5C3ED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5" w15:restartNumberingAfterBreak="0">
    <w:nsid w:val="445234F7"/>
    <w:multiLevelType w:val="hybridMultilevel"/>
    <w:tmpl w:val="59440EB6"/>
    <w:lvl w:ilvl="0" w:tplc="95F2E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852E9E"/>
    <w:multiLevelType w:val="hybridMultilevel"/>
    <w:tmpl w:val="AC70CDEE"/>
    <w:lvl w:ilvl="0" w:tplc="DA6857D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6A3173"/>
    <w:multiLevelType w:val="hybridMultilevel"/>
    <w:tmpl w:val="45A67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91373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EB5919"/>
    <w:multiLevelType w:val="hybridMultilevel"/>
    <w:tmpl w:val="7962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B4840"/>
    <w:multiLevelType w:val="multilevel"/>
    <w:tmpl w:val="B3F67876"/>
    <w:lvl w:ilvl="0">
      <w:start w:val="1"/>
      <w:numFmt w:val="decimal"/>
      <w:pStyle w:val="a0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FF17DB0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2" w15:restartNumberingAfterBreak="0">
    <w:nsid w:val="700138C8"/>
    <w:multiLevelType w:val="hybridMultilevel"/>
    <w:tmpl w:val="F1E2027A"/>
    <w:lvl w:ilvl="0" w:tplc="5F3E5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5416A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4" w15:restartNumberingAfterBreak="0">
    <w:nsid w:val="7660200C"/>
    <w:multiLevelType w:val="hybridMultilevel"/>
    <w:tmpl w:val="7FA67C8C"/>
    <w:lvl w:ilvl="0" w:tplc="A0F0B7D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263D1C"/>
    <w:multiLevelType w:val="hybridMultilevel"/>
    <w:tmpl w:val="A698B86A"/>
    <w:lvl w:ilvl="0" w:tplc="1E4A79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 w15:restartNumberingAfterBreak="0">
    <w:nsid w:val="7DEF13C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24"/>
  </w:num>
  <w:num w:numId="7">
    <w:abstractNumId w:val="16"/>
  </w:num>
  <w:num w:numId="8">
    <w:abstractNumId w:val="13"/>
  </w:num>
  <w:num w:numId="9">
    <w:abstractNumId w:val="17"/>
  </w:num>
  <w:num w:numId="10">
    <w:abstractNumId w:val="0"/>
  </w:num>
  <w:num w:numId="11">
    <w:abstractNumId w:val="8"/>
  </w:num>
  <w:num w:numId="12">
    <w:abstractNumId w:val="20"/>
  </w:num>
  <w:num w:numId="13">
    <w:abstractNumId w:val="25"/>
  </w:num>
  <w:num w:numId="14">
    <w:abstractNumId w:val="22"/>
  </w:num>
  <w:num w:numId="15">
    <w:abstractNumId w:val="15"/>
  </w:num>
  <w:num w:numId="16">
    <w:abstractNumId w:val="23"/>
  </w:num>
  <w:num w:numId="17">
    <w:abstractNumId w:val="11"/>
  </w:num>
  <w:num w:numId="18">
    <w:abstractNumId w:val="16"/>
  </w:num>
  <w:num w:numId="19">
    <w:abstractNumId w:val="12"/>
  </w:num>
  <w:num w:numId="20">
    <w:abstractNumId w:val="18"/>
  </w:num>
  <w:num w:numId="21">
    <w:abstractNumId w:val="26"/>
  </w:num>
  <w:num w:numId="22">
    <w:abstractNumId w:val="10"/>
  </w:num>
  <w:num w:numId="23">
    <w:abstractNumId w:val="3"/>
  </w:num>
  <w:num w:numId="24">
    <w:abstractNumId w:val="14"/>
  </w:num>
  <w:num w:numId="25">
    <w:abstractNumId w:val="21"/>
  </w:num>
  <w:num w:numId="26">
    <w:abstractNumId w:val="16"/>
  </w:num>
  <w:num w:numId="27">
    <w:abstractNumId w:val="19"/>
  </w:num>
  <w:num w:numId="28">
    <w:abstractNumId w:val="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AE6"/>
    <w:rsid w:val="00006242"/>
    <w:rsid w:val="00007445"/>
    <w:rsid w:val="00016EB2"/>
    <w:rsid w:val="000173E0"/>
    <w:rsid w:val="000241B2"/>
    <w:rsid w:val="00034250"/>
    <w:rsid w:val="00041984"/>
    <w:rsid w:val="00044DAD"/>
    <w:rsid w:val="0005497A"/>
    <w:rsid w:val="000715D3"/>
    <w:rsid w:val="00076902"/>
    <w:rsid w:val="00080C6B"/>
    <w:rsid w:val="00082A79"/>
    <w:rsid w:val="000918E0"/>
    <w:rsid w:val="00092FB4"/>
    <w:rsid w:val="000A6C55"/>
    <w:rsid w:val="000B132B"/>
    <w:rsid w:val="000B58CD"/>
    <w:rsid w:val="000B6F8F"/>
    <w:rsid w:val="000C0AC2"/>
    <w:rsid w:val="000C467F"/>
    <w:rsid w:val="000D44E8"/>
    <w:rsid w:val="000E099B"/>
    <w:rsid w:val="000F1F04"/>
    <w:rsid w:val="000F6212"/>
    <w:rsid w:val="001162D9"/>
    <w:rsid w:val="001240E1"/>
    <w:rsid w:val="0012732E"/>
    <w:rsid w:val="001274B3"/>
    <w:rsid w:val="00134972"/>
    <w:rsid w:val="00134BF9"/>
    <w:rsid w:val="00145218"/>
    <w:rsid w:val="00147B65"/>
    <w:rsid w:val="00154AD0"/>
    <w:rsid w:val="0016030C"/>
    <w:rsid w:val="001617B1"/>
    <w:rsid w:val="00174C81"/>
    <w:rsid w:val="001764E1"/>
    <w:rsid w:val="0018056F"/>
    <w:rsid w:val="00180F53"/>
    <w:rsid w:val="00192586"/>
    <w:rsid w:val="001A028E"/>
    <w:rsid w:val="001A6B81"/>
    <w:rsid w:val="001B373A"/>
    <w:rsid w:val="001B767A"/>
    <w:rsid w:val="001C1E58"/>
    <w:rsid w:val="001C208E"/>
    <w:rsid w:val="001D643C"/>
    <w:rsid w:val="001E51BD"/>
    <w:rsid w:val="00201E81"/>
    <w:rsid w:val="00206F09"/>
    <w:rsid w:val="00207B44"/>
    <w:rsid w:val="002149F7"/>
    <w:rsid w:val="00220A10"/>
    <w:rsid w:val="002248FA"/>
    <w:rsid w:val="00224F9D"/>
    <w:rsid w:val="00227A97"/>
    <w:rsid w:val="002352F5"/>
    <w:rsid w:val="002376A1"/>
    <w:rsid w:val="00245057"/>
    <w:rsid w:val="00246D31"/>
    <w:rsid w:val="00250E99"/>
    <w:rsid w:val="002516A3"/>
    <w:rsid w:val="00255CEA"/>
    <w:rsid w:val="00260FEC"/>
    <w:rsid w:val="002665F6"/>
    <w:rsid w:val="00272C93"/>
    <w:rsid w:val="002749FC"/>
    <w:rsid w:val="00282D88"/>
    <w:rsid w:val="002843BC"/>
    <w:rsid w:val="002855C3"/>
    <w:rsid w:val="00290815"/>
    <w:rsid w:val="002A24EF"/>
    <w:rsid w:val="002A2AE6"/>
    <w:rsid w:val="002A4758"/>
    <w:rsid w:val="002D4EE7"/>
    <w:rsid w:val="002F000D"/>
    <w:rsid w:val="002F0A58"/>
    <w:rsid w:val="003035B3"/>
    <w:rsid w:val="003133B2"/>
    <w:rsid w:val="0031744C"/>
    <w:rsid w:val="00322CC4"/>
    <w:rsid w:val="00324F67"/>
    <w:rsid w:val="003405EB"/>
    <w:rsid w:val="00346C0E"/>
    <w:rsid w:val="00347BDA"/>
    <w:rsid w:val="00365410"/>
    <w:rsid w:val="00373B20"/>
    <w:rsid w:val="00375C29"/>
    <w:rsid w:val="003770EA"/>
    <w:rsid w:val="003772F8"/>
    <w:rsid w:val="00383D83"/>
    <w:rsid w:val="00397A3B"/>
    <w:rsid w:val="003A0EFF"/>
    <w:rsid w:val="003A76AC"/>
    <w:rsid w:val="003C43CF"/>
    <w:rsid w:val="003C69E1"/>
    <w:rsid w:val="003D1435"/>
    <w:rsid w:val="003D65F6"/>
    <w:rsid w:val="003E3A64"/>
    <w:rsid w:val="003F0C37"/>
    <w:rsid w:val="00407612"/>
    <w:rsid w:val="0041076F"/>
    <w:rsid w:val="004135A2"/>
    <w:rsid w:val="00415413"/>
    <w:rsid w:val="00427FD5"/>
    <w:rsid w:val="004328A9"/>
    <w:rsid w:val="00444B4A"/>
    <w:rsid w:val="00451725"/>
    <w:rsid w:val="0045423C"/>
    <w:rsid w:val="004559A8"/>
    <w:rsid w:val="004564CD"/>
    <w:rsid w:val="00477600"/>
    <w:rsid w:val="00485F62"/>
    <w:rsid w:val="00487A15"/>
    <w:rsid w:val="004A28FB"/>
    <w:rsid w:val="004A2F61"/>
    <w:rsid w:val="004A57EA"/>
    <w:rsid w:val="004A74AB"/>
    <w:rsid w:val="004B1758"/>
    <w:rsid w:val="004B5F37"/>
    <w:rsid w:val="004C5305"/>
    <w:rsid w:val="004C6186"/>
    <w:rsid w:val="004C725E"/>
    <w:rsid w:val="004D460B"/>
    <w:rsid w:val="004E053D"/>
    <w:rsid w:val="004E163D"/>
    <w:rsid w:val="004E2B80"/>
    <w:rsid w:val="004F64D8"/>
    <w:rsid w:val="005008A4"/>
    <w:rsid w:val="00502498"/>
    <w:rsid w:val="00503D7D"/>
    <w:rsid w:val="005062B7"/>
    <w:rsid w:val="00520D34"/>
    <w:rsid w:val="00523CBD"/>
    <w:rsid w:val="005373F2"/>
    <w:rsid w:val="00547E22"/>
    <w:rsid w:val="005533A9"/>
    <w:rsid w:val="00554502"/>
    <w:rsid w:val="00571B0E"/>
    <w:rsid w:val="005829E0"/>
    <w:rsid w:val="005848A5"/>
    <w:rsid w:val="005B3428"/>
    <w:rsid w:val="005B67BA"/>
    <w:rsid w:val="005C190E"/>
    <w:rsid w:val="005D1400"/>
    <w:rsid w:val="005D4F09"/>
    <w:rsid w:val="005E23C9"/>
    <w:rsid w:val="005F2FB6"/>
    <w:rsid w:val="00600483"/>
    <w:rsid w:val="00602E46"/>
    <w:rsid w:val="00605D75"/>
    <w:rsid w:val="00611B45"/>
    <w:rsid w:val="00621D9A"/>
    <w:rsid w:val="00624882"/>
    <w:rsid w:val="00624C07"/>
    <w:rsid w:val="00630A3D"/>
    <w:rsid w:val="00670CE6"/>
    <w:rsid w:val="00670EF6"/>
    <w:rsid w:val="00676131"/>
    <w:rsid w:val="00687772"/>
    <w:rsid w:val="0069518C"/>
    <w:rsid w:val="006B6963"/>
    <w:rsid w:val="006C3035"/>
    <w:rsid w:val="006D0518"/>
    <w:rsid w:val="006D3281"/>
    <w:rsid w:val="006E00D0"/>
    <w:rsid w:val="006E0BA1"/>
    <w:rsid w:val="006E31CB"/>
    <w:rsid w:val="006F5F40"/>
    <w:rsid w:val="00701194"/>
    <w:rsid w:val="00712549"/>
    <w:rsid w:val="0071336F"/>
    <w:rsid w:val="00726D4B"/>
    <w:rsid w:val="007424A8"/>
    <w:rsid w:val="00750AA6"/>
    <w:rsid w:val="00756469"/>
    <w:rsid w:val="0076044A"/>
    <w:rsid w:val="0076738A"/>
    <w:rsid w:val="00772F4A"/>
    <w:rsid w:val="007734D2"/>
    <w:rsid w:val="00784F6E"/>
    <w:rsid w:val="00786B05"/>
    <w:rsid w:val="00790ACB"/>
    <w:rsid w:val="007A5624"/>
    <w:rsid w:val="007A7A9C"/>
    <w:rsid w:val="007B305D"/>
    <w:rsid w:val="007D2D3B"/>
    <w:rsid w:val="007F4D6B"/>
    <w:rsid w:val="007F73F9"/>
    <w:rsid w:val="007F7D32"/>
    <w:rsid w:val="00815188"/>
    <w:rsid w:val="00822B2F"/>
    <w:rsid w:val="0083058E"/>
    <w:rsid w:val="00841D3C"/>
    <w:rsid w:val="008452C0"/>
    <w:rsid w:val="00857865"/>
    <w:rsid w:val="00864528"/>
    <w:rsid w:val="00864B3A"/>
    <w:rsid w:val="00867CBA"/>
    <w:rsid w:val="00870B0C"/>
    <w:rsid w:val="00880AEF"/>
    <w:rsid w:val="00891B12"/>
    <w:rsid w:val="00897173"/>
    <w:rsid w:val="008B10E7"/>
    <w:rsid w:val="008C1B60"/>
    <w:rsid w:val="008D2EE3"/>
    <w:rsid w:val="008D77A5"/>
    <w:rsid w:val="008E2344"/>
    <w:rsid w:val="008E68AD"/>
    <w:rsid w:val="008F3B69"/>
    <w:rsid w:val="008F3BE2"/>
    <w:rsid w:val="008F43C6"/>
    <w:rsid w:val="008F7890"/>
    <w:rsid w:val="00902227"/>
    <w:rsid w:val="00906283"/>
    <w:rsid w:val="00917E3A"/>
    <w:rsid w:val="00917F24"/>
    <w:rsid w:val="009274F4"/>
    <w:rsid w:val="0093450C"/>
    <w:rsid w:val="00936EEA"/>
    <w:rsid w:val="00942F19"/>
    <w:rsid w:val="009500D4"/>
    <w:rsid w:val="00951B22"/>
    <w:rsid w:val="00962B0C"/>
    <w:rsid w:val="00967694"/>
    <w:rsid w:val="00972EB7"/>
    <w:rsid w:val="0098132B"/>
    <w:rsid w:val="0099100A"/>
    <w:rsid w:val="00997C6D"/>
    <w:rsid w:val="009A3A56"/>
    <w:rsid w:val="009B156B"/>
    <w:rsid w:val="009B5D6A"/>
    <w:rsid w:val="009C0145"/>
    <w:rsid w:val="009C1117"/>
    <w:rsid w:val="009D55CB"/>
    <w:rsid w:val="009E3E1A"/>
    <w:rsid w:val="009F4A9B"/>
    <w:rsid w:val="00A00C84"/>
    <w:rsid w:val="00A077C7"/>
    <w:rsid w:val="00A114A5"/>
    <w:rsid w:val="00A3139D"/>
    <w:rsid w:val="00A32133"/>
    <w:rsid w:val="00A469E6"/>
    <w:rsid w:val="00A478DB"/>
    <w:rsid w:val="00A522A7"/>
    <w:rsid w:val="00A63335"/>
    <w:rsid w:val="00A71A42"/>
    <w:rsid w:val="00A83DD5"/>
    <w:rsid w:val="00A84FEF"/>
    <w:rsid w:val="00A87E64"/>
    <w:rsid w:val="00A97617"/>
    <w:rsid w:val="00AA2284"/>
    <w:rsid w:val="00AA635A"/>
    <w:rsid w:val="00AA7CA5"/>
    <w:rsid w:val="00AB0F89"/>
    <w:rsid w:val="00AC18B6"/>
    <w:rsid w:val="00AC64F2"/>
    <w:rsid w:val="00AE6F99"/>
    <w:rsid w:val="00AF0D7F"/>
    <w:rsid w:val="00AF14B5"/>
    <w:rsid w:val="00AF6810"/>
    <w:rsid w:val="00B046C0"/>
    <w:rsid w:val="00B05115"/>
    <w:rsid w:val="00B075FD"/>
    <w:rsid w:val="00B15FDE"/>
    <w:rsid w:val="00B175A8"/>
    <w:rsid w:val="00B24E50"/>
    <w:rsid w:val="00B34295"/>
    <w:rsid w:val="00B360E9"/>
    <w:rsid w:val="00B46A3A"/>
    <w:rsid w:val="00B51EF9"/>
    <w:rsid w:val="00B53B2F"/>
    <w:rsid w:val="00B61F19"/>
    <w:rsid w:val="00B858C7"/>
    <w:rsid w:val="00BA2392"/>
    <w:rsid w:val="00BA4302"/>
    <w:rsid w:val="00BB1459"/>
    <w:rsid w:val="00BC434F"/>
    <w:rsid w:val="00BD1E15"/>
    <w:rsid w:val="00BD49E8"/>
    <w:rsid w:val="00BD50F7"/>
    <w:rsid w:val="00BE38A0"/>
    <w:rsid w:val="00BF6A15"/>
    <w:rsid w:val="00C002A4"/>
    <w:rsid w:val="00C01819"/>
    <w:rsid w:val="00C10EB5"/>
    <w:rsid w:val="00C17DE1"/>
    <w:rsid w:val="00C34C17"/>
    <w:rsid w:val="00C36376"/>
    <w:rsid w:val="00C40EB8"/>
    <w:rsid w:val="00C4740F"/>
    <w:rsid w:val="00C62E07"/>
    <w:rsid w:val="00C751F9"/>
    <w:rsid w:val="00C813F4"/>
    <w:rsid w:val="00C85246"/>
    <w:rsid w:val="00CA6C6F"/>
    <w:rsid w:val="00CB1136"/>
    <w:rsid w:val="00CB5169"/>
    <w:rsid w:val="00CB5273"/>
    <w:rsid w:val="00CC781E"/>
    <w:rsid w:val="00CF0357"/>
    <w:rsid w:val="00D11076"/>
    <w:rsid w:val="00D176BB"/>
    <w:rsid w:val="00D20DA3"/>
    <w:rsid w:val="00D22320"/>
    <w:rsid w:val="00D24096"/>
    <w:rsid w:val="00D35E56"/>
    <w:rsid w:val="00D525B7"/>
    <w:rsid w:val="00D55BCB"/>
    <w:rsid w:val="00D72763"/>
    <w:rsid w:val="00DA680B"/>
    <w:rsid w:val="00DA787F"/>
    <w:rsid w:val="00DB16DD"/>
    <w:rsid w:val="00DC193A"/>
    <w:rsid w:val="00DC229D"/>
    <w:rsid w:val="00DD6E93"/>
    <w:rsid w:val="00DE19F7"/>
    <w:rsid w:val="00DE410E"/>
    <w:rsid w:val="00DF5451"/>
    <w:rsid w:val="00DF5708"/>
    <w:rsid w:val="00E02199"/>
    <w:rsid w:val="00E2167A"/>
    <w:rsid w:val="00E347FB"/>
    <w:rsid w:val="00E4295D"/>
    <w:rsid w:val="00E51633"/>
    <w:rsid w:val="00E613C2"/>
    <w:rsid w:val="00E64A36"/>
    <w:rsid w:val="00E720AE"/>
    <w:rsid w:val="00E811A7"/>
    <w:rsid w:val="00E952BF"/>
    <w:rsid w:val="00EA0F47"/>
    <w:rsid w:val="00EA10E7"/>
    <w:rsid w:val="00EA1877"/>
    <w:rsid w:val="00EB3F16"/>
    <w:rsid w:val="00EC5C2A"/>
    <w:rsid w:val="00EC6337"/>
    <w:rsid w:val="00ED5975"/>
    <w:rsid w:val="00EF264E"/>
    <w:rsid w:val="00F049A8"/>
    <w:rsid w:val="00F121AD"/>
    <w:rsid w:val="00F1488C"/>
    <w:rsid w:val="00F162C0"/>
    <w:rsid w:val="00F279A3"/>
    <w:rsid w:val="00F476A0"/>
    <w:rsid w:val="00F47C76"/>
    <w:rsid w:val="00F5131E"/>
    <w:rsid w:val="00F53E3C"/>
    <w:rsid w:val="00F55C8C"/>
    <w:rsid w:val="00F67059"/>
    <w:rsid w:val="00F736D7"/>
    <w:rsid w:val="00F82404"/>
    <w:rsid w:val="00F8565C"/>
    <w:rsid w:val="00F87A02"/>
    <w:rsid w:val="00F91DB4"/>
    <w:rsid w:val="00F9665F"/>
    <w:rsid w:val="00FC73BE"/>
    <w:rsid w:val="00FD138A"/>
    <w:rsid w:val="00FD7327"/>
    <w:rsid w:val="00FD78F2"/>
    <w:rsid w:val="00FE2A7E"/>
    <w:rsid w:val="00FE5125"/>
    <w:rsid w:val="00FE6954"/>
    <w:rsid w:val="00FE7084"/>
    <w:rsid w:val="00FF1360"/>
    <w:rsid w:val="00FF1BEB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A02EA"/>
  <w15:chartTrackingRefBased/>
  <w15:docId w15:val="{D10799CA-1F5D-476B-9FD0-1EE75CDC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007445"/>
    <w:pPr>
      <w:spacing w:before="240"/>
    </w:pPr>
    <w:rPr>
      <w:sz w:val="24"/>
      <w:szCs w:val="18"/>
    </w:rPr>
  </w:style>
  <w:style w:type="paragraph" w:styleId="1">
    <w:name w:val="heading 1"/>
    <w:basedOn w:val="a1"/>
    <w:next w:val="a1"/>
    <w:link w:val="10"/>
    <w:qFormat/>
    <w:rsid w:val="001D643C"/>
    <w:pPr>
      <w:keepNext/>
      <w:spacing w:before="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1D643C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1D643C"/>
    <w:pPr>
      <w:keepNext/>
      <w:suppressAutoHyphens/>
      <w:spacing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rsid w:val="00154AD0"/>
    <w:pPr>
      <w:keepNext/>
      <w:keepLines/>
      <w:spacing w:before="280" w:after="80" w:line="276" w:lineRule="auto"/>
      <w:outlineLvl w:val="3"/>
    </w:pPr>
    <w:rPr>
      <w:rFonts w:ascii="Arial" w:hAnsi="Arial" w:cs="Arial"/>
      <w:color w:val="666666"/>
      <w:szCs w:val="24"/>
    </w:rPr>
  </w:style>
  <w:style w:type="paragraph" w:styleId="5">
    <w:name w:val="heading 5"/>
    <w:basedOn w:val="a1"/>
    <w:next w:val="a1"/>
    <w:link w:val="50"/>
    <w:qFormat/>
    <w:rsid w:val="00154AD0"/>
    <w:pPr>
      <w:keepNext/>
      <w:keepLines/>
      <w:spacing w:after="80" w:line="276" w:lineRule="auto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1"/>
    <w:next w:val="a1"/>
    <w:link w:val="60"/>
    <w:qFormat/>
    <w:rsid w:val="00154AD0"/>
    <w:pPr>
      <w:keepNext/>
      <w:keepLines/>
      <w:spacing w:after="80" w:line="276" w:lineRule="auto"/>
      <w:outlineLvl w:val="5"/>
    </w:pPr>
    <w:rPr>
      <w:rFonts w:ascii="Arial" w:hAnsi="Arial" w:cs="Arial"/>
      <w:i/>
      <w:iCs/>
      <w:color w:val="666666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2A2AE6"/>
    <w:rPr>
      <w:color w:val="0000FF"/>
      <w:u w:val="single"/>
    </w:rPr>
  </w:style>
  <w:style w:type="character" w:styleId="a6">
    <w:name w:val="FollowedHyperlink"/>
    <w:rsid w:val="00CC781E"/>
    <w:rPr>
      <w:color w:val="800080"/>
      <w:u w:val="single"/>
    </w:rPr>
  </w:style>
  <w:style w:type="paragraph" w:customStyle="1" w:styleId="a">
    <w:name w:val="Вопрос"/>
    <w:basedOn w:val="a1"/>
    <w:autoRedefine/>
    <w:rsid w:val="008452C0"/>
    <w:pPr>
      <w:keepLines/>
      <w:numPr>
        <w:numId w:val="7"/>
      </w:numPr>
      <w:spacing w:before="120"/>
      <w:ind w:left="357" w:hanging="357"/>
      <w:contextualSpacing/>
    </w:pPr>
    <w:rPr>
      <w:shd w:val="clear" w:color="auto" w:fill="FFFFFF"/>
    </w:rPr>
  </w:style>
  <w:style w:type="paragraph" w:customStyle="1" w:styleId="a7">
    <w:name w:val="Комментарий"/>
    <w:basedOn w:val="a1"/>
    <w:link w:val="a8"/>
    <w:autoRedefine/>
    <w:rsid w:val="00BF6A15"/>
    <w:pPr>
      <w:spacing w:before="0"/>
      <w:ind w:left="340" w:hanging="340"/>
    </w:pPr>
    <w:rPr>
      <w:bCs/>
      <w:iCs/>
      <w:szCs w:val="24"/>
    </w:rPr>
  </w:style>
  <w:style w:type="paragraph" w:customStyle="1" w:styleId="a9">
    <w:name w:val="Продолжение"/>
    <w:basedOn w:val="a1"/>
    <w:rsid w:val="001D643C"/>
    <w:pPr>
      <w:spacing w:before="0"/>
      <w:ind w:left="360"/>
    </w:pPr>
    <w:rPr>
      <w:szCs w:val="20"/>
    </w:rPr>
  </w:style>
  <w:style w:type="paragraph" w:customStyle="1" w:styleId="aa">
    <w:name w:val="Стихотворение"/>
    <w:basedOn w:val="a9"/>
    <w:autoRedefine/>
    <w:rsid w:val="001D643C"/>
    <w:pPr>
      <w:ind w:firstLine="360"/>
    </w:pPr>
    <w:rPr>
      <w:rFonts w:ascii="Arial" w:hAnsi="Arial"/>
    </w:rPr>
  </w:style>
  <w:style w:type="character" w:customStyle="1" w:styleId="10">
    <w:name w:val="Заголовок 1 Знак"/>
    <w:link w:val="1"/>
    <w:locked/>
    <w:rsid w:val="00154AD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154AD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8">
    <w:name w:val="Комментарий Знак"/>
    <w:link w:val="a7"/>
    <w:rsid w:val="00BF6A15"/>
    <w:rPr>
      <w:bCs/>
      <w:iCs/>
      <w:sz w:val="24"/>
      <w:szCs w:val="24"/>
    </w:rPr>
  </w:style>
  <w:style w:type="character" w:customStyle="1" w:styleId="30">
    <w:name w:val="Заголовок 3 Знак"/>
    <w:link w:val="3"/>
    <w:locked/>
    <w:rsid w:val="00154AD0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semiHidden/>
    <w:locked/>
    <w:rsid w:val="00154AD0"/>
    <w:rPr>
      <w:rFonts w:ascii="Arial" w:hAnsi="Arial" w:cs="Arial"/>
      <w:color w:val="666666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54AD0"/>
    <w:rPr>
      <w:rFonts w:ascii="Arial" w:hAnsi="Arial" w:cs="Arial"/>
      <w:color w:val="666666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154AD0"/>
    <w:rPr>
      <w:rFonts w:ascii="Arial" w:hAnsi="Arial" w:cs="Arial"/>
      <w:i/>
      <w:iCs/>
      <w:color w:val="666666"/>
      <w:sz w:val="22"/>
      <w:szCs w:val="22"/>
      <w:lang w:val="ru-RU" w:eastAsia="ru-RU" w:bidi="ar-SA"/>
    </w:rPr>
  </w:style>
  <w:style w:type="paragraph" w:customStyle="1" w:styleId="ab">
    <w:name w:val="Блиц"/>
    <w:basedOn w:val="a9"/>
    <w:rsid w:val="001D643C"/>
    <w:pPr>
      <w:ind w:left="714" w:hanging="357"/>
    </w:pPr>
  </w:style>
  <w:style w:type="paragraph" w:styleId="ac">
    <w:name w:val="Title"/>
    <w:basedOn w:val="a1"/>
    <w:link w:val="ad"/>
    <w:qFormat/>
    <w:rsid w:val="00154AD0"/>
    <w:pPr>
      <w:keepNext/>
      <w:keepLines/>
      <w:spacing w:before="0" w:after="60" w:line="276" w:lineRule="auto"/>
    </w:pPr>
    <w:rPr>
      <w:rFonts w:ascii="Arial" w:hAnsi="Arial" w:cs="Arial"/>
      <w:color w:val="000000"/>
      <w:sz w:val="52"/>
      <w:szCs w:val="52"/>
    </w:rPr>
  </w:style>
  <w:style w:type="character" w:customStyle="1" w:styleId="ad">
    <w:name w:val="Заголовок Знак"/>
    <w:link w:val="ac"/>
    <w:locked/>
    <w:rsid w:val="00154AD0"/>
    <w:rPr>
      <w:rFonts w:ascii="Arial" w:hAnsi="Arial" w:cs="Arial"/>
      <w:color w:val="000000"/>
      <w:sz w:val="52"/>
      <w:szCs w:val="52"/>
      <w:lang w:val="ru-RU" w:eastAsia="ru-RU" w:bidi="ar-SA"/>
    </w:rPr>
  </w:style>
  <w:style w:type="paragraph" w:styleId="ae">
    <w:name w:val="Subtitle"/>
    <w:basedOn w:val="a1"/>
    <w:link w:val="af"/>
    <w:qFormat/>
    <w:rsid w:val="00154AD0"/>
    <w:pPr>
      <w:keepNext/>
      <w:keepLines/>
      <w:spacing w:before="0" w:after="320" w:line="276" w:lineRule="auto"/>
    </w:pPr>
    <w:rPr>
      <w:rFonts w:ascii="Arial" w:hAnsi="Arial" w:cs="Arial"/>
      <w:color w:val="666666"/>
      <w:sz w:val="30"/>
      <w:szCs w:val="30"/>
    </w:rPr>
  </w:style>
  <w:style w:type="character" w:customStyle="1" w:styleId="af">
    <w:name w:val="Подзаголовок Знак"/>
    <w:link w:val="ae"/>
    <w:locked/>
    <w:rsid w:val="00154AD0"/>
    <w:rPr>
      <w:rFonts w:ascii="Arial" w:hAnsi="Arial" w:cs="Arial"/>
      <w:color w:val="666666"/>
      <w:sz w:val="30"/>
      <w:szCs w:val="30"/>
      <w:lang w:val="ru-RU" w:eastAsia="ru-RU" w:bidi="ar-SA"/>
    </w:rPr>
  </w:style>
  <w:style w:type="paragraph" w:customStyle="1" w:styleId="a0">
    <w:name w:val="СИ Список"/>
    <w:basedOn w:val="a1"/>
    <w:rsid w:val="001D643C"/>
    <w:pPr>
      <w:numPr>
        <w:numId w:val="12"/>
      </w:numPr>
    </w:pPr>
    <w:rPr>
      <w:szCs w:val="24"/>
    </w:rPr>
  </w:style>
  <w:style w:type="paragraph" w:styleId="af0">
    <w:name w:val="Normal (Web)"/>
    <w:basedOn w:val="a1"/>
    <w:uiPriority w:val="99"/>
    <w:rsid w:val="00621D9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2376A1"/>
  </w:style>
  <w:style w:type="paragraph" w:customStyle="1" w:styleId="11">
    <w:name w:val="Обычный1"/>
    <w:rsid w:val="00891B12"/>
    <w:pPr>
      <w:spacing w:line="276" w:lineRule="auto"/>
      <w:contextualSpacing/>
    </w:pPr>
    <w:rPr>
      <w:rFonts w:ascii="Arial" w:hAnsi="Arial" w:cs="Arial"/>
      <w:sz w:val="22"/>
      <w:szCs w:val="22"/>
      <w:lang w:val="ru"/>
    </w:rPr>
  </w:style>
  <w:style w:type="character" w:styleId="af1">
    <w:name w:val="Unresolved Mention"/>
    <w:uiPriority w:val="99"/>
    <w:semiHidden/>
    <w:unhideWhenUsed/>
    <w:rsid w:val="00FC73BE"/>
    <w:rPr>
      <w:color w:val="605E5C"/>
      <w:shd w:val="clear" w:color="auto" w:fill="E1DFDD"/>
    </w:rPr>
  </w:style>
  <w:style w:type="paragraph" w:styleId="af2">
    <w:name w:val="List Paragraph"/>
    <w:basedOn w:val="a1"/>
    <w:uiPriority w:val="34"/>
    <w:qFormat/>
    <w:rsid w:val="004E2B80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knigi.net/avtor-stanislav-drobyshevskiy/206678-paleontologiya-antropologa-illyustrirovannyy-putevoditel-v-zverinec-proshlogo-stanislav-drobyshevskiy/read/page-2.html" TargetMode="External"/><Relationship Id="rId18" Type="http://schemas.openxmlformats.org/officeDocument/2006/relationships/hyperlink" Target="https://tomsk.mk.ru/science/2020/12/16/v-tomskom-politekhnicheskom-universitete-sozdayut-fakultet-dlya-izucheniya-tiktok.html" TargetMode="External"/><Relationship Id="rId26" Type="http://schemas.openxmlformats.org/officeDocument/2006/relationships/hyperlink" Target="http://militera.lib.ru/memo/usa/eisenhower/index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fege.narod.ru/librarium/turchin/turchin.htm" TargetMode="External"/><Relationship Id="rId34" Type="http://schemas.openxmlformats.org/officeDocument/2006/relationships/hyperlink" Target="https://lpgenerator.ru/blog/2016/06/28/kalifornijskaya-zolotaya-lihoradka-kak-na-samom-dele-zarabatyvalis-ogromnye-sostoyaniya/" TargetMode="External"/><Relationship Id="rId7" Type="http://schemas.openxmlformats.org/officeDocument/2006/relationships/hyperlink" Target="https://www.sports.ru/tribuna/blogs/gorkynavkus/2960280.html" TargetMode="External"/><Relationship Id="rId12" Type="http://schemas.openxmlformats.org/officeDocument/2006/relationships/hyperlink" Target="https://www.rulit.me/books/illyustrirovannyj-putevoditel-v-zverinec-proshlogo-read-647654-4.html" TargetMode="External"/><Relationship Id="rId17" Type="http://schemas.openxmlformats.org/officeDocument/2006/relationships/hyperlink" Target="https://ribalych.ru/2015/11/26/yazyk-iz-nozdri-prosto-dyatel/" TargetMode="External"/><Relationship Id="rId25" Type="http://schemas.openxmlformats.org/officeDocument/2006/relationships/hyperlink" Target="https://www.kinopoisk.ru/film/840817/" TargetMode="External"/><Relationship Id="rId33" Type="http://schemas.openxmlformats.org/officeDocument/2006/relationships/hyperlink" Target="https://clck.ru/XeRkV" TargetMode="External"/><Relationship Id="rId38" Type="http://schemas.openxmlformats.org/officeDocument/2006/relationships/hyperlink" Target="https://meduza.io/live/2021/07/20/dzheff-bezos-letit-v-kosmos-a-my-za-nim-nablyudae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okrugsveta.ru/article/271118/" TargetMode="External"/><Relationship Id="rId20" Type="http://schemas.openxmlformats.org/officeDocument/2006/relationships/hyperlink" Target="https://tass.ru/plus-one/4625111" TargetMode="External"/><Relationship Id="rId29" Type="http://schemas.openxmlformats.org/officeDocument/2006/relationships/hyperlink" Target="https://www.vokrugsveta.ru/article/26936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port-igrok.ru/blog/futbol/otkuda-vzyalas-krichalka-ole-ole-ole.html" TargetMode="External"/><Relationship Id="rId11" Type="http://schemas.openxmlformats.org/officeDocument/2006/relationships/hyperlink" Target="http://smart-times.ru/post/1029/" TargetMode="External"/><Relationship Id="rId24" Type="http://schemas.openxmlformats.org/officeDocument/2006/relationships/hyperlink" Target="https://aif.by/social/dom/moneta_za_podem_zachem_nuzhen_platnyy_lift" TargetMode="External"/><Relationship Id="rId32" Type="http://schemas.openxmlformats.org/officeDocument/2006/relationships/hyperlink" Target="https://endemia.nc/en/faune/fiche8517" TargetMode="External"/><Relationship Id="rId37" Type="http://schemas.openxmlformats.org/officeDocument/2006/relationships/hyperlink" Target="http://myth-busters.ru/163-zadanie-prezidenta.htm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irko.net/ru/profile/11492/" TargetMode="External"/><Relationship Id="rId23" Type="http://schemas.openxmlformats.org/officeDocument/2006/relationships/hyperlink" Target="https://magisteria.ru/ancient-rome/rome-democracy" TargetMode="External"/><Relationship Id="rId28" Type="http://schemas.openxmlformats.org/officeDocument/2006/relationships/hyperlink" Target="https://en.wikipedia.org/wiki/Operation_Pluto" TargetMode="External"/><Relationship Id="rId36" Type="http://schemas.openxmlformats.org/officeDocument/2006/relationships/hyperlink" Target="http://myth-busters.ru/51-smertelnye-luchi-arhimeda.html" TargetMode="External"/><Relationship Id="rId10" Type="http://schemas.openxmlformats.org/officeDocument/2006/relationships/hyperlink" Target="https://mir-knig.com/read_295455-101" TargetMode="External"/><Relationship Id="rId19" Type="http://schemas.openxmlformats.org/officeDocument/2006/relationships/hyperlink" Target="https://vk.com/wall-29302425_1518045" TargetMode="External"/><Relationship Id="rId31" Type="http://schemas.openxmlformats.org/officeDocument/2006/relationships/hyperlink" Target="https://species.wikimedia.org/wiki/Abacophrastus_hobb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rpodolivami.com/meduza-gorgona-i-sitsiliya/" TargetMode="External"/><Relationship Id="rId14" Type="http://schemas.openxmlformats.org/officeDocument/2006/relationships/hyperlink" Target="http://www.symbolarium.ru/index.php/&#1043;&#1080;&#1077;&#1085;&#1072;" TargetMode="External"/><Relationship Id="rId22" Type="http://schemas.openxmlformats.org/officeDocument/2006/relationships/hyperlink" Target="https://clubhistory.ru/bez-rubriki/upravlyaemaya-smert.html" TargetMode="External"/><Relationship Id="rId27" Type="http://schemas.openxmlformats.org/officeDocument/2006/relationships/hyperlink" Target="https://youtu.be/_HbEl-2n5AQ?t=3690" TargetMode="External"/><Relationship Id="rId30" Type="http://schemas.openxmlformats.org/officeDocument/2006/relationships/hyperlink" Target="https://www.vokrugsveta.ru/article/233401/" TargetMode="External"/><Relationship Id="rId35" Type="http://schemas.openxmlformats.org/officeDocument/2006/relationships/hyperlink" Target="http://myth-busters.ru/319-pravda-li-chto-arhimed-otraziv-solnechnyy-svet-bolshim-kolichestvom-zerkal-podzheg-rimskie-korabli.html" TargetMode="External"/><Relationship Id="rId8" Type="http://schemas.openxmlformats.org/officeDocument/2006/relationships/hyperlink" Target="https://posta-magazine.ru/article/medusa-in-art/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YZ\Application%20Data\Microsoft\Templates\&#1055;&#1072;&#1082;&#1077;&#1090;%20&#1074;&#1086;&#1087;&#1088;&#1086;&#108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24A8-ABD6-400E-8357-B0E4A50D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Пакет вопросов</Template>
  <TotalTime>794</TotalTime>
  <Pages>6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МКМ сезона 2012/13 гг</vt:lpstr>
    </vt:vector>
  </TitlesOfParts>
  <Company/>
  <LinksUpToDate>false</LinksUpToDate>
  <CharactersWithSpaces>18787</CharactersWithSpaces>
  <SharedDoc>false</SharedDoc>
  <HLinks>
    <vt:vector size="162" baseType="variant">
      <vt:variant>
        <vt:i4>1704042</vt:i4>
      </vt:variant>
      <vt:variant>
        <vt:i4>78</vt:i4>
      </vt:variant>
      <vt:variant>
        <vt:i4>0</vt:i4>
      </vt:variant>
      <vt:variant>
        <vt:i4>5</vt:i4>
      </vt:variant>
      <vt:variant>
        <vt:lpwstr>https://en.wikipedia.org/wiki/Exclamation_mark</vt:lpwstr>
      </vt:variant>
      <vt:variant>
        <vt:lpwstr/>
      </vt:variant>
      <vt:variant>
        <vt:i4>983111</vt:i4>
      </vt:variant>
      <vt:variant>
        <vt:i4>75</vt:i4>
      </vt:variant>
      <vt:variant>
        <vt:i4>0</vt:i4>
      </vt:variant>
      <vt:variant>
        <vt:i4>5</vt:i4>
      </vt:variant>
      <vt:variant>
        <vt:lpwstr>https://www.stihi.ru/2014/02/23/6271</vt:lpwstr>
      </vt:variant>
      <vt:variant>
        <vt:lpwstr/>
      </vt:variant>
      <vt:variant>
        <vt:i4>6619152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https://ru.wikipedia.org/wiki/%D0%9B%D0%B5%D0%B2%D1%88%D0%B0_(%D1%81%D0%BA%D0%B0%D0%B7)</vt:lpwstr>
      </vt:variant>
      <vt:variant>
        <vt:lpwstr/>
      </vt:variant>
      <vt:variant>
        <vt:i4>655427</vt:i4>
      </vt:variant>
      <vt:variant>
        <vt:i4>69</vt:i4>
      </vt:variant>
      <vt:variant>
        <vt:i4>0</vt:i4>
      </vt:variant>
      <vt:variant>
        <vt:i4>5</vt:i4>
      </vt:variant>
      <vt:variant>
        <vt:lpwstr>https://www.stihi.ru/2012/07/03/6150</vt:lpwstr>
      </vt:variant>
      <vt:variant>
        <vt:lpwstr/>
      </vt:variant>
      <vt:variant>
        <vt:i4>6094864</vt:i4>
      </vt:variant>
      <vt:variant>
        <vt:i4>66</vt:i4>
      </vt:variant>
      <vt:variant>
        <vt:i4>0</vt:i4>
      </vt:variant>
      <vt:variant>
        <vt:i4>5</vt:i4>
      </vt:variant>
      <vt:variant>
        <vt:lpwstr>https://youtu.be/Y0rbT1uWOr8?t=57</vt:lpwstr>
      </vt:variant>
      <vt:variant>
        <vt:lpwstr/>
      </vt:variant>
      <vt:variant>
        <vt:i4>852051</vt:i4>
      </vt:variant>
      <vt:variant>
        <vt:i4>63</vt:i4>
      </vt:variant>
      <vt:variant>
        <vt:i4>0</vt:i4>
      </vt:variant>
      <vt:variant>
        <vt:i4>5</vt:i4>
      </vt:variant>
      <vt:variant>
        <vt:lpwstr>http://www.ruscircus.ru/timchenko592</vt:lpwstr>
      </vt:variant>
      <vt:variant>
        <vt:lpwstr/>
      </vt:variant>
      <vt:variant>
        <vt:i4>6488190</vt:i4>
      </vt:variant>
      <vt:variant>
        <vt:i4>60</vt:i4>
      </vt:variant>
      <vt:variant>
        <vt:i4>0</vt:i4>
      </vt:variant>
      <vt:variant>
        <vt:i4>5</vt:i4>
      </vt:variant>
      <vt:variant>
        <vt:lpwstr>http://www.guinnessworldrecords.com/news/2018/5/video-teenager-juggles-and-solves-three-rubiks-cubes-with-some-lightning-fast-r</vt:lpwstr>
      </vt:variant>
      <vt:variant>
        <vt:lpwstr/>
      </vt:variant>
      <vt:variant>
        <vt:i4>5570596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https://en.wikipedia.org/wiki/Compressed_tea</vt:lpwstr>
      </vt:variant>
      <vt:variant>
        <vt:lpwstr/>
      </vt:variant>
      <vt:variant>
        <vt:i4>2949164</vt:i4>
      </vt:variant>
      <vt:variant>
        <vt:i4>54</vt:i4>
      </vt:variant>
      <vt:variant>
        <vt:i4>0</vt:i4>
      </vt:variant>
      <vt:variant>
        <vt:i4>5</vt:i4>
      </vt:variant>
      <vt:variant>
        <vt:lpwstr>https://gizmodo.com/an-illustrated-history-of-american-money-design-1743743361</vt:lpwstr>
      </vt:variant>
      <vt:variant>
        <vt:lpwstr/>
      </vt:variant>
      <vt:variant>
        <vt:i4>7733360</vt:i4>
      </vt:variant>
      <vt:variant>
        <vt:i4>51</vt:i4>
      </vt:variant>
      <vt:variant>
        <vt:i4>0</vt:i4>
      </vt:variant>
      <vt:variant>
        <vt:i4>5</vt:i4>
      </vt:variant>
      <vt:variant>
        <vt:lpwstr>https://dic.academic.ru/dic.nsf/efremova/173408/%D0%9A%D0%B0%D0%BF%D0%B5%D0%BB%D1%8C%D0%BD%D0%B8%D0%BA</vt:lpwstr>
      </vt:variant>
      <vt:variant>
        <vt:lpwstr/>
      </vt:variant>
      <vt:variant>
        <vt:i4>1704020</vt:i4>
      </vt:variant>
      <vt:variant>
        <vt:i4>48</vt:i4>
      </vt:variant>
      <vt:variant>
        <vt:i4>0</vt:i4>
      </vt:variant>
      <vt:variant>
        <vt:i4>5</vt:i4>
      </vt:variant>
      <vt:variant>
        <vt:lpwstr>https://hightech.fm/2017/06/17/paper-from-a-stone</vt:lpwstr>
      </vt:variant>
      <vt:variant>
        <vt:lpwstr/>
      </vt:variant>
      <vt:variant>
        <vt:i4>2621490</vt:i4>
      </vt:variant>
      <vt:variant>
        <vt:i4>45</vt:i4>
      </vt:variant>
      <vt:variant>
        <vt:i4>0</vt:i4>
      </vt:variant>
      <vt:variant>
        <vt:i4>5</vt:i4>
      </vt:variant>
      <vt:variant>
        <vt:lpwstr>http://design.spotcoolstuff.com/business-cards/unusual-useful-creative</vt:lpwstr>
      </vt:variant>
      <vt:variant>
        <vt:lpwstr/>
      </vt:variant>
      <vt:variant>
        <vt:i4>2555947</vt:i4>
      </vt:variant>
      <vt:variant>
        <vt:i4>42</vt:i4>
      </vt:variant>
      <vt:variant>
        <vt:i4>0</vt:i4>
      </vt:variant>
      <vt:variant>
        <vt:i4>5</vt:i4>
      </vt:variant>
      <vt:variant>
        <vt:lpwstr>https://www.fontanka.ru/2018/11/09/009/</vt:lpwstr>
      </vt:variant>
      <vt:variant>
        <vt:lpwstr/>
      </vt:variant>
      <vt:variant>
        <vt:i4>4128854</vt:i4>
      </vt:variant>
      <vt:variant>
        <vt:i4>39</vt:i4>
      </vt:variant>
      <vt:variant>
        <vt:i4>0</vt:i4>
      </vt:variant>
      <vt:variant>
        <vt:i4>5</vt:i4>
      </vt:variant>
      <vt:variant>
        <vt:lpwstr>https://zlodei.fandom.com/ru/wiki/%D0%90%D0%B8%D0%B4_(%D0%94%D0%B8%D1%81%D0%BD%D0%B5%D0%B9)</vt:lpwstr>
      </vt:variant>
      <vt:variant>
        <vt:lpwstr/>
      </vt:variant>
      <vt:variant>
        <vt:i4>5308429</vt:i4>
      </vt:variant>
      <vt:variant>
        <vt:i4>36</vt:i4>
      </vt:variant>
      <vt:variant>
        <vt:i4>0</vt:i4>
      </vt:variant>
      <vt:variant>
        <vt:i4>5</vt:i4>
      </vt:variant>
      <vt:variant>
        <vt:lpwstr>https://9gag.com/gag/a73oqmm</vt:lpwstr>
      </vt:variant>
      <vt:variant>
        <vt:lpwstr/>
      </vt:variant>
      <vt:variant>
        <vt:i4>7602211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https://en.wikipedia.org/wiki/History_of_fluorine</vt:lpwstr>
      </vt:variant>
      <vt:variant>
        <vt:lpwstr/>
      </vt:variant>
      <vt:variant>
        <vt:i4>1835121</vt:i4>
      </vt:variant>
      <vt:variant>
        <vt:i4>30</vt:i4>
      </vt:variant>
      <vt:variant>
        <vt:i4>0</vt:i4>
      </vt:variant>
      <vt:variant>
        <vt:i4>5</vt:i4>
      </vt:variant>
      <vt:variant>
        <vt:lpwstr>https://solnet.ee/school/chemistry_08</vt:lpwstr>
      </vt:variant>
      <vt:variant>
        <vt:lpwstr/>
      </vt:variant>
      <vt:variant>
        <vt:i4>131127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https://en.wikipedia.org/wiki/Interstellar_(film)</vt:lpwstr>
      </vt:variant>
      <vt:variant>
        <vt:lpwstr/>
      </vt:variant>
      <vt:variant>
        <vt:i4>3145781</vt:i4>
      </vt:variant>
      <vt:variant>
        <vt:i4>24</vt:i4>
      </vt:variant>
      <vt:variant>
        <vt:i4>0</vt:i4>
      </vt:variant>
      <vt:variant>
        <vt:i4>5</vt:i4>
      </vt:variant>
      <vt:variant>
        <vt:lpwstr>http://mnemonica.ru/zapominalki/geografiya</vt:lpwstr>
      </vt:variant>
      <vt:variant>
        <vt:lpwstr/>
      </vt:variant>
      <vt:variant>
        <vt:i4>7340089</vt:i4>
      </vt:variant>
      <vt:variant>
        <vt:i4>21</vt:i4>
      </vt:variant>
      <vt:variant>
        <vt:i4>0</vt:i4>
      </vt:variant>
      <vt:variant>
        <vt:i4>5</vt:i4>
      </vt:variant>
      <vt:variant>
        <vt:lpwstr>https://www.sports.ru/tribuna/blogs/cruyff/1299637.html</vt:lpwstr>
      </vt:variant>
      <vt:variant>
        <vt:lpwstr/>
      </vt:variant>
      <vt:variant>
        <vt:i4>393243</vt:i4>
      </vt:variant>
      <vt:variant>
        <vt:i4>18</vt:i4>
      </vt:variant>
      <vt:variant>
        <vt:i4>0</vt:i4>
      </vt:variant>
      <vt:variant>
        <vt:i4>5</vt:i4>
      </vt:variant>
      <vt:variant>
        <vt:lpwstr>https://www.sport-express.ru/football/abroad/news/zagadka-udara-roberto-karlosa-ey-uzhe-22-goda-1551772/</vt:lpwstr>
      </vt:variant>
      <vt:variant>
        <vt:lpwstr/>
      </vt:variant>
      <vt:variant>
        <vt:i4>7012409</vt:i4>
      </vt:variant>
      <vt:variant>
        <vt:i4>15</vt:i4>
      </vt:variant>
      <vt:variant>
        <vt:i4>0</vt:i4>
      </vt:variant>
      <vt:variant>
        <vt:i4>5</vt:i4>
      </vt:variant>
      <vt:variant>
        <vt:lpwstr>http://allforchildren.ru/poetry/wind07.php</vt:lpwstr>
      </vt:variant>
      <vt:variant>
        <vt:lpwstr/>
      </vt:variant>
      <vt:variant>
        <vt:i4>1114207</vt:i4>
      </vt:variant>
      <vt:variant>
        <vt:i4>12</vt:i4>
      </vt:variant>
      <vt:variant>
        <vt:i4>0</vt:i4>
      </vt:variant>
      <vt:variant>
        <vt:i4>5</vt:i4>
      </vt:variant>
      <vt:variant>
        <vt:lpwstr>http://www.redburda.ru/new/razoblachenie-istoricheskih-mifov</vt:lpwstr>
      </vt:variant>
      <vt:variant>
        <vt:lpwstr/>
      </vt:variant>
      <vt:variant>
        <vt:i4>7012401</vt:i4>
      </vt:variant>
      <vt:variant>
        <vt:i4>9</vt:i4>
      </vt:variant>
      <vt:variant>
        <vt:i4>0</vt:i4>
      </vt:variant>
      <vt:variant>
        <vt:i4>5</vt:i4>
      </vt:variant>
      <vt:variant>
        <vt:lpwstr>https://thequestion.ru/questions/321488/otkuda-poshel-mif-o-tom-chto-einshtein-plokho-uchilsya-v-shkole</vt:lpwstr>
      </vt:variant>
      <vt:variant>
        <vt:lpwstr/>
      </vt:variant>
      <vt:variant>
        <vt:i4>6357068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https://ru.wikipedia.org/wiki/%D0%A3%D0%B8%D0%B7%D0%B4%D0%BE%D0%BC,_%D0%9D%D0%BE%D1%80%D0%BC%D0%B0%D0%BD</vt:lpwstr>
      </vt:variant>
      <vt:variant>
        <vt:lpwstr/>
      </vt:variant>
      <vt:variant>
        <vt:i4>6946936</vt:i4>
      </vt:variant>
      <vt:variant>
        <vt:i4>3</vt:i4>
      </vt:variant>
      <vt:variant>
        <vt:i4>0</vt:i4>
      </vt:variant>
      <vt:variant>
        <vt:i4>5</vt:i4>
      </vt:variant>
      <vt:variant>
        <vt:lpwstr>http://nsknews.info/materials/tayny-kinoteatra-pobeda-fakty-pochti-vekovoy-istorii-157187/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http://laishevskyi.ru/news/tema-dnya/v-laisheve-poyavilsya-sovremennyy-kinozal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МКМ сезона 2012/13 гг</dc:title>
  <dc:subject/>
  <dc:creator>Дима</dc:creator>
  <cp:keywords/>
  <dc:description/>
  <cp:lastModifiedBy>Yakov Zaidelman</cp:lastModifiedBy>
  <cp:revision>58</cp:revision>
  <dcterms:created xsi:type="dcterms:W3CDTF">2020-09-17T16:13:00Z</dcterms:created>
  <dcterms:modified xsi:type="dcterms:W3CDTF">2021-10-16T16:31:00Z</dcterms:modified>
</cp:coreProperties>
</file>